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E537" w14:textId="203A3935" w:rsidR="00684AC9" w:rsidRDefault="00684AC9" w:rsidP="00684AC9">
      <w:pPr>
        <w:pStyle w:val="4aABberschriftSEK9-13"/>
        <w:rPr>
          <w:sz w:val="28"/>
          <w:szCs w:val="28"/>
        </w:rPr>
      </w:pPr>
      <w:r>
        <w:rPr>
          <w:sz w:val="28"/>
          <w:szCs w:val="28"/>
        </w:rPr>
        <w:t>Sagen und Märchen in neuem Gewand</w:t>
      </w:r>
    </w:p>
    <w:p w14:paraId="0A775617" w14:textId="52D7D7D6" w:rsidR="00D20F02" w:rsidRDefault="00D20F02" w:rsidP="00977C58">
      <w:pPr>
        <w:pStyle w:val="4cABVorspann9-13"/>
      </w:pPr>
      <w:r>
        <w:t xml:space="preserve">Die Ballade </w:t>
      </w:r>
      <w:r w:rsidR="00977C58">
        <w:t xml:space="preserve">„Die Weiber von Weinsberg“ </w:t>
      </w:r>
      <w:r>
        <w:t>des in Berlin lebenden Franzosen Adelbert von Chamisso führt auch den politischen Ratgeber (den Kanzler, der die Zusage des Königs „</w:t>
      </w:r>
      <w:proofErr w:type="spellStart"/>
      <w:r>
        <w:t>zerdeutelt</w:t>
      </w:r>
      <w:proofErr w:type="spellEnd"/>
      <w:r>
        <w:t xml:space="preserve"> und </w:t>
      </w:r>
      <w:r w:rsidR="00977C58">
        <w:t>zerdehnt“) in das Geschehen ein. Das ist</w:t>
      </w:r>
      <w:r>
        <w:t xml:space="preserve"> eine implizite Aufforderung an die Leser, einen Gegenwartsbezug der Sage herzustellen, denn es sind in vielen Fällen nicht die Fürsten selbst, sondern ihre Ratgeber, die die Verfassungsversprechen durch juristische Spitzfindigkeiten verhinderten. Es zeigt sich hier bei einer „Überprüfung der historischen Dimension“ der Ballade eine nicht nur rückwärtsgewandte, sondern auch demokratisch denkende und freiheitsliebende Variante der Romantik. </w:t>
      </w:r>
    </w:p>
    <w:p w14:paraId="7B58E4EE" w14:textId="726AB843" w:rsidR="00977C58" w:rsidRPr="00977C58" w:rsidRDefault="00977C58" w:rsidP="00EF59BF">
      <w:pPr>
        <w:pStyle w:val="4gABAufgabenoEinzug9-13"/>
      </w:pPr>
      <w:r w:rsidRPr="00977C58">
        <w:t xml:space="preserve">Es gibt noch weitere Fassungen dieser Sage. Eine stammt von Gottfried August Bürger (1774), eine </w:t>
      </w:r>
      <w:r w:rsidR="00A02EEB">
        <w:t>weitere</w:t>
      </w:r>
      <w:r w:rsidRPr="00977C58">
        <w:t xml:space="preserve"> von Justinus Kerner, dem romantischen Dichter, der in Weinsberg als Arzt tätig war („</w:t>
      </w:r>
      <w:proofErr w:type="spellStart"/>
      <w:r w:rsidRPr="00977C58">
        <w:t>Weinsberger</w:t>
      </w:r>
      <w:proofErr w:type="spellEnd"/>
      <w:r w:rsidRPr="00977C58">
        <w:t xml:space="preserve"> Weiberlist“ 1849). </w:t>
      </w:r>
      <w:r>
        <w:br/>
        <w:t xml:space="preserve">Tragen Sie </w:t>
      </w:r>
      <w:r w:rsidR="00E21868">
        <w:t xml:space="preserve">sie </w:t>
      </w:r>
      <w:r>
        <w:t xml:space="preserve">vor und stellen Sie fest, was die Autoren jeweils aus der Sage „gemacht haben“. </w:t>
      </w:r>
    </w:p>
    <w:p w14:paraId="78BD8124" w14:textId="77777777" w:rsidR="00977C58" w:rsidRDefault="00977C58" w:rsidP="00F90738">
      <w:pPr>
        <w:pStyle w:val="4hABAufgabenoEinzugErluterung9-13"/>
      </w:pPr>
    </w:p>
    <w:p w14:paraId="2230D56C" w14:textId="2AD9017F" w:rsidR="00D34E91" w:rsidRDefault="00D34E91">
      <w:pPr>
        <w:rPr>
          <w:sz w:val="20"/>
        </w:rPr>
      </w:pPr>
      <w:r>
        <w:br w:type="page"/>
      </w:r>
    </w:p>
    <w:p w14:paraId="621B3B01" w14:textId="77777777" w:rsidR="00522FD3" w:rsidRDefault="00522FD3" w:rsidP="00F90738">
      <w:pPr>
        <w:pStyle w:val="4hABAufgabenoEinzugErluterung9-13"/>
      </w:pPr>
    </w:p>
    <w:p w14:paraId="2E3B6EA1" w14:textId="5C4B58F5" w:rsidR="00E073D1" w:rsidRPr="00E21868" w:rsidRDefault="00EF59BF" w:rsidP="008013F9">
      <w:pPr>
        <w:pStyle w:val="4lABLesetext9-13"/>
        <w:suppressLineNumbers/>
        <w:tabs>
          <w:tab w:val="left" w:pos="5053"/>
        </w:tabs>
        <w:rPr>
          <w:b/>
          <w:sz w:val="27"/>
          <w:szCs w:val="27"/>
        </w:rPr>
      </w:pPr>
      <w:r w:rsidRPr="00E21868">
        <w:rPr>
          <w:b/>
        </w:rPr>
        <w:t>Gottfrie</w:t>
      </w:r>
      <w:r w:rsidR="00E073D1" w:rsidRPr="00E21868">
        <w:rPr>
          <w:b/>
        </w:rPr>
        <w:t>d August Bürger: Die Weiber von Weinsberg</w:t>
      </w:r>
    </w:p>
    <w:p w14:paraId="0D7797F2" w14:textId="01B6AB42" w:rsidR="00522FD3" w:rsidRDefault="00522FD3" w:rsidP="008013F9">
      <w:pPr>
        <w:pStyle w:val="4hABAufgabenoEinzugErluterung9-13"/>
        <w:suppressLineNumbers/>
      </w:pPr>
    </w:p>
    <w:p w14:paraId="59F270F7" w14:textId="77777777" w:rsidR="00216962" w:rsidRDefault="00216962" w:rsidP="00216962">
      <w:pPr>
        <w:pStyle w:val="4lABLesetext9-13"/>
        <w:rPr>
          <w:sz w:val="18"/>
          <w:szCs w:val="18"/>
        </w:rPr>
        <w:sectPr w:rsidR="00216962" w:rsidSect="00D6201E">
          <w:headerReference w:type="default" r:id="rId9"/>
          <w:footerReference w:type="default" r:id="rId10"/>
          <w:type w:val="continuous"/>
          <w:pgSz w:w="11906" w:h="16838" w:code="9"/>
          <w:pgMar w:top="1247" w:right="1134" w:bottom="284" w:left="1985" w:header="510" w:footer="57" w:gutter="0"/>
          <w:cols w:space="708"/>
          <w:docGrid w:linePitch="360"/>
        </w:sectPr>
      </w:pPr>
    </w:p>
    <w:p w14:paraId="5B5902F7" w14:textId="6142C7A8" w:rsidR="00216962" w:rsidRPr="00E21868" w:rsidRDefault="00216962" w:rsidP="00216962">
      <w:pPr>
        <w:pStyle w:val="4lABLesetext9-13"/>
        <w:rPr>
          <w:sz w:val="18"/>
          <w:szCs w:val="18"/>
        </w:rPr>
      </w:pPr>
      <w:r w:rsidRPr="00E21868">
        <w:rPr>
          <w:sz w:val="18"/>
          <w:szCs w:val="18"/>
        </w:rPr>
        <w:t>Wer sagt mir an, wo Weinsberg liegt?</w:t>
      </w:r>
      <w:r w:rsidRPr="00E21868">
        <w:rPr>
          <w:sz w:val="18"/>
          <w:szCs w:val="18"/>
        </w:rPr>
        <w:br/>
        <w:t xml:space="preserve">Soll sein ein </w:t>
      </w:r>
      <w:proofErr w:type="spellStart"/>
      <w:r w:rsidRPr="00E21868">
        <w:rPr>
          <w:sz w:val="18"/>
          <w:szCs w:val="18"/>
        </w:rPr>
        <w:t>wackres</w:t>
      </w:r>
      <w:proofErr w:type="spellEnd"/>
      <w:r w:rsidRPr="00E21868">
        <w:rPr>
          <w:sz w:val="18"/>
          <w:szCs w:val="18"/>
        </w:rPr>
        <w:t xml:space="preserve"> Städtchen</w:t>
      </w:r>
      <w:proofErr w:type="gramStart"/>
      <w:r w:rsidRPr="00E21868">
        <w:rPr>
          <w:sz w:val="18"/>
          <w:szCs w:val="18"/>
        </w:rPr>
        <w:t>,</w:t>
      </w:r>
      <w:proofErr w:type="gramEnd"/>
      <w:r w:rsidRPr="00E21868">
        <w:rPr>
          <w:sz w:val="18"/>
          <w:szCs w:val="18"/>
        </w:rPr>
        <w:br/>
        <w:t>Soll haben, fromm und klug gewiegt,</w:t>
      </w:r>
      <w:r w:rsidRPr="00E21868">
        <w:rPr>
          <w:sz w:val="18"/>
          <w:szCs w:val="18"/>
        </w:rPr>
        <w:br/>
        <w:t>Viel Weiberchen und Mädchen.</w:t>
      </w:r>
      <w:r w:rsidRPr="00E21868">
        <w:rPr>
          <w:sz w:val="18"/>
          <w:szCs w:val="18"/>
        </w:rPr>
        <w:br/>
      </w:r>
      <w:proofErr w:type="spellStart"/>
      <w:r w:rsidRPr="00E21868">
        <w:rPr>
          <w:sz w:val="18"/>
          <w:szCs w:val="18"/>
        </w:rPr>
        <w:t>Kömmt</w:t>
      </w:r>
      <w:proofErr w:type="spellEnd"/>
      <w:r w:rsidRPr="00E21868">
        <w:rPr>
          <w:sz w:val="18"/>
          <w:szCs w:val="18"/>
        </w:rPr>
        <w:t xml:space="preserve"> mir einmal das Freien ein</w:t>
      </w:r>
      <w:proofErr w:type="gramStart"/>
      <w:r w:rsidRPr="00E21868">
        <w:rPr>
          <w:sz w:val="18"/>
          <w:szCs w:val="18"/>
        </w:rPr>
        <w:t>,</w:t>
      </w:r>
      <w:proofErr w:type="gramEnd"/>
      <w:r w:rsidRPr="00E21868">
        <w:rPr>
          <w:sz w:val="18"/>
          <w:szCs w:val="18"/>
        </w:rPr>
        <w:br/>
        <w:t xml:space="preserve">So </w:t>
      </w:r>
      <w:proofErr w:type="spellStart"/>
      <w:r w:rsidRPr="00E21868">
        <w:rPr>
          <w:sz w:val="18"/>
          <w:szCs w:val="18"/>
        </w:rPr>
        <w:t>werd</w:t>
      </w:r>
      <w:proofErr w:type="spellEnd"/>
      <w:r w:rsidRPr="00E21868">
        <w:rPr>
          <w:sz w:val="18"/>
          <w:szCs w:val="18"/>
        </w:rPr>
        <w:t xml:space="preserve"> ich eins aus Weinsberg </w:t>
      </w:r>
      <w:proofErr w:type="spellStart"/>
      <w:r w:rsidRPr="00E21868">
        <w:rPr>
          <w:sz w:val="18"/>
          <w:szCs w:val="18"/>
        </w:rPr>
        <w:t>frein</w:t>
      </w:r>
      <w:proofErr w:type="spellEnd"/>
      <w:r w:rsidRPr="00E21868">
        <w:rPr>
          <w:sz w:val="18"/>
          <w:szCs w:val="18"/>
        </w:rPr>
        <w:t>.</w:t>
      </w:r>
    </w:p>
    <w:p w14:paraId="00D39BFF" w14:textId="77777777" w:rsidR="00216962" w:rsidRPr="00E21868" w:rsidRDefault="00216962" w:rsidP="00216962">
      <w:pPr>
        <w:pStyle w:val="4lABLesetext9-13"/>
        <w:rPr>
          <w:sz w:val="18"/>
          <w:szCs w:val="18"/>
        </w:rPr>
      </w:pPr>
    </w:p>
    <w:p w14:paraId="51142614" w14:textId="77777777" w:rsidR="00216962" w:rsidRPr="00E21868" w:rsidRDefault="00216962" w:rsidP="00216962">
      <w:pPr>
        <w:pStyle w:val="4lABLesetext9-13"/>
        <w:rPr>
          <w:sz w:val="18"/>
          <w:szCs w:val="18"/>
        </w:rPr>
      </w:pPr>
      <w:proofErr w:type="spellStart"/>
      <w:r w:rsidRPr="00E21868">
        <w:rPr>
          <w:sz w:val="18"/>
          <w:szCs w:val="18"/>
        </w:rPr>
        <w:t>Einsmals</w:t>
      </w:r>
      <w:proofErr w:type="spellEnd"/>
      <w:r w:rsidRPr="00E21868">
        <w:rPr>
          <w:sz w:val="18"/>
          <w:szCs w:val="18"/>
        </w:rPr>
        <w:t xml:space="preserve"> der Kaiser Konrad war</w:t>
      </w:r>
      <w:r w:rsidRPr="00E21868">
        <w:rPr>
          <w:sz w:val="18"/>
          <w:szCs w:val="18"/>
        </w:rPr>
        <w:br/>
        <w:t>Dem guten Städtlein böse</w:t>
      </w:r>
      <w:proofErr w:type="gramStart"/>
      <w:r w:rsidRPr="00E21868">
        <w:rPr>
          <w:sz w:val="18"/>
          <w:szCs w:val="18"/>
        </w:rPr>
        <w:t>,</w:t>
      </w:r>
      <w:proofErr w:type="gramEnd"/>
      <w:r w:rsidRPr="00E21868">
        <w:rPr>
          <w:sz w:val="18"/>
          <w:szCs w:val="18"/>
        </w:rPr>
        <w:br/>
        <w:t>Und rückt</w:t>
      </w:r>
      <w:r>
        <w:rPr>
          <w:sz w:val="18"/>
          <w:szCs w:val="18"/>
        </w:rPr>
        <w:t>’</w:t>
      </w:r>
      <w:r w:rsidRPr="00E21868">
        <w:rPr>
          <w:sz w:val="18"/>
          <w:szCs w:val="18"/>
        </w:rPr>
        <w:t xml:space="preserve"> heran mit </w:t>
      </w:r>
      <w:proofErr w:type="spellStart"/>
      <w:r w:rsidRPr="00E21868">
        <w:rPr>
          <w:sz w:val="18"/>
          <w:szCs w:val="18"/>
        </w:rPr>
        <w:t>Kriegessch</w:t>
      </w:r>
      <w:r>
        <w:rPr>
          <w:sz w:val="18"/>
          <w:szCs w:val="18"/>
        </w:rPr>
        <w:t>ar</w:t>
      </w:r>
      <w:proofErr w:type="spellEnd"/>
      <w:r>
        <w:rPr>
          <w:sz w:val="18"/>
          <w:szCs w:val="18"/>
        </w:rPr>
        <w:br/>
        <w:t xml:space="preserve">Und </w:t>
      </w:r>
      <w:proofErr w:type="spellStart"/>
      <w:r>
        <w:rPr>
          <w:sz w:val="18"/>
          <w:szCs w:val="18"/>
        </w:rPr>
        <w:t>Reisigengetöse</w:t>
      </w:r>
      <w:proofErr w:type="spellEnd"/>
      <w:r>
        <w:rPr>
          <w:sz w:val="18"/>
          <w:szCs w:val="18"/>
        </w:rPr>
        <w:t>,</w:t>
      </w:r>
      <w:r>
        <w:rPr>
          <w:sz w:val="18"/>
          <w:szCs w:val="18"/>
        </w:rPr>
        <w:br/>
        <w:t>Umlagert’</w:t>
      </w:r>
      <w:r w:rsidRPr="00E21868">
        <w:rPr>
          <w:sz w:val="18"/>
          <w:szCs w:val="18"/>
        </w:rPr>
        <w:t xml:space="preserve"> es, mit </w:t>
      </w:r>
      <w:proofErr w:type="spellStart"/>
      <w:r w:rsidRPr="00E21868">
        <w:rPr>
          <w:sz w:val="18"/>
          <w:szCs w:val="18"/>
        </w:rPr>
        <w:t>Roß</w:t>
      </w:r>
      <w:proofErr w:type="spellEnd"/>
      <w:r w:rsidRPr="00E21868">
        <w:rPr>
          <w:sz w:val="18"/>
          <w:szCs w:val="18"/>
        </w:rPr>
        <w:t xml:space="preserve"> und Mann,</w:t>
      </w:r>
      <w:r w:rsidRPr="00E21868">
        <w:rPr>
          <w:sz w:val="18"/>
          <w:szCs w:val="18"/>
        </w:rPr>
        <w:br/>
        <w:t xml:space="preserve">Und </w:t>
      </w:r>
      <w:proofErr w:type="spellStart"/>
      <w:r w:rsidRPr="00E21868">
        <w:rPr>
          <w:sz w:val="18"/>
          <w:szCs w:val="18"/>
        </w:rPr>
        <w:t>schoß</w:t>
      </w:r>
      <w:proofErr w:type="spellEnd"/>
      <w:r w:rsidRPr="00E21868">
        <w:rPr>
          <w:sz w:val="18"/>
          <w:szCs w:val="18"/>
        </w:rPr>
        <w:t xml:space="preserve"> und rannte drauf und dran.</w:t>
      </w:r>
    </w:p>
    <w:p w14:paraId="0D05C00F" w14:textId="77777777" w:rsidR="00216962" w:rsidRPr="00E21868" w:rsidRDefault="00216962" w:rsidP="00216962">
      <w:pPr>
        <w:pStyle w:val="4lABLesetext9-13"/>
        <w:rPr>
          <w:sz w:val="18"/>
          <w:szCs w:val="18"/>
        </w:rPr>
      </w:pPr>
    </w:p>
    <w:p w14:paraId="30A5C8E1" w14:textId="77777777" w:rsidR="00216962" w:rsidRPr="00E21868" w:rsidRDefault="00216962" w:rsidP="00216962">
      <w:pPr>
        <w:pStyle w:val="4lABLesetext9-13"/>
        <w:rPr>
          <w:sz w:val="18"/>
          <w:szCs w:val="18"/>
        </w:rPr>
      </w:pPr>
      <w:r w:rsidRPr="00E21868">
        <w:rPr>
          <w:sz w:val="18"/>
          <w:szCs w:val="18"/>
        </w:rPr>
        <w:t>Und als das Städtlein widerstand</w:t>
      </w:r>
      <w:proofErr w:type="gramStart"/>
      <w:r w:rsidRPr="00E21868">
        <w:rPr>
          <w:sz w:val="18"/>
          <w:szCs w:val="18"/>
        </w:rPr>
        <w:t>,</w:t>
      </w:r>
      <w:proofErr w:type="gramEnd"/>
      <w:r w:rsidRPr="00E21868">
        <w:rPr>
          <w:sz w:val="18"/>
          <w:szCs w:val="18"/>
        </w:rPr>
        <w:br/>
        <w:t>Trotz allen seinen Nöten,</w:t>
      </w:r>
      <w:r w:rsidRPr="00E21868">
        <w:rPr>
          <w:sz w:val="18"/>
          <w:szCs w:val="18"/>
        </w:rPr>
        <w:br/>
        <w:t>Da ließ er, hoch v</w:t>
      </w:r>
      <w:r>
        <w:rPr>
          <w:sz w:val="18"/>
          <w:szCs w:val="18"/>
        </w:rPr>
        <w:t>on Grimm entbrannt,</w:t>
      </w:r>
      <w:r>
        <w:rPr>
          <w:sz w:val="18"/>
          <w:szCs w:val="18"/>
        </w:rPr>
        <w:br/>
        <w:t>Den Herold ‘</w:t>
      </w:r>
      <w:r w:rsidRPr="00E21868">
        <w:rPr>
          <w:sz w:val="18"/>
          <w:szCs w:val="18"/>
        </w:rPr>
        <w:t>nein trompeten:</w:t>
      </w:r>
      <w:r w:rsidRPr="00E21868">
        <w:rPr>
          <w:sz w:val="18"/>
          <w:szCs w:val="18"/>
        </w:rPr>
        <w:br/>
        <w:t xml:space="preserve">Ihr Schurken, komm ich nein, so, </w:t>
      </w:r>
      <w:proofErr w:type="spellStart"/>
      <w:r w:rsidRPr="00E21868">
        <w:rPr>
          <w:sz w:val="18"/>
          <w:szCs w:val="18"/>
        </w:rPr>
        <w:t>wißt</w:t>
      </w:r>
      <w:proofErr w:type="spellEnd"/>
      <w:r w:rsidRPr="00E21868">
        <w:rPr>
          <w:sz w:val="18"/>
          <w:szCs w:val="18"/>
        </w:rPr>
        <w:t>,</w:t>
      </w:r>
      <w:r w:rsidRPr="00E21868">
        <w:rPr>
          <w:sz w:val="18"/>
          <w:szCs w:val="18"/>
        </w:rPr>
        <w:br/>
        <w:t xml:space="preserve">Soll hängen, was die Wand </w:t>
      </w:r>
      <w:proofErr w:type="spellStart"/>
      <w:r w:rsidRPr="00E21868">
        <w:rPr>
          <w:sz w:val="18"/>
          <w:szCs w:val="18"/>
        </w:rPr>
        <w:t>bepißt</w:t>
      </w:r>
      <w:proofErr w:type="spellEnd"/>
      <w:r w:rsidRPr="00E21868">
        <w:rPr>
          <w:sz w:val="18"/>
          <w:szCs w:val="18"/>
        </w:rPr>
        <w:t>.</w:t>
      </w:r>
    </w:p>
    <w:p w14:paraId="631839E0" w14:textId="77777777" w:rsidR="00216962" w:rsidRPr="00E21868" w:rsidRDefault="00216962" w:rsidP="00216962">
      <w:pPr>
        <w:pStyle w:val="4lABLesetext9-13"/>
        <w:rPr>
          <w:sz w:val="18"/>
          <w:szCs w:val="18"/>
        </w:rPr>
      </w:pPr>
    </w:p>
    <w:p w14:paraId="337133EC" w14:textId="77777777" w:rsidR="00216962" w:rsidRPr="00E21868" w:rsidRDefault="00216962" w:rsidP="00216962">
      <w:pPr>
        <w:pStyle w:val="4lABLesetext9-13"/>
        <w:rPr>
          <w:sz w:val="18"/>
          <w:szCs w:val="18"/>
        </w:rPr>
      </w:pPr>
      <w:proofErr w:type="spellStart"/>
      <w:r w:rsidRPr="00E21868">
        <w:rPr>
          <w:sz w:val="18"/>
          <w:szCs w:val="18"/>
        </w:rPr>
        <w:t>Drob</w:t>
      </w:r>
      <w:proofErr w:type="spellEnd"/>
      <w:r w:rsidRPr="00E21868">
        <w:rPr>
          <w:sz w:val="18"/>
          <w:szCs w:val="18"/>
        </w:rPr>
        <w:t>, als er den Avis al</w:t>
      </w:r>
      <w:r>
        <w:rPr>
          <w:sz w:val="18"/>
          <w:szCs w:val="18"/>
        </w:rPr>
        <w:t>so</w:t>
      </w:r>
      <w:r>
        <w:rPr>
          <w:sz w:val="18"/>
          <w:szCs w:val="18"/>
        </w:rPr>
        <w:br/>
        <w:t>Hinein trompeten lassen</w:t>
      </w:r>
      <w:proofErr w:type="gramStart"/>
      <w:r>
        <w:rPr>
          <w:sz w:val="18"/>
          <w:szCs w:val="18"/>
        </w:rPr>
        <w:t>,</w:t>
      </w:r>
      <w:proofErr w:type="gramEnd"/>
      <w:r>
        <w:rPr>
          <w:sz w:val="18"/>
          <w:szCs w:val="18"/>
        </w:rPr>
        <w:br/>
        <w:t xml:space="preserve">Gab’s </w:t>
      </w:r>
      <w:r w:rsidRPr="00E21868">
        <w:rPr>
          <w:sz w:val="18"/>
          <w:szCs w:val="18"/>
        </w:rPr>
        <w:t>lautes Zetermordio,</w:t>
      </w:r>
      <w:r w:rsidRPr="00E21868">
        <w:rPr>
          <w:sz w:val="18"/>
          <w:szCs w:val="18"/>
        </w:rPr>
        <w:br/>
        <w:t>Zu Haus und auf den Gassen.</w:t>
      </w:r>
      <w:r w:rsidRPr="00E21868">
        <w:rPr>
          <w:sz w:val="18"/>
          <w:szCs w:val="18"/>
        </w:rPr>
        <w:br/>
        <w:t>Das Brot war teuer in der Stadt</w:t>
      </w:r>
      <w:proofErr w:type="gramStart"/>
      <w:r w:rsidRPr="00E21868">
        <w:rPr>
          <w:sz w:val="18"/>
          <w:szCs w:val="18"/>
        </w:rPr>
        <w:t>;</w:t>
      </w:r>
      <w:proofErr w:type="gramEnd"/>
      <w:r w:rsidRPr="00E21868">
        <w:rPr>
          <w:sz w:val="18"/>
          <w:szCs w:val="18"/>
        </w:rPr>
        <w:br/>
        <w:t>Doch teurer noch war guter Rat.</w:t>
      </w:r>
    </w:p>
    <w:p w14:paraId="18E1ADA4" w14:textId="77777777" w:rsidR="00216962" w:rsidRPr="00E21868" w:rsidRDefault="00216962" w:rsidP="00216962">
      <w:pPr>
        <w:pStyle w:val="4lABLesetext9-13"/>
        <w:rPr>
          <w:sz w:val="18"/>
          <w:szCs w:val="18"/>
        </w:rPr>
      </w:pPr>
    </w:p>
    <w:p w14:paraId="24CF3C4E" w14:textId="77777777" w:rsidR="00216962" w:rsidRPr="00E21868" w:rsidRDefault="00216962" w:rsidP="00216962">
      <w:pPr>
        <w:pStyle w:val="4lABLesetext9-13"/>
        <w:rPr>
          <w:sz w:val="18"/>
          <w:szCs w:val="18"/>
        </w:rPr>
      </w:pPr>
      <w:r w:rsidRPr="00E21868">
        <w:rPr>
          <w:sz w:val="18"/>
          <w:szCs w:val="18"/>
        </w:rPr>
        <w:t xml:space="preserve">»O weh, mir armen </w:t>
      </w:r>
      <w:proofErr w:type="spellStart"/>
      <w:r w:rsidRPr="00E21868">
        <w:rPr>
          <w:sz w:val="18"/>
          <w:szCs w:val="18"/>
        </w:rPr>
        <w:t>Korydon</w:t>
      </w:r>
      <w:proofErr w:type="spellEnd"/>
      <w:r w:rsidRPr="00E21868">
        <w:rPr>
          <w:sz w:val="18"/>
          <w:szCs w:val="18"/>
        </w:rPr>
        <w:t>!</w:t>
      </w:r>
      <w:r w:rsidRPr="00E21868">
        <w:rPr>
          <w:sz w:val="18"/>
          <w:szCs w:val="18"/>
        </w:rPr>
        <w:br/>
        <w:t>O weh mir! die Pastores</w:t>
      </w:r>
      <w:r w:rsidRPr="00E21868">
        <w:rPr>
          <w:sz w:val="18"/>
          <w:szCs w:val="18"/>
        </w:rPr>
        <w:br/>
        <w:t>Schrien: Kyrie Eleison!</w:t>
      </w:r>
      <w:r w:rsidRPr="00E21868">
        <w:rPr>
          <w:sz w:val="18"/>
          <w:szCs w:val="18"/>
        </w:rPr>
        <w:br/>
        <w:t xml:space="preserve">Wir </w:t>
      </w:r>
      <w:proofErr w:type="spellStart"/>
      <w:r w:rsidRPr="00E21868">
        <w:rPr>
          <w:sz w:val="18"/>
          <w:szCs w:val="18"/>
        </w:rPr>
        <w:t>gehn</w:t>
      </w:r>
      <w:proofErr w:type="spellEnd"/>
      <w:r w:rsidRPr="00E21868">
        <w:rPr>
          <w:sz w:val="18"/>
          <w:szCs w:val="18"/>
        </w:rPr>
        <w:t xml:space="preserve">, wir </w:t>
      </w:r>
      <w:proofErr w:type="spellStart"/>
      <w:r w:rsidRPr="00E21868">
        <w:rPr>
          <w:sz w:val="18"/>
          <w:szCs w:val="18"/>
        </w:rPr>
        <w:t>gehn</w:t>
      </w:r>
      <w:proofErr w:type="spellEnd"/>
      <w:r w:rsidRPr="00E21868">
        <w:rPr>
          <w:sz w:val="18"/>
          <w:szCs w:val="18"/>
        </w:rPr>
        <w:t xml:space="preserve"> </w:t>
      </w:r>
      <w:proofErr w:type="spellStart"/>
      <w:r w:rsidRPr="00E21868">
        <w:rPr>
          <w:sz w:val="18"/>
          <w:szCs w:val="18"/>
        </w:rPr>
        <w:t>kapores</w:t>
      </w:r>
      <w:proofErr w:type="spellEnd"/>
      <w:r w:rsidRPr="00E21868">
        <w:rPr>
          <w:sz w:val="18"/>
          <w:szCs w:val="18"/>
        </w:rPr>
        <w:t>!</w:t>
      </w:r>
      <w:r w:rsidRPr="00E21868">
        <w:rPr>
          <w:sz w:val="18"/>
          <w:szCs w:val="18"/>
        </w:rPr>
        <w:br/>
        <w:t xml:space="preserve">O weh, mir armen </w:t>
      </w:r>
      <w:proofErr w:type="spellStart"/>
      <w:r w:rsidRPr="00E21868">
        <w:rPr>
          <w:sz w:val="18"/>
          <w:szCs w:val="18"/>
        </w:rPr>
        <w:t>Korydon</w:t>
      </w:r>
      <w:proofErr w:type="spellEnd"/>
      <w:r w:rsidRPr="00E21868">
        <w:rPr>
          <w:sz w:val="18"/>
          <w:szCs w:val="18"/>
        </w:rPr>
        <w:t>!</w:t>
      </w:r>
      <w:r w:rsidRPr="00E21868">
        <w:rPr>
          <w:sz w:val="18"/>
          <w:szCs w:val="18"/>
        </w:rPr>
        <w:br/>
        <w:t>Es juckt mir an der Kehle schon</w:t>
      </w:r>
      <w:proofErr w:type="gramStart"/>
      <w:r w:rsidRPr="00E21868">
        <w:rPr>
          <w:sz w:val="18"/>
          <w:szCs w:val="18"/>
        </w:rPr>
        <w:t>.«</w:t>
      </w:r>
      <w:proofErr w:type="gramEnd"/>
    </w:p>
    <w:p w14:paraId="3D493A01" w14:textId="77777777" w:rsidR="00216962" w:rsidRPr="00E21868" w:rsidRDefault="00216962" w:rsidP="00216962">
      <w:pPr>
        <w:pStyle w:val="4lABLesetext9-13"/>
        <w:rPr>
          <w:sz w:val="18"/>
          <w:szCs w:val="18"/>
        </w:rPr>
      </w:pPr>
    </w:p>
    <w:p w14:paraId="2F5D8933" w14:textId="06471F1C" w:rsidR="00EA2642" w:rsidRDefault="00216962" w:rsidP="00216962">
      <w:pPr>
        <w:pStyle w:val="4lABLesetext9-13"/>
        <w:rPr>
          <w:sz w:val="18"/>
          <w:szCs w:val="18"/>
        </w:rPr>
      </w:pPr>
      <w:r>
        <w:rPr>
          <w:sz w:val="18"/>
          <w:szCs w:val="18"/>
        </w:rPr>
        <w:t xml:space="preserve">Doch </w:t>
      </w:r>
      <w:proofErr w:type="spellStart"/>
      <w:r>
        <w:rPr>
          <w:sz w:val="18"/>
          <w:szCs w:val="18"/>
        </w:rPr>
        <w:t>wann’s</w:t>
      </w:r>
      <w:proofErr w:type="spellEnd"/>
      <w:r>
        <w:rPr>
          <w:sz w:val="18"/>
          <w:szCs w:val="18"/>
        </w:rPr>
        <w:t xml:space="preserve"> </w:t>
      </w:r>
      <w:proofErr w:type="spellStart"/>
      <w:r w:rsidRPr="00E21868">
        <w:rPr>
          <w:sz w:val="18"/>
          <w:szCs w:val="18"/>
        </w:rPr>
        <w:t>Matthä</w:t>
      </w:r>
      <w:proofErr w:type="spellEnd"/>
      <w:r>
        <w:rPr>
          <w:sz w:val="18"/>
          <w:szCs w:val="18"/>
        </w:rPr>
        <w:t xml:space="preserve">’ </w:t>
      </w:r>
      <w:r w:rsidRPr="00E21868">
        <w:rPr>
          <w:sz w:val="18"/>
          <w:szCs w:val="18"/>
        </w:rPr>
        <w:t>am letzten ist</w:t>
      </w:r>
      <w:proofErr w:type="gramStart"/>
      <w:r w:rsidRPr="00E21868">
        <w:rPr>
          <w:sz w:val="18"/>
          <w:szCs w:val="18"/>
        </w:rPr>
        <w:t>,</w:t>
      </w:r>
      <w:proofErr w:type="gramEnd"/>
      <w:r w:rsidRPr="00E21868">
        <w:rPr>
          <w:sz w:val="18"/>
          <w:szCs w:val="18"/>
        </w:rPr>
        <w:br/>
        <w:t>Trotz Raten, Tun und Beten,</w:t>
      </w:r>
      <w:r w:rsidRPr="00E21868">
        <w:rPr>
          <w:sz w:val="18"/>
          <w:szCs w:val="18"/>
        </w:rPr>
        <w:br/>
      </w:r>
      <w:proofErr w:type="spellStart"/>
      <w:r w:rsidRPr="00E21868">
        <w:rPr>
          <w:sz w:val="18"/>
          <w:szCs w:val="18"/>
        </w:rPr>
        <w:t>So</w:t>
      </w:r>
      <w:proofErr w:type="spellEnd"/>
      <w:r w:rsidRPr="00E21868">
        <w:rPr>
          <w:sz w:val="18"/>
          <w:szCs w:val="18"/>
        </w:rPr>
        <w:t xml:space="preserve"> rettet oft noch Weiberlist</w:t>
      </w:r>
      <w:r w:rsidRPr="00E21868">
        <w:rPr>
          <w:sz w:val="18"/>
          <w:szCs w:val="18"/>
        </w:rPr>
        <w:br/>
        <w:t>Aus Ängsten und aus Nöten.</w:t>
      </w:r>
      <w:r w:rsidRPr="00E21868">
        <w:rPr>
          <w:sz w:val="18"/>
          <w:szCs w:val="18"/>
        </w:rPr>
        <w:br/>
        <w:t>Denn Pfaffentrug und Weiberlist</w:t>
      </w:r>
      <w:r w:rsidRPr="00E21868">
        <w:rPr>
          <w:sz w:val="18"/>
          <w:szCs w:val="18"/>
        </w:rPr>
        <w:br/>
      </w:r>
      <w:proofErr w:type="spellStart"/>
      <w:r w:rsidRPr="00E21868">
        <w:rPr>
          <w:sz w:val="18"/>
          <w:szCs w:val="18"/>
        </w:rPr>
        <w:t>Gehn</w:t>
      </w:r>
      <w:proofErr w:type="spellEnd"/>
      <w:r w:rsidRPr="00E21868">
        <w:rPr>
          <w:sz w:val="18"/>
          <w:szCs w:val="18"/>
        </w:rPr>
        <w:t xml:space="preserve"> über alles, wie ihr </w:t>
      </w:r>
      <w:proofErr w:type="spellStart"/>
      <w:r w:rsidRPr="00E21868">
        <w:rPr>
          <w:sz w:val="18"/>
          <w:szCs w:val="18"/>
        </w:rPr>
        <w:t>wißt</w:t>
      </w:r>
      <w:proofErr w:type="spellEnd"/>
      <w:r w:rsidRPr="00E21868">
        <w:rPr>
          <w:sz w:val="18"/>
          <w:szCs w:val="18"/>
        </w:rPr>
        <w:t>.</w:t>
      </w:r>
      <w:r>
        <w:rPr>
          <w:sz w:val="18"/>
          <w:szCs w:val="18"/>
        </w:rPr>
        <w:br w:type="column"/>
      </w:r>
      <w:r w:rsidR="00EA2642" w:rsidRPr="00E21868">
        <w:rPr>
          <w:sz w:val="18"/>
          <w:szCs w:val="18"/>
        </w:rPr>
        <w:t xml:space="preserve">Ein junges Weibchen </w:t>
      </w:r>
      <w:proofErr w:type="spellStart"/>
      <w:r w:rsidR="00EA2642" w:rsidRPr="00E21868">
        <w:rPr>
          <w:sz w:val="18"/>
          <w:szCs w:val="18"/>
        </w:rPr>
        <w:t>Lobesan</w:t>
      </w:r>
      <w:proofErr w:type="spellEnd"/>
      <w:proofErr w:type="gramStart"/>
      <w:r w:rsidR="00EA2642" w:rsidRPr="00E21868">
        <w:rPr>
          <w:sz w:val="18"/>
          <w:szCs w:val="18"/>
        </w:rPr>
        <w:t>,</w:t>
      </w:r>
      <w:proofErr w:type="gramEnd"/>
      <w:r w:rsidR="00EA2642" w:rsidRPr="00E21868">
        <w:rPr>
          <w:sz w:val="18"/>
          <w:szCs w:val="18"/>
        </w:rPr>
        <w:br/>
        <w:t>Seit gestern erst getrauet</w:t>
      </w:r>
      <w:r w:rsidR="00EA2642">
        <w:rPr>
          <w:sz w:val="18"/>
          <w:szCs w:val="18"/>
        </w:rPr>
        <w:t>,</w:t>
      </w:r>
      <w:r w:rsidR="00EA2642">
        <w:rPr>
          <w:sz w:val="18"/>
          <w:szCs w:val="18"/>
        </w:rPr>
        <w:br/>
        <w:t>Gibt einen klugen Einfall an,</w:t>
      </w:r>
    </w:p>
    <w:p w14:paraId="1EED83D8" w14:textId="32654132" w:rsidR="00216962" w:rsidRPr="00E21868" w:rsidRDefault="00216962" w:rsidP="00216962">
      <w:pPr>
        <w:pStyle w:val="4lABLesetext9-13"/>
        <w:rPr>
          <w:sz w:val="18"/>
          <w:szCs w:val="18"/>
        </w:rPr>
      </w:pPr>
      <w:r w:rsidRPr="00E21868">
        <w:rPr>
          <w:sz w:val="18"/>
          <w:szCs w:val="18"/>
        </w:rPr>
        <w:t>Der alles Volk erbauet</w:t>
      </w:r>
      <w:proofErr w:type="gramStart"/>
      <w:r w:rsidRPr="00E21868">
        <w:rPr>
          <w:sz w:val="18"/>
          <w:szCs w:val="18"/>
        </w:rPr>
        <w:t>;</w:t>
      </w:r>
      <w:proofErr w:type="gramEnd"/>
      <w:r w:rsidRPr="00E21868">
        <w:rPr>
          <w:sz w:val="18"/>
          <w:szCs w:val="18"/>
        </w:rPr>
        <w:br/>
        <w:t>Den ihr, sofern ihr anders wollt,</w:t>
      </w:r>
      <w:r w:rsidRPr="00E21868">
        <w:rPr>
          <w:sz w:val="18"/>
          <w:szCs w:val="18"/>
        </w:rPr>
        <w:br/>
        <w:t>Belachen und beklatschen sollt.</w:t>
      </w:r>
    </w:p>
    <w:p w14:paraId="18E7C892" w14:textId="77777777" w:rsidR="00216962" w:rsidRPr="00E21868" w:rsidRDefault="00216962" w:rsidP="00216962">
      <w:pPr>
        <w:pStyle w:val="4lABLesetext9-13"/>
        <w:rPr>
          <w:sz w:val="18"/>
          <w:szCs w:val="18"/>
        </w:rPr>
      </w:pPr>
    </w:p>
    <w:p w14:paraId="0F063E04" w14:textId="77777777" w:rsidR="00216962" w:rsidRPr="00E21868" w:rsidRDefault="00216962" w:rsidP="00216962">
      <w:pPr>
        <w:pStyle w:val="4lABLesetext9-13"/>
        <w:rPr>
          <w:sz w:val="18"/>
          <w:szCs w:val="18"/>
        </w:rPr>
      </w:pPr>
      <w:r w:rsidRPr="00E21868">
        <w:rPr>
          <w:sz w:val="18"/>
          <w:szCs w:val="18"/>
        </w:rPr>
        <w:t>Zur Zeit der stillen Mitternacht</w:t>
      </w:r>
      <w:r w:rsidRPr="00E21868">
        <w:rPr>
          <w:sz w:val="18"/>
          <w:szCs w:val="18"/>
        </w:rPr>
        <w:br/>
        <w:t>Die schönste Ambassade</w:t>
      </w:r>
      <w:r w:rsidRPr="00E21868">
        <w:rPr>
          <w:sz w:val="18"/>
          <w:szCs w:val="18"/>
        </w:rPr>
        <w:br/>
        <w:t>Von Weibern sich ins Lager macht</w:t>
      </w:r>
      <w:proofErr w:type="gramStart"/>
      <w:r w:rsidRPr="00E21868">
        <w:rPr>
          <w:sz w:val="18"/>
          <w:szCs w:val="18"/>
        </w:rPr>
        <w:t>,</w:t>
      </w:r>
      <w:proofErr w:type="gramEnd"/>
      <w:r w:rsidRPr="00E21868">
        <w:rPr>
          <w:sz w:val="18"/>
          <w:szCs w:val="18"/>
        </w:rPr>
        <w:br/>
        <w:t>Und bettelt dort um Gnade.</w:t>
      </w:r>
      <w:r w:rsidRPr="00E21868">
        <w:rPr>
          <w:sz w:val="18"/>
          <w:szCs w:val="18"/>
        </w:rPr>
        <w:br/>
        <w:t>Sie bettelt sanft, sie bettelt süß</w:t>
      </w:r>
      <w:proofErr w:type="gramStart"/>
      <w:r w:rsidRPr="00E21868">
        <w:rPr>
          <w:sz w:val="18"/>
          <w:szCs w:val="18"/>
        </w:rPr>
        <w:t>,</w:t>
      </w:r>
      <w:proofErr w:type="gramEnd"/>
      <w:r w:rsidRPr="00E21868">
        <w:rPr>
          <w:sz w:val="18"/>
          <w:szCs w:val="18"/>
        </w:rPr>
        <w:br/>
        <w:t>Erhält doch aber nichts, als dies:</w:t>
      </w:r>
    </w:p>
    <w:p w14:paraId="7D85E309" w14:textId="77777777" w:rsidR="00216962" w:rsidRPr="00E21868" w:rsidRDefault="00216962" w:rsidP="00216962">
      <w:pPr>
        <w:pStyle w:val="4lABLesetext9-13"/>
        <w:rPr>
          <w:sz w:val="18"/>
          <w:szCs w:val="18"/>
        </w:rPr>
      </w:pPr>
    </w:p>
    <w:p w14:paraId="1463CA55" w14:textId="77777777" w:rsidR="00216962" w:rsidRPr="00E21868" w:rsidRDefault="00216962" w:rsidP="00216962">
      <w:pPr>
        <w:pStyle w:val="4lABLesetext9-13"/>
        <w:rPr>
          <w:sz w:val="18"/>
          <w:szCs w:val="18"/>
        </w:rPr>
      </w:pPr>
      <w:r w:rsidRPr="00E21868">
        <w:rPr>
          <w:sz w:val="18"/>
          <w:szCs w:val="18"/>
        </w:rPr>
        <w:t xml:space="preserve">»Die Weiber sollten Abzug </w:t>
      </w:r>
      <w:proofErr w:type="spellStart"/>
      <w:r w:rsidRPr="00E21868">
        <w:rPr>
          <w:sz w:val="18"/>
          <w:szCs w:val="18"/>
        </w:rPr>
        <w:t>han</w:t>
      </w:r>
      <w:proofErr w:type="spellEnd"/>
      <w:proofErr w:type="gramStart"/>
      <w:r w:rsidRPr="00E21868">
        <w:rPr>
          <w:sz w:val="18"/>
          <w:szCs w:val="18"/>
        </w:rPr>
        <w:t>,</w:t>
      </w:r>
      <w:proofErr w:type="gramEnd"/>
      <w:r w:rsidRPr="00E21868">
        <w:rPr>
          <w:sz w:val="18"/>
          <w:szCs w:val="18"/>
        </w:rPr>
        <w:br/>
        <w:t>Mit ihren besten Schätzen,</w:t>
      </w:r>
      <w:r w:rsidRPr="00E21868">
        <w:rPr>
          <w:sz w:val="18"/>
          <w:szCs w:val="18"/>
        </w:rPr>
        <w:br/>
        <w:t>Was übrig bliebe, wollte man</w:t>
      </w:r>
      <w:r w:rsidRPr="00E21868">
        <w:rPr>
          <w:sz w:val="18"/>
          <w:szCs w:val="18"/>
        </w:rPr>
        <w:br/>
        <w:t>Zerhauen und zerfetzen.«</w:t>
      </w:r>
      <w:r w:rsidRPr="00E21868">
        <w:rPr>
          <w:sz w:val="18"/>
          <w:szCs w:val="18"/>
        </w:rPr>
        <w:br/>
        <w:t>Mit der Kapitulation</w:t>
      </w:r>
      <w:r w:rsidRPr="00E21868">
        <w:rPr>
          <w:sz w:val="18"/>
          <w:szCs w:val="18"/>
        </w:rPr>
        <w:br/>
        <w:t>Schleicht die Gesandtschaft trüb davon.</w:t>
      </w:r>
    </w:p>
    <w:p w14:paraId="5355CE4F" w14:textId="77777777" w:rsidR="00216962" w:rsidRPr="00E21868" w:rsidRDefault="00216962" w:rsidP="00216962">
      <w:pPr>
        <w:pStyle w:val="4lABLesetext9-13"/>
        <w:rPr>
          <w:sz w:val="18"/>
          <w:szCs w:val="18"/>
        </w:rPr>
      </w:pPr>
    </w:p>
    <w:p w14:paraId="1DD885B7" w14:textId="77777777" w:rsidR="00216962" w:rsidRPr="00E21868" w:rsidRDefault="00216962" w:rsidP="00216962">
      <w:pPr>
        <w:pStyle w:val="4lABLesetext9-13"/>
        <w:rPr>
          <w:sz w:val="18"/>
          <w:szCs w:val="18"/>
        </w:rPr>
      </w:pPr>
      <w:r w:rsidRPr="00E21868">
        <w:rPr>
          <w:sz w:val="18"/>
          <w:szCs w:val="18"/>
        </w:rPr>
        <w:t>Drauf, als der Morgen bricht hervor</w:t>
      </w:r>
      <w:proofErr w:type="gramStart"/>
      <w:r w:rsidRPr="00E21868">
        <w:rPr>
          <w:sz w:val="18"/>
          <w:szCs w:val="18"/>
        </w:rPr>
        <w:t>,</w:t>
      </w:r>
      <w:proofErr w:type="gramEnd"/>
      <w:r w:rsidRPr="00E21868">
        <w:rPr>
          <w:sz w:val="18"/>
          <w:szCs w:val="18"/>
        </w:rPr>
        <w:br/>
        <w:t xml:space="preserve">Gebt Achtung! Was </w:t>
      </w:r>
      <w:proofErr w:type="spellStart"/>
      <w:r w:rsidRPr="00E21868">
        <w:rPr>
          <w:sz w:val="18"/>
          <w:szCs w:val="18"/>
        </w:rPr>
        <w:t>geschiehet</w:t>
      </w:r>
      <w:proofErr w:type="spellEnd"/>
      <w:r w:rsidRPr="00E21868">
        <w:rPr>
          <w:sz w:val="18"/>
          <w:szCs w:val="18"/>
        </w:rPr>
        <w:t>?</w:t>
      </w:r>
      <w:r w:rsidRPr="00E21868">
        <w:rPr>
          <w:sz w:val="18"/>
          <w:szCs w:val="18"/>
        </w:rPr>
        <w:br/>
        <w:t>Es öffnet sich das nächste Tor</w:t>
      </w:r>
      <w:proofErr w:type="gramStart"/>
      <w:r w:rsidRPr="00E21868">
        <w:rPr>
          <w:sz w:val="18"/>
          <w:szCs w:val="18"/>
        </w:rPr>
        <w:t>,</w:t>
      </w:r>
      <w:proofErr w:type="gramEnd"/>
      <w:r w:rsidRPr="00E21868">
        <w:rPr>
          <w:sz w:val="18"/>
          <w:szCs w:val="18"/>
        </w:rPr>
        <w:br/>
        <w:t>Und jedes Weibchen ziehet,</w:t>
      </w:r>
      <w:r w:rsidRPr="00E21868">
        <w:rPr>
          <w:sz w:val="18"/>
          <w:szCs w:val="18"/>
        </w:rPr>
        <w:br/>
        <w:t>Mit ihrem Männchen schwer im Sack,</w:t>
      </w:r>
      <w:r w:rsidRPr="00E21868">
        <w:rPr>
          <w:sz w:val="18"/>
          <w:szCs w:val="18"/>
        </w:rPr>
        <w:br/>
        <w:t>So wahr ich lebe! Huckepack. –</w:t>
      </w:r>
    </w:p>
    <w:p w14:paraId="168E8F3B" w14:textId="77777777" w:rsidR="00216962" w:rsidRPr="00E21868" w:rsidRDefault="00216962" w:rsidP="00216962">
      <w:pPr>
        <w:pStyle w:val="4lABLesetext9-13"/>
        <w:rPr>
          <w:sz w:val="18"/>
          <w:szCs w:val="18"/>
        </w:rPr>
      </w:pPr>
    </w:p>
    <w:p w14:paraId="7619846D" w14:textId="77777777" w:rsidR="00216962" w:rsidRPr="00E21868" w:rsidRDefault="00216962" w:rsidP="00216962">
      <w:pPr>
        <w:pStyle w:val="4lABLesetext9-13"/>
        <w:rPr>
          <w:sz w:val="18"/>
          <w:szCs w:val="18"/>
        </w:rPr>
      </w:pPr>
      <w:r w:rsidRPr="00E21868">
        <w:rPr>
          <w:sz w:val="18"/>
          <w:szCs w:val="18"/>
        </w:rPr>
        <w:t>Manch Hofschranz suchte zwar sofort</w:t>
      </w:r>
      <w:r w:rsidRPr="00E21868">
        <w:rPr>
          <w:sz w:val="18"/>
          <w:szCs w:val="18"/>
        </w:rPr>
        <w:br/>
        <w:t xml:space="preserve">Das </w:t>
      </w:r>
      <w:proofErr w:type="spellStart"/>
      <w:r w:rsidRPr="00E21868">
        <w:rPr>
          <w:sz w:val="18"/>
          <w:szCs w:val="18"/>
        </w:rPr>
        <w:t>Kniffchen</w:t>
      </w:r>
      <w:proofErr w:type="spellEnd"/>
      <w:r w:rsidRPr="00E21868">
        <w:rPr>
          <w:sz w:val="18"/>
          <w:szCs w:val="18"/>
        </w:rPr>
        <w:t xml:space="preserve"> zu vereiteln</w:t>
      </w:r>
      <w:proofErr w:type="gramStart"/>
      <w:r w:rsidRPr="00E21868">
        <w:rPr>
          <w:sz w:val="18"/>
          <w:szCs w:val="18"/>
        </w:rPr>
        <w:t>;</w:t>
      </w:r>
      <w:proofErr w:type="gramEnd"/>
      <w:r w:rsidRPr="00E21868">
        <w:rPr>
          <w:sz w:val="18"/>
          <w:szCs w:val="18"/>
        </w:rPr>
        <w:br/>
        <w:t>Doch Konrad sprach: »Ein Kaiserwort</w:t>
      </w:r>
      <w:r w:rsidRPr="00E21868">
        <w:rPr>
          <w:sz w:val="18"/>
          <w:szCs w:val="18"/>
        </w:rPr>
        <w:br/>
        <w:t xml:space="preserve">Soll man nicht </w:t>
      </w:r>
      <w:proofErr w:type="spellStart"/>
      <w:r w:rsidRPr="00E21868">
        <w:rPr>
          <w:sz w:val="18"/>
          <w:szCs w:val="18"/>
        </w:rPr>
        <w:t>drehn</w:t>
      </w:r>
      <w:proofErr w:type="spellEnd"/>
      <w:r w:rsidRPr="00E21868">
        <w:rPr>
          <w:sz w:val="18"/>
          <w:szCs w:val="18"/>
        </w:rPr>
        <w:t xml:space="preserve"> noch deuteln.</w:t>
      </w:r>
      <w:r w:rsidRPr="00E21868">
        <w:rPr>
          <w:sz w:val="18"/>
          <w:szCs w:val="18"/>
        </w:rPr>
        <w:br/>
        <w:t>»Ha bravo</w:t>
      </w:r>
      <w:proofErr w:type="gramStart"/>
      <w:r w:rsidRPr="00E21868">
        <w:rPr>
          <w:sz w:val="18"/>
          <w:szCs w:val="18"/>
        </w:rPr>
        <w:t>!«</w:t>
      </w:r>
      <w:proofErr w:type="gramEnd"/>
      <w:r w:rsidRPr="00E21868">
        <w:rPr>
          <w:sz w:val="18"/>
          <w:szCs w:val="18"/>
        </w:rPr>
        <w:t xml:space="preserve"> rief er, »bravo so!</w:t>
      </w:r>
      <w:r w:rsidRPr="00E21868">
        <w:rPr>
          <w:sz w:val="18"/>
          <w:szCs w:val="18"/>
        </w:rPr>
        <w:br/>
        <w:t>Meint' unsre Frau es auch nur so</w:t>
      </w:r>
      <w:proofErr w:type="gramStart"/>
      <w:r w:rsidRPr="00E21868">
        <w:rPr>
          <w:sz w:val="18"/>
          <w:szCs w:val="18"/>
        </w:rPr>
        <w:t>!«</w:t>
      </w:r>
      <w:proofErr w:type="gramEnd"/>
    </w:p>
    <w:p w14:paraId="4BFA3A11" w14:textId="77777777" w:rsidR="00216962" w:rsidRPr="00E21868" w:rsidRDefault="00216962" w:rsidP="00216962">
      <w:pPr>
        <w:pStyle w:val="4lABLesetext9-13"/>
        <w:rPr>
          <w:sz w:val="18"/>
          <w:szCs w:val="18"/>
        </w:rPr>
      </w:pPr>
    </w:p>
    <w:p w14:paraId="59926A60" w14:textId="77777777" w:rsidR="00216962" w:rsidRPr="00E21868" w:rsidRDefault="00216962" w:rsidP="00216962">
      <w:pPr>
        <w:pStyle w:val="4lABLesetext9-13"/>
        <w:rPr>
          <w:sz w:val="18"/>
          <w:szCs w:val="18"/>
        </w:rPr>
      </w:pPr>
      <w:r w:rsidRPr="00E21868">
        <w:rPr>
          <w:sz w:val="18"/>
          <w:szCs w:val="18"/>
        </w:rPr>
        <w:t>Er gab Pardon und ein Bankett</w:t>
      </w:r>
      <w:proofErr w:type="gramStart"/>
      <w:r w:rsidRPr="00E21868">
        <w:rPr>
          <w:sz w:val="18"/>
          <w:szCs w:val="18"/>
        </w:rPr>
        <w:t>,</w:t>
      </w:r>
      <w:proofErr w:type="gramEnd"/>
      <w:r w:rsidRPr="00E21868">
        <w:rPr>
          <w:sz w:val="18"/>
          <w:szCs w:val="18"/>
        </w:rPr>
        <w:br/>
        <w:t>Den Schönen zu gefallen.</w:t>
      </w:r>
      <w:r w:rsidRPr="00E21868">
        <w:rPr>
          <w:sz w:val="18"/>
          <w:szCs w:val="18"/>
        </w:rPr>
        <w:br/>
        <w:t>D</w:t>
      </w:r>
      <w:r>
        <w:rPr>
          <w:sz w:val="18"/>
          <w:szCs w:val="18"/>
        </w:rPr>
        <w:t xml:space="preserve">a ward gegeigt, da ward </w:t>
      </w:r>
      <w:proofErr w:type="spellStart"/>
      <w:r>
        <w:rPr>
          <w:sz w:val="18"/>
          <w:szCs w:val="18"/>
        </w:rPr>
        <w:t>trompet’t</w:t>
      </w:r>
      <w:proofErr w:type="spellEnd"/>
      <w:proofErr w:type="gramStart"/>
      <w:r w:rsidRPr="00E21868">
        <w:rPr>
          <w:sz w:val="18"/>
          <w:szCs w:val="18"/>
        </w:rPr>
        <w:t>,</w:t>
      </w:r>
      <w:proofErr w:type="gramEnd"/>
      <w:r w:rsidRPr="00E21868">
        <w:rPr>
          <w:sz w:val="18"/>
          <w:szCs w:val="18"/>
        </w:rPr>
        <w:br/>
        <w:t>Und durchgetanzt mit allen,</w:t>
      </w:r>
      <w:r w:rsidRPr="00E21868">
        <w:rPr>
          <w:sz w:val="18"/>
          <w:szCs w:val="18"/>
        </w:rPr>
        <w:br/>
        <w:t xml:space="preserve">Wie mit der </w:t>
      </w:r>
      <w:proofErr w:type="spellStart"/>
      <w:r w:rsidRPr="00E21868">
        <w:rPr>
          <w:sz w:val="18"/>
          <w:szCs w:val="18"/>
        </w:rPr>
        <w:t>Burgemeisterin</w:t>
      </w:r>
      <w:proofErr w:type="spellEnd"/>
      <w:r w:rsidRPr="00E21868">
        <w:rPr>
          <w:sz w:val="18"/>
          <w:szCs w:val="18"/>
        </w:rPr>
        <w:t>,</w:t>
      </w:r>
      <w:r w:rsidRPr="00E21868">
        <w:rPr>
          <w:sz w:val="18"/>
          <w:szCs w:val="18"/>
        </w:rPr>
        <w:br/>
        <w:t xml:space="preserve">So mit der </w:t>
      </w:r>
      <w:proofErr w:type="spellStart"/>
      <w:r w:rsidRPr="00E21868">
        <w:rPr>
          <w:sz w:val="18"/>
          <w:szCs w:val="18"/>
        </w:rPr>
        <w:t>Besembinderin</w:t>
      </w:r>
      <w:proofErr w:type="spellEnd"/>
      <w:r w:rsidRPr="00E21868">
        <w:rPr>
          <w:sz w:val="18"/>
          <w:szCs w:val="18"/>
        </w:rPr>
        <w:t>.</w:t>
      </w:r>
    </w:p>
    <w:p w14:paraId="6107DAA9" w14:textId="77777777" w:rsidR="00216962" w:rsidRDefault="00216962" w:rsidP="00216962">
      <w:pPr>
        <w:pStyle w:val="4lABLesetext9-13"/>
        <w:rPr>
          <w:sz w:val="18"/>
          <w:szCs w:val="18"/>
        </w:rPr>
      </w:pPr>
    </w:p>
    <w:p w14:paraId="610A1874" w14:textId="055C73EB" w:rsidR="00216962" w:rsidRDefault="00216962" w:rsidP="00EA2642">
      <w:pPr>
        <w:pStyle w:val="4lABLesetext9-13"/>
        <w:rPr>
          <w:sz w:val="18"/>
        </w:rPr>
      </w:pPr>
      <w:r w:rsidRPr="00EA2642">
        <w:rPr>
          <w:sz w:val="18"/>
        </w:rPr>
        <w:t>Ei! sagt mir doch, wo Weinsberg liegt?</w:t>
      </w:r>
      <w:r w:rsidRPr="00EA2642">
        <w:rPr>
          <w:sz w:val="18"/>
        </w:rPr>
        <w:br/>
        <w:t xml:space="preserve">Ist gar ein </w:t>
      </w:r>
      <w:proofErr w:type="spellStart"/>
      <w:r w:rsidRPr="00EA2642">
        <w:rPr>
          <w:sz w:val="18"/>
        </w:rPr>
        <w:t>wackres</w:t>
      </w:r>
      <w:proofErr w:type="spellEnd"/>
      <w:r w:rsidRPr="00EA2642">
        <w:rPr>
          <w:sz w:val="18"/>
        </w:rPr>
        <w:t xml:space="preserve"> Städtchen.</w:t>
      </w:r>
      <w:r w:rsidRPr="00EA2642">
        <w:rPr>
          <w:sz w:val="18"/>
        </w:rPr>
        <w:br/>
        <w:t>Ha, treu und fromm und klug gewiegt</w:t>
      </w:r>
      <w:proofErr w:type="gramStart"/>
      <w:r w:rsidRPr="00EA2642">
        <w:rPr>
          <w:sz w:val="18"/>
        </w:rPr>
        <w:t>,</w:t>
      </w:r>
      <w:proofErr w:type="gramEnd"/>
      <w:r w:rsidRPr="00EA2642">
        <w:rPr>
          <w:sz w:val="18"/>
        </w:rPr>
        <w:br/>
        <w:t>Viel Weiberchen und Mädchen.</w:t>
      </w:r>
      <w:r w:rsidRPr="00EA2642">
        <w:rPr>
          <w:sz w:val="18"/>
        </w:rPr>
        <w:br/>
        <w:t xml:space="preserve">Ich </w:t>
      </w:r>
      <w:proofErr w:type="spellStart"/>
      <w:r w:rsidRPr="00EA2642">
        <w:rPr>
          <w:sz w:val="18"/>
        </w:rPr>
        <w:t>muß</w:t>
      </w:r>
      <w:proofErr w:type="spellEnd"/>
      <w:r w:rsidRPr="00EA2642">
        <w:rPr>
          <w:sz w:val="18"/>
        </w:rPr>
        <w:t xml:space="preserve">, </w:t>
      </w:r>
      <w:proofErr w:type="spellStart"/>
      <w:r w:rsidRPr="00EA2642">
        <w:rPr>
          <w:sz w:val="18"/>
        </w:rPr>
        <w:t>kömmt</w:t>
      </w:r>
      <w:proofErr w:type="spellEnd"/>
      <w:r w:rsidRPr="00EA2642">
        <w:rPr>
          <w:sz w:val="18"/>
        </w:rPr>
        <w:t xml:space="preserve"> mir das Freien ein</w:t>
      </w:r>
      <w:proofErr w:type="gramStart"/>
      <w:r w:rsidRPr="00EA2642">
        <w:rPr>
          <w:sz w:val="18"/>
        </w:rPr>
        <w:t>,</w:t>
      </w:r>
      <w:proofErr w:type="gramEnd"/>
      <w:r w:rsidRPr="00EA2642">
        <w:rPr>
          <w:sz w:val="18"/>
        </w:rPr>
        <w:br/>
        <w:t xml:space="preserve">Fürwahr! </w:t>
      </w:r>
      <w:proofErr w:type="spellStart"/>
      <w:r w:rsidRPr="00EA2642">
        <w:rPr>
          <w:sz w:val="18"/>
        </w:rPr>
        <w:t>muß</w:t>
      </w:r>
      <w:proofErr w:type="spellEnd"/>
      <w:r w:rsidRPr="00EA2642">
        <w:rPr>
          <w:sz w:val="18"/>
        </w:rPr>
        <w:t xml:space="preserve"> eins aus Weinsberg </w:t>
      </w:r>
      <w:proofErr w:type="spellStart"/>
      <w:r w:rsidRPr="00EA2642">
        <w:rPr>
          <w:sz w:val="18"/>
        </w:rPr>
        <w:t>frein</w:t>
      </w:r>
      <w:proofErr w:type="spellEnd"/>
      <w:r w:rsidRPr="00EA2642">
        <w:rPr>
          <w:sz w:val="18"/>
        </w:rPr>
        <w:t>.</w:t>
      </w:r>
    </w:p>
    <w:p w14:paraId="64CD5D1E" w14:textId="77777777" w:rsidR="00EA2642" w:rsidRDefault="00EA2642" w:rsidP="00EA2642">
      <w:pPr>
        <w:pStyle w:val="4lABLesetext9-13"/>
        <w:suppressLineNumbers/>
        <w:rPr>
          <w:sz w:val="18"/>
        </w:rPr>
      </w:pPr>
    </w:p>
    <w:p w14:paraId="5A07E73B" w14:textId="77777777" w:rsidR="00EA2642" w:rsidRDefault="00EA2642" w:rsidP="00EA2642">
      <w:pPr>
        <w:pStyle w:val="4lABLesetext9-13"/>
        <w:suppressLineNumbers/>
        <w:rPr>
          <w:sz w:val="18"/>
        </w:rPr>
      </w:pPr>
    </w:p>
    <w:p w14:paraId="52A215BB" w14:textId="1ED37307" w:rsidR="00EA2642" w:rsidRPr="00EA2642" w:rsidRDefault="00EA2642" w:rsidP="00EA2642">
      <w:pPr>
        <w:pStyle w:val="4mFriedrichQuelle"/>
        <w:suppressLineNumbers/>
      </w:pPr>
      <w:r>
        <w:t xml:space="preserve">Quelle: </w:t>
      </w:r>
      <w:r w:rsidRPr="00EA2642">
        <w:t>http://gutenberg.spiegel.de/buch/gottfried-august-b-621/57</w:t>
      </w:r>
    </w:p>
    <w:p w14:paraId="11C6ECCE" w14:textId="77777777" w:rsidR="00216962" w:rsidRDefault="00216962" w:rsidP="00F90738">
      <w:pPr>
        <w:pStyle w:val="4hABAufgabenoEinzugErluterung9-13"/>
        <w:sectPr w:rsidR="00216962" w:rsidSect="00216962">
          <w:type w:val="continuous"/>
          <w:pgSz w:w="11906" w:h="16838" w:code="9"/>
          <w:pgMar w:top="1247" w:right="1134" w:bottom="284" w:left="1985" w:header="510" w:footer="284" w:gutter="0"/>
          <w:lnNumType w:countBy="5" w:distance="170" w:restart="continuous"/>
          <w:cols w:num="2" w:space="708"/>
          <w:docGrid w:linePitch="360"/>
        </w:sectPr>
      </w:pPr>
    </w:p>
    <w:p w14:paraId="785BBB71" w14:textId="44E49F7A" w:rsidR="00E073D1" w:rsidRDefault="00E073D1" w:rsidP="00216962">
      <w:pPr>
        <w:pStyle w:val="4hABAufgabenoEinzugErluterung9-13"/>
      </w:pPr>
    </w:p>
    <w:p w14:paraId="08B33667" w14:textId="77777777" w:rsidR="00E073D1" w:rsidRDefault="00E073D1" w:rsidP="00F90738">
      <w:pPr>
        <w:pStyle w:val="4hABAufgabenoEinzugErluterung9-13"/>
      </w:pPr>
    </w:p>
    <w:p w14:paraId="1E309B1C" w14:textId="77777777" w:rsidR="00E073D1" w:rsidRDefault="00E073D1" w:rsidP="00F90738">
      <w:pPr>
        <w:pStyle w:val="4hABAufgabenoEinzugErluterung9-13"/>
      </w:pPr>
      <w:bookmarkStart w:id="0" w:name="_GoBack"/>
      <w:bookmarkEnd w:id="0"/>
    </w:p>
    <w:p w14:paraId="364F9B51" w14:textId="77B3B96C" w:rsidR="00D34E91" w:rsidRDefault="00D34E91">
      <w:pPr>
        <w:rPr>
          <w:sz w:val="20"/>
        </w:rPr>
      </w:pPr>
      <w:r>
        <w:br w:type="page"/>
      </w:r>
    </w:p>
    <w:p w14:paraId="6A987045" w14:textId="77777777" w:rsidR="00D20F02" w:rsidRDefault="00D20F02" w:rsidP="00D20F02">
      <w:pPr>
        <w:pStyle w:val="4dABAufgabenAufzhlung9-13"/>
        <w:numPr>
          <w:ilvl w:val="0"/>
          <w:numId w:val="0"/>
        </w:numPr>
        <w:ind w:left="284" w:hanging="284"/>
      </w:pPr>
    </w:p>
    <w:p w14:paraId="0E5AB56D" w14:textId="5F5C52B2" w:rsidR="00D34E91" w:rsidRPr="00DC3990" w:rsidRDefault="00DC3990" w:rsidP="00F65D43">
      <w:pPr>
        <w:pStyle w:val="4lABLesetext9-13"/>
        <w:suppressLineNumbers/>
        <w:rPr>
          <w:rStyle w:val="ABSekTextbold"/>
        </w:rPr>
      </w:pPr>
      <w:r w:rsidRPr="00DC3990">
        <w:rPr>
          <w:rStyle w:val="ABSekTextbold"/>
        </w:rPr>
        <w:t>Justinus Kerner</w:t>
      </w:r>
      <w:r>
        <w:rPr>
          <w:rStyle w:val="ABSekTextbold"/>
        </w:rPr>
        <w:t xml:space="preserve">: </w:t>
      </w:r>
      <w:proofErr w:type="spellStart"/>
      <w:r w:rsidRPr="00DC3990">
        <w:rPr>
          <w:rStyle w:val="ABSekTextbold"/>
        </w:rPr>
        <w:t>Weinsberger</w:t>
      </w:r>
      <w:proofErr w:type="spellEnd"/>
      <w:r w:rsidRPr="00DC3990">
        <w:rPr>
          <w:rStyle w:val="ABSekTextbold"/>
        </w:rPr>
        <w:t xml:space="preserve"> Weiberlist</w:t>
      </w:r>
      <w:r w:rsidR="00D34E91">
        <w:rPr>
          <w:rStyle w:val="ABSekTextbold"/>
        </w:rPr>
        <w:t xml:space="preserve"> – </w:t>
      </w:r>
      <w:r w:rsidRPr="00DC3990">
        <w:rPr>
          <w:rStyle w:val="ABSekTextbold"/>
        </w:rPr>
        <w:t>Eine wahre Begebenheit</w:t>
      </w:r>
      <w:r w:rsidR="00D34E91">
        <w:rPr>
          <w:rStyle w:val="ABSekTextbold"/>
        </w:rPr>
        <w:t xml:space="preserve"> </w:t>
      </w:r>
      <w:r w:rsidR="00D34E91" w:rsidRPr="00DC3990">
        <w:rPr>
          <w:rStyle w:val="ABSekTextbold"/>
        </w:rPr>
        <w:t>im Jahre 1849</w:t>
      </w:r>
    </w:p>
    <w:p w14:paraId="32EA959F" w14:textId="77777777" w:rsidR="00D20F02" w:rsidRDefault="00D20F02" w:rsidP="00F65D43">
      <w:pPr>
        <w:pStyle w:val="4lABLesetext9-13"/>
        <w:suppressLineNumbers/>
      </w:pPr>
    </w:p>
    <w:p w14:paraId="6C7AD3B2" w14:textId="77777777" w:rsidR="00D20F02" w:rsidRDefault="00D20F02" w:rsidP="00F65D43">
      <w:pPr>
        <w:pStyle w:val="4lABLesetext9-13"/>
        <w:suppressLineNumbers/>
        <w:sectPr w:rsidR="00D20F02" w:rsidSect="00D6201E">
          <w:type w:val="continuous"/>
          <w:pgSz w:w="11906" w:h="16838" w:code="9"/>
          <w:pgMar w:top="1247" w:right="1134" w:bottom="284" w:left="1985" w:header="510" w:footer="57" w:gutter="0"/>
          <w:cols w:space="708"/>
          <w:docGrid w:linePitch="360"/>
        </w:sectPr>
      </w:pPr>
    </w:p>
    <w:p w14:paraId="37AA8144" w14:textId="66738DAF" w:rsidR="00006CCD" w:rsidRPr="00006CCD" w:rsidRDefault="00006CCD" w:rsidP="00CA795A">
      <w:pPr>
        <w:pStyle w:val="4lABLesetext9-13"/>
        <w:rPr>
          <w:rStyle w:val="ABSekText-kursiv"/>
          <w:i w:val="0"/>
          <w:sz w:val="18"/>
          <w:szCs w:val="18"/>
        </w:rPr>
      </w:pPr>
      <w:r w:rsidRPr="00006CCD">
        <w:rPr>
          <w:rStyle w:val="ABSekText-kursiv"/>
          <w:i w:val="0"/>
          <w:sz w:val="18"/>
          <w:szCs w:val="18"/>
        </w:rPr>
        <w:t>»Des Zuzugs Trommeln schallen</w:t>
      </w:r>
      <w:proofErr w:type="gramStart"/>
      <w:r w:rsidRPr="00006CCD">
        <w:rPr>
          <w:rStyle w:val="ABSekText-kursiv"/>
          <w:i w:val="0"/>
          <w:sz w:val="18"/>
          <w:szCs w:val="18"/>
        </w:rPr>
        <w:t>,</w:t>
      </w:r>
      <w:proofErr w:type="gramEnd"/>
      <w:r w:rsidRPr="00006CCD">
        <w:rPr>
          <w:rStyle w:val="ABSekText-kursiv"/>
          <w:i w:val="0"/>
          <w:sz w:val="18"/>
          <w:szCs w:val="18"/>
        </w:rPr>
        <w:br/>
        <w:t xml:space="preserve">Weib! meinen </w:t>
      </w:r>
      <w:proofErr w:type="spellStart"/>
      <w:r w:rsidRPr="00006CCD">
        <w:rPr>
          <w:rStyle w:val="ABSekText-kursiv"/>
          <w:i w:val="0"/>
          <w:sz w:val="18"/>
          <w:szCs w:val="18"/>
        </w:rPr>
        <w:t>Heckerhut</w:t>
      </w:r>
      <w:proofErr w:type="spellEnd"/>
      <w:r w:rsidR="00D34E91">
        <w:rPr>
          <w:rStyle w:val="ABSekText-kursiv"/>
          <w:i w:val="0"/>
          <w:sz w:val="18"/>
          <w:szCs w:val="18"/>
        </w:rPr>
        <w:t>*</w:t>
      </w:r>
      <w:r w:rsidRPr="00006CCD">
        <w:rPr>
          <w:rStyle w:val="ABSekText-kursiv"/>
          <w:i w:val="0"/>
          <w:sz w:val="18"/>
          <w:szCs w:val="18"/>
        </w:rPr>
        <w:t>!</w:t>
      </w:r>
      <w:r w:rsidRPr="00006CCD">
        <w:rPr>
          <w:rStyle w:val="ABSekText-kursiv"/>
          <w:i w:val="0"/>
          <w:sz w:val="18"/>
          <w:szCs w:val="18"/>
        </w:rPr>
        <w:br/>
        <w:t>Und sollt ich heut noch fallen</w:t>
      </w:r>
      <w:proofErr w:type="gramStart"/>
      <w:r w:rsidRPr="00006CCD">
        <w:rPr>
          <w:rStyle w:val="ABSekText-kursiv"/>
          <w:i w:val="0"/>
          <w:sz w:val="18"/>
          <w:szCs w:val="18"/>
        </w:rPr>
        <w:t>,</w:t>
      </w:r>
      <w:proofErr w:type="gramEnd"/>
      <w:r w:rsidRPr="00006CCD">
        <w:rPr>
          <w:rStyle w:val="ABSekText-kursiv"/>
          <w:i w:val="0"/>
          <w:sz w:val="18"/>
          <w:szCs w:val="18"/>
        </w:rPr>
        <w:br/>
        <w:t xml:space="preserve">Blut </w:t>
      </w:r>
      <w:proofErr w:type="spellStart"/>
      <w:r w:rsidRPr="00006CCD">
        <w:rPr>
          <w:rStyle w:val="ABSekText-kursiv"/>
          <w:i w:val="0"/>
          <w:sz w:val="18"/>
          <w:szCs w:val="18"/>
        </w:rPr>
        <w:t>muß</w:t>
      </w:r>
      <w:proofErr w:type="spellEnd"/>
      <w:r w:rsidRPr="00006CCD">
        <w:rPr>
          <w:rStyle w:val="ABSekText-kursiv"/>
          <w:i w:val="0"/>
          <w:sz w:val="18"/>
          <w:szCs w:val="18"/>
        </w:rPr>
        <w:t xml:space="preserve"> ich trinken, Blut!«</w:t>
      </w:r>
    </w:p>
    <w:p w14:paraId="16773D27" w14:textId="77777777" w:rsidR="00006CCD" w:rsidRDefault="00006CCD" w:rsidP="00CA795A">
      <w:pPr>
        <w:pStyle w:val="4lABLesetext9-13"/>
        <w:rPr>
          <w:rStyle w:val="ABSekText-kursiv"/>
          <w:i w:val="0"/>
          <w:sz w:val="18"/>
          <w:szCs w:val="18"/>
        </w:rPr>
      </w:pPr>
    </w:p>
    <w:p w14:paraId="232DE7C5" w14:textId="77777777" w:rsidR="00006CCD" w:rsidRPr="00006CCD" w:rsidRDefault="00006CCD" w:rsidP="00CA795A">
      <w:pPr>
        <w:pStyle w:val="4lABLesetext9-13"/>
        <w:rPr>
          <w:rStyle w:val="ABSekText-kursiv"/>
          <w:i w:val="0"/>
          <w:sz w:val="18"/>
          <w:szCs w:val="18"/>
        </w:rPr>
      </w:pPr>
      <w:r w:rsidRPr="00006CCD">
        <w:rPr>
          <w:rStyle w:val="ABSekText-kursiv"/>
          <w:i w:val="0"/>
          <w:sz w:val="18"/>
          <w:szCs w:val="18"/>
        </w:rPr>
        <w:t>»Blut</w:t>
      </w:r>
      <w:proofErr w:type="gramStart"/>
      <w:r w:rsidRPr="00006CCD">
        <w:rPr>
          <w:rStyle w:val="ABSekText-kursiv"/>
          <w:i w:val="0"/>
          <w:sz w:val="18"/>
          <w:szCs w:val="18"/>
        </w:rPr>
        <w:t>?«</w:t>
      </w:r>
      <w:proofErr w:type="gramEnd"/>
      <w:r w:rsidRPr="00006CCD">
        <w:rPr>
          <w:rStyle w:val="ABSekText-kursiv"/>
          <w:i w:val="0"/>
          <w:sz w:val="18"/>
          <w:szCs w:val="18"/>
        </w:rPr>
        <w:t xml:space="preserve"> spricht das Weib, »hast Fieber!</w:t>
      </w:r>
      <w:r w:rsidRPr="00006CCD">
        <w:rPr>
          <w:rStyle w:val="ABSekText-kursiv"/>
          <w:i w:val="0"/>
          <w:sz w:val="18"/>
          <w:szCs w:val="18"/>
        </w:rPr>
        <w:br/>
        <w:t>So darfst du nicht von Haus!</w:t>
      </w:r>
      <w:r w:rsidRPr="00006CCD">
        <w:rPr>
          <w:rStyle w:val="ABSekText-kursiv"/>
          <w:i w:val="0"/>
          <w:sz w:val="18"/>
          <w:szCs w:val="18"/>
        </w:rPr>
        <w:br/>
        <w:t>Trink, eh du Blut trinkst, lieber</w:t>
      </w:r>
      <w:r w:rsidRPr="00006CCD">
        <w:rPr>
          <w:rStyle w:val="ABSekText-kursiv"/>
          <w:i w:val="0"/>
          <w:sz w:val="18"/>
          <w:szCs w:val="18"/>
        </w:rPr>
        <w:br/>
        <w:t>Dies volle Schnapsglas aus</w:t>
      </w:r>
      <w:proofErr w:type="gramStart"/>
      <w:r w:rsidRPr="00006CCD">
        <w:rPr>
          <w:rStyle w:val="ABSekText-kursiv"/>
          <w:i w:val="0"/>
          <w:sz w:val="18"/>
          <w:szCs w:val="18"/>
        </w:rPr>
        <w:t>!«</w:t>
      </w:r>
      <w:proofErr w:type="gramEnd"/>
    </w:p>
    <w:p w14:paraId="79C138B4" w14:textId="77777777" w:rsidR="00006CCD" w:rsidRDefault="00006CCD" w:rsidP="00CA795A">
      <w:pPr>
        <w:pStyle w:val="4lABLesetext9-13"/>
        <w:rPr>
          <w:rStyle w:val="ABSekText-kursiv"/>
          <w:i w:val="0"/>
          <w:sz w:val="18"/>
          <w:szCs w:val="18"/>
        </w:rPr>
      </w:pPr>
    </w:p>
    <w:p w14:paraId="332130C8" w14:textId="77777777" w:rsidR="00006CCD" w:rsidRPr="00006CCD" w:rsidRDefault="00006CCD" w:rsidP="00CA795A">
      <w:pPr>
        <w:pStyle w:val="4lABLesetext9-13"/>
        <w:rPr>
          <w:rStyle w:val="ABSekText-kursiv"/>
          <w:i w:val="0"/>
          <w:sz w:val="18"/>
          <w:szCs w:val="18"/>
        </w:rPr>
      </w:pPr>
      <w:r w:rsidRPr="00006CCD">
        <w:rPr>
          <w:rStyle w:val="ABSekText-kursiv"/>
          <w:i w:val="0"/>
          <w:sz w:val="18"/>
          <w:szCs w:val="18"/>
        </w:rPr>
        <w:t>Er trank, was sie ihm reichte</w:t>
      </w:r>
      <w:proofErr w:type="gramStart"/>
      <w:r w:rsidRPr="00006CCD">
        <w:rPr>
          <w:rStyle w:val="ABSekText-kursiv"/>
          <w:i w:val="0"/>
          <w:sz w:val="18"/>
          <w:szCs w:val="18"/>
        </w:rPr>
        <w:t>,</w:t>
      </w:r>
      <w:proofErr w:type="gramEnd"/>
      <w:r w:rsidRPr="00006CCD">
        <w:rPr>
          <w:rStyle w:val="ABSekText-kursiv"/>
          <w:i w:val="0"/>
          <w:sz w:val="18"/>
          <w:szCs w:val="18"/>
        </w:rPr>
        <w:br/>
        <w:t>Sprach dann: »Mir wird so dumm!«</w:t>
      </w:r>
      <w:r w:rsidRPr="00006CCD">
        <w:rPr>
          <w:rStyle w:val="ABSekText-kursiv"/>
          <w:i w:val="0"/>
          <w:sz w:val="18"/>
          <w:szCs w:val="18"/>
        </w:rPr>
        <w:br/>
        <w:t>Er gähnte und erbleichte</w:t>
      </w:r>
      <w:r w:rsidRPr="00006CCD">
        <w:rPr>
          <w:rStyle w:val="ABSekText-kursiv"/>
          <w:i w:val="0"/>
          <w:sz w:val="18"/>
          <w:szCs w:val="18"/>
        </w:rPr>
        <w:br/>
        <w:t>Und fiel, sich brechend, um.</w:t>
      </w:r>
    </w:p>
    <w:p w14:paraId="41405987" w14:textId="77777777" w:rsidR="0015104F" w:rsidRDefault="0015104F" w:rsidP="0015104F">
      <w:pPr>
        <w:pStyle w:val="4lABLesetext9-13"/>
        <w:rPr>
          <w:rFonts w:cs="Arial"/>
          <w:color w:val="000000"/>
        </w:rPr>
      </w:pPr>
    </w:p>
    <w:p w14:paraId="0A35790B" w14:textId="13F54A8F" w:rsidR="00CA795A" w:rsidRDefault="00CA795A" w:rsidP="00CA795A">
      <w:pPr>
        <w:pStyle w:val="4lABLesetext9-13"/>
        <w:rPr>
          <w:rStyle w:val="ABSekText-kursiv"/>
          <w:i w:val="0"/>
          <w:sz w:val="18"/>
          <w:szCs w:val="18"/>
        </w:rPr>
      </w:pPr>
      <w:r>
        <w:rPr>
          <w:rStyle w:val="ABSekText-kursiv"/>
          <w:i w:val="0"/>
          <w:sz w:val="18"/>
          <w:szCs w:val="18"/>
        </w:rPr>
        <w:t xml:space="preserve">Das Weib schrie: </w:t>
      </w:r>
      <w:r w:rsidR="0015104F" w:rsidRPr="00006CCD">
        <w:rPr>
          <w:rStyle w:val="ABSekText-kursiv"/>
          <w:i w:val="0"/>
          <w:sz w:val="18"/>
          <w:szCs w:val="18"/>
        </w:rPr>
        <w:t>»</w:t>
      </w:r>
      <w:r>
        <w:rPr>
          <w:rStyle w:val="ABSekText-kursiv"/>
          <w:i w:val="0"/>
          <w:sz w:val="18"/>
          <w:szCs w:val="18"/>
        </w:rPr>
        <w:t>Gott erbarme!</w:t>
      </w:r>
    </w:p>
    <w:p w14:paraId="708CBA7C" w14:textId="701E97F6" w:rsidR="00CA795A" w:rsidRDefault="00CA795A" w:rsidP="00CA795A">
      <w:pPr>
        <w:pStyle w:val="4lABLesetext9-13"/>
        <w:rPr>
          <w:rStyle w:val="ABSekText-kursiv"/>
          <w:i w:val="0"/>
          <w:sz w:val="18"/>
          <w:szCs w:val="18"/>
        </w:rPr>
      </w:pPr>
      <w:r>
        <w:rPr>
          <w:rStyle w:val="ABSekText-kursiv"/>
          <w:i w:val="0"/>
          <w:sz w:val="18"/>
          <w:szCs w:val="18"/>
        </w:rPr>
        <w:t>Dem Heldentode nah,</w:t>
      </w:r>
    </w:p>
    <w:p w14:paraId="653CFF64" w14:textId="32863478" w:rsidR="00CA795A" w:rsidRDefault="0015104F" w:rsidP="00CA795A">
      <w:pPr>
        <w:pStyle w:val="4lABLesetext9-13"/>
        <w:rPr>
          <w:rStyle w:val="ABSekText-kursiv"/>
          <w:i w:val="0"/>
          <w:sz w:val="18"/>
          <w:szCs w:val="18"/>
        </w:rPr>
      </w:pPr>
      <w:r>
        <w:rPr>
          <w:rStyle w:val="ABSekText-kursiv"/>
          <w:i w:val="0"/>
          <w:sz w:val="18"/>
          <w:szCs w:val="18"/>
        </w:rPr>
        <w:t>Stirbst du in meinem</w:t>
      </w:r>
      <w:r w:rsidR="00CA795A">
        <w:rPr>
          <w:rStyle w:val="ABSekText-kursiv"/>
          <w:i w:val="0"/>
          <w:sz w:val="18"/>
          <w:szCs w:val="18"/>
        </w:rPr>
        <w:t xml:space="preserve"> Arme</w:t>
      </w:r>
    </w:p>
    <w:p w14:paraId="7BC42748" w14:textId="2965AB43" w:rsidR="00CA795A" w:rsidRDefault="00CA795A" w:rsidP="00CA795A">
      <w:pPr>
        <w:pStyle w:val="4lABLesetext9-13"/>
        <w:rPr>
          <w:rStyle w:val="ABSekText-kursiv"/>
          <w:i w:val="0"/>
          <w:sz w:val="18"/>
          <w:szCs w:val="18"/>
        </w:rPr>
      </w:pPr>
      <w:r>
        <w:rPr>
          <w:rStyle w:val="ABSekText-kursiv"/>
          <w:i w:val="0"/>
          <w:sz w:val="18"/>
          <w:szCs w:val="18"/>
        </w:rPr>
        <w:t>Nur an der Cholera!</w:t>
      </w:r>
      <w:r w:rsidR="0015104F" w:rsidRPr="0015104F">
        <w:rPr>
          <w:rStyle w:val="ABSekText-kursiv"/>
          <w:i w:val="0"/>
          <w:sz w:val="18"/>
          <w:szCs w:val="18"/>
        </w:rPr>
        <w:t xml:space="preserve"> </w:t>
      </w:r>
      <w:r w:rsidR="0015104F" w:rsidRPr="00006CCD">
        <w:rPr>
          <w:rStyle w:val="ABSekText-kursiv"/>
          <w:i w:val="0"/>
          <w:sz w:val="18"/>
          <w:szCs w:val="18"/>
        </w:rPr>
        <w:t>«</w:t>
      </w:r>
      <w:r>
        <w:rPr>
          <w:rStyle w:val="ABSekText-kursiv"/>
          <w:i w:val="0"/>
          <w:sz w:val="18"/>
          <w:szCs w:val="18"/>
        </w:rPr>
        <w:t xml:space="preserve"> </w:t>
      </w:r>
    </w:p>
    <w:p w14:paraId="72DBEE5A" w14:textId="77777777" w:rsidR="00006CCD" w:rsidRDefault="00006CCD" w:rsidP="00CA795A">
      <w:pPr>
        <w:pStyle w:val="4lABLesetext9-13"/>
        <w:rPr>
          <w:sz w:val="17"/>
        </w:rPr>
      </w:pPr>
    </w:p>
    <w:p w14:paraId="2B1BABA9" w14:textId="77777777" w:rsidR="00DC3990" w:rsidRPr="00DC3990" w:rsidRDefault="00DC3990" w:rsidP="00CA795A">
      <w:pPr>
        <w:pStyle w:val="4lABLesetext9-13"/>
        <w:rPr>
          <w:sz w:val="17"/>
        </w:rPr>
      </w:pPr>
      <w:r w:rsidRPr="00DC3990">
        <w:rPr>
          <w:sz w:val="17"/>
        </w:rPr>
        <w:t>Sie schleppt ihn in die Kammer,</w:t>
      </w:r>
    </w:p>
    <w:p w14:paraId="5F95463D" w14:textId="77777777" w:rsidR="00DC3990" w:rsidRPr="00DC3990" w:rsidRDefault="00DC3990" w:rsidP="00CA795A">
      <w:pPr>
        <w:pStyle w:val="4lABLesetext9-13"/>
        <w:rPr>
          <w:sz w:val="17"/>
        </w:rPr>
      </w:pPr>
      <w:r w:rsidRPr="00DC3990">
        <w:rPr>
          <w:sz w:val="17"/>
        </w:rPr>
        <w:t>Legt ihn ins Bett hinein,</w:t>
      </w:r>
    </w:p>
    <w:p w14:paraId="7CB475D0" w14:textId="77777777" w:rsidR="00DC3990" w:rsidRPr="00DC3990" w:rsidRDefault="00DC3990" w:rsidP="00CA795A">
      <w:pPr>
        <w:pStyle w:val="4lABLesetext9-13"/>
        <w:rPr>
          <w:sz w:val="17"/>
        </w:rPr>
      </w:pPr>
      <w:r w:rsidRPr="00DC3990">
        <w:rPr>
          <w:sz w:val="17"/>
        </w:rPr>
        <w:t>Dort seufzt er: »</w:t>
      </w:r>
      <w:proofErr w:type="spellStart"/>
      <w:r w:rsidRPr="00DC3990">
        <w:rPr>
          <w:sz w:val="17"/>
        </w:rPr>
        <w:t>Welch</w:t>
      </w:r>
      <w:proofErr w:type="spellEnd"/>
      <w:r w:rsidRPr="00DC3990">
        <w:rPr>
          <w:sz w:val="17"/>
        </w:rPr>
        <w:t xml:space="preserve"> ein Jammer</w:t>
      </w:r>
      <w:proofErr w:type="gramStart"/>
      <w:r w:rsidRPr="00DC3990">
        <w:rPr>
          <w:sz w:val="17"/>
        </w:rPr>
        <w:t>!«</w:t>
      </w:r>
      <w:proofErr w:type="gramEnd"/>
    </w:p>
    <w:p w14:paraId="3F1832D3" w14:textId="5FA3A41D" w:rsidR="00D20F02" w:rsidRDefault="00DC3990" w:rsidP="00CA795A">
      <w:pPr>
        <w:pStyle w:val="4lABLesetext9-13"/>
        <w:rPr>
          <w:sz w:val="17"/>
        </w:rPr>
      </w:pPr>
      <w:r w:rsidRPr="00DC3990">
        <w:rPr>
          <w:sz w:val="17"/>
        </w:rPr>
        <w:t>Und schläft laut schnarchend ein.</w:t>
      </w:r>
    </w:p>
    <w:p w14:paraId="1E629681" w14:textId="77777777" w:rsidR="00D20F02" w:rsidRPr="00825CBC" w:rsidRDefault="00D20F02" w:rsidP="00CA795A">
      <w:pPr>
        <w:pStyle w:val="4lABLesetext9-13"/>
        <w:rPr>
          <w:sz w:val="17"/>
        </w:rPr>
      </w:pPr>
    </w:p>
    <w:p w14:paraId="5984C057" w14:textId="77777777" w:rsidR="00DC3990" w:rsidRPr="00DC3990" w:rsidRDefault="00DC3990" w:rsidP="00CA795A">
      <w:pPr>
        <w:pStyle w:val="4lABLesetext9-13"/>
        <w:rPr>
          <w:sz w:val="17"/>
        </w:rPr>
      </w:pPr>
      <w:r w:rsidRPr="00DC3990">
        <w:rPr>
          <w:sz w:val="17"/>
        </w:rPr>
        <w:t>Und als er spät erwachte,</w:t>
      </w:r>
    </w:p>
    <w:p w14:paraId="54D3B354" w14:textId="06727EB1" w:rsidR="00DC3990" w:rsidRPr="00DC3990" w:rsidRDefault="00CA795A" w:rsidP="00CA795A">
      <w:pPr>
        <w:pStyle w:val="4lABLesetext9-13"/>
        <w:rPr>
          <w:sz w:val="17"/>
        </w:rPr>
      </w:pPr>
      <w:r>
        <w:rPr>
          <w:sz w:val="17"/>
        </w:rPr>
        <w:t xml:space="preserve">War’s </w:t>
      </w:r>
      <w:r w:rsidR="00DC3990" w:rsidRPr="00DC3990">
        <w:rPr>
          <w:sz w:val="17"/>
        </w:rPr>
        <w:t>ihm, als wenn voll Hohn</w:t>
      </w:r>
    </w:p>
    <w:p w14:paraId="589382AB" w14:textId="77777777" w:rsidR="00DC3990" w:rsidRPr="00DC3990" w:rsidRDefault="00DC3990" w:rsidP="00CA795A">
      <w:pPr>
        <w:pStyle w:val="4lABLesetext9-13"/>
        <w:rPr>
          <w:sz w:val="17"/>
        </w:rPr>
      </w:pPr>
      <w:r w:rsidRPr="00DC3990">
        <w:rPr>
          <w:sz w:val="17"/>
        </w:rPr>
        <w:t>Es auf der Gasse lachte</w:t>
      </w:r>
    </w:p>
    <w:p w14:paraId="2E08BC34" w14:textId="77777777" w:rsidR="00DC3990" w:rsidRPr="00DC3990" w:rsidRDefault="00DC3990" w:rsidP="00CA795A">
      <w:pPr>
        <w:pStyle w:val="4lABLesetext9-13"/>
        <w:rPr>
          <w:sz w:val="17"/>
        </w:rPr>
      </w:pPr>
      <w:r w:rsidRPr="00DC3990">
        <w:rPr>
          <w:sz w:val="17"/>
        </w:rPr>
        <w:t>Und schrie: »Sie kehren schon</w:t>
      </w:r>
      <w:proofErr w:type="gramStart"/>
      <w:r w:rsidRPr="00DC3990">
        <w:rPr>
          <w:sz w:val="17"/>
        </w:rPr>
        <w:t>!«</w:t>
      </w:r>
      <w:proofErr w:type="gramEnd"/>
    </w:p>
    <w:p w14:paraId="2028E7D1" w14:textId="77777777" w:rsidR="00DC3990" w:rsidRPr="00DC3990" w:rsidRDefault="00DC3990" w:rsidP="00CA795A">
      <w:pPr>
        <w:pStyle w:val="4lABLesetext9-13"/>
        <w:rPr>
          <w:sz w:val="17"/>
        </w:rPr>
      </w:pPr>
    </w:p>
    <w:p w14:paraId="5C51F6FE" w14:textId="77777777" w:rsidR="00DC3990" w:rsidRPr="00DC3990" w:rsidRDefault="00DC3990" w:rsidP="00CA795A">
      <w:pPr>
        <w:pStyle w:val="4lABLesetext9-13"/>
        <w:rPr>
          <w:sz w:val="17"/>
        </w:rPr>
      </w:pPr>
      <w:r w:rsidRPr="00DC3990">
        <w:rPr>
          <w:sz w:val="17"/>
        </w:rPr>
        <w:t>Auf reißt er schnell das Fenster</w:t>
      </w:r>
    </w:p>
    <w:p w14:paraId="4F7D65B5" w14:textId="77777777" w:rsidR="00DC3990" w:rsidRPr="00DC3990" w:rsidRDefault="00DC3990" w:rsidP="00CA795A">
      <w:pPr>
        <w:pStyle w:val="4lABLesetext9-13"/>
        <w:rPr>
          <w:sz w:val="17"/>
        </w:rPr>
      </w:pPr>
      <w:r w:rsidRPr="00DC3990">
        <w:rPr>
          <w:sz w:val="17"/>
        </w:rPr>
        <w:t>Und sieht, o welch Geschick!</w:t>
      </w:r>
    </w:p>
    <w:p w14:paraId="18B3BF20" w14:textId="77777777" w:rsidR="00DC3990" w:rsidRPr="00DC3990" w:rsidRDefault="00DC3990" w:rsidP="00CA795A">
      <w:pPr>
        <w:pStyle w:val="4lABLesetext9-13"/>
        <w:rPr>
          <w:sz w:val="17"/>
        </w:rPr>
      </w:pPr>
      <w:r w:rsidRPr="00DC3990">
        <w:rPr>
          <w:sz w:val="17"/>
        </w:rPr>
        <w:t>Sie schleichen wie Gespenster</w:t>
      </w:r>
    </w:p>
    <w:p w14:paraId="42B7F775" w14:textId="77777777" w:rsidR="00DC3990" w:rsidRDefault="00DC3990" w:rsidP="00CA795A">
      <w:pPr>
        <w:pStyle w:val="4lABLesetext9-13"/>
        <w:rPr>
          <w:sz w:val="17"/>
        </w:rPr>
      </w:pPr>
      <w:r w:rsidRPr="00DC3990">
        <w:rPr>
          <w:sz w:val="17"/>
        </w:rPr>
        <w:t>Vom Zuzug bleich zurück.</w:t>
      </w:r>
    </w:p>
    <w:p w14:paraId="71EC2820" w14:textId="77777777" w:rsidR="00DC3990" w:rsidRPr="00DC3990" w:rsidRDefault="00DC3990" w:rsidP="00CA795A">
      <w:pPr>
        <w:pStyle w:val="4lABLesetext9-13"/>
        <w:rPr>
          <w:sz w:val="17"/>
        </w:rPr>
      </w:pPr>
      <w:r w:rsidRPr="00DC3990">
        <w:rPr>
          <w:sz w:val="17"/>
        </w:rPr>
        <w:t>Sie zogen aus mit Wehren,</w:t>
      </w:r>
    </w:p>
    <w:p w14:paraId="0BCC3FE6" w14:textId="77777777" w:rsidR="00DC3990" w:rsidRPr="00DC3990" w:rsidRDefault="00DC3990" w:rsidP="00CA795A">
      <w:pPr>
        <w:pStyle w:val="4lABLesetext9-13"/>
        <w:rPr>
          <w:sz w:val="17"/>
        </w:rPr>
      </w:pPr>
      <w:r w:rsidRPr="00DC3990">
        <w:rPr>
          <w:sz w:val="17"/>
        </w:rPr>
        <w:t>Sie kehren, o der Schmach!</w:t>
      </w:r>
    </w:p>
    <w:p w14:paraId="35BC202A" w14:textId="77777777" w:rsidR="00DC3990" w:rsidRPr="00DC3990" w:rsidRDefault="00DC3990" w:rsidP="00CA795A">
      <w:pPr>
        <w:pStyle w:val="4lABLesetext9-13"/>
        <w:rPr>
          <w:sz w:val="17"/>
        </w:rPr>
      </w:pPr>
      <w:r w:rsidRPr="00DC3990">
        <w:rPr>
          <w:sz w:val="17"/>
        </w:rPr>
        <w:t>Als Krebse ohne Scheren,</w:t>
      </w:r>
    </w:p>
    <w:p w14:paraId="0D2ABB49" w14:textId="77777777" w:rsidR="00DC3990" w:rsidRPr="00DC3990" w:rsidRDefault="00DC3990" w:rsidP="00CA795A">
      <w:pPr>
        <w:pStyle w:val="4lABLesetext9-13"/>
        <w:rPr>
          <w:sz w:val="17"/>
        </w:rPr>
      </w:pPr>
      <w:r w:rsidRPr="00DC3990">
        <w:rPr>
          <w:sz w:val="17"/>
        </w:rPr>
        <w:t>Zwölf Reiter hinten nach.</w:t>
      </w:r>
    </w:p>
    <w:p w14:paraId="3B5F92B2" w14:textId="77777777" w:rsidR="00DC3990" w:rsidRPr="00DC3990" w:rsidRDefault="00DC3990" w:rsidP="00CA795A">
      <w:pPr>
        <w:pStyle w:val="4lABLesetext9-13"/>
        <w:rPr>
          <w:sz w:val="17"/>
        </w:rPr>
      </w:pPr>
    </w:p>
    <w:p w14:paraId="5C8B92D3" w14:textId="77777777" w:rsidR="00DC3990" w:rsidRPr="00DC3990" w:rsidRDefault="00DC3990" w:rsidP="00CA795A">
      <w:pPr>
        <w:pStyle w:val="4lABLesetext9-13"/>
        <w:rPr>
          <w:sz w:val="17"/>
        </w:rPr>
      </w:pPr>
      <w:r w:rsidRPr="00DC3990">
        <w:rPr>
          <w:sz w:val="17"/>
        </w:rPr>
        <w:t>»Das ist ein Anblick tödlich«,</w:t>
      </w:r>
    </w:p>
    <w:p w14:paraId="718C9286" w14:textId="77777777" w:rsidR="00DC3990" w:rsidRPr="00DC3990" w:rsidRDefault="00DC3990" w:rsidP="00CA795A">
      <w:pPr>
        <w:pStyle w:val="4lABLesetext9-13"/>
        <w:rPr>
          <w:sz w:val="17"/>
        </w:rPr>
      </w:pPr>
      <w:r w:rsidRPr="00DC3990">
        <w:rPr>
          <w:sz w:val="17"/>
        </w:rPr>
        <w:t>Sprach er: »Gott, welch ein Graus!</w:t>
      </w:r>
    </w:p>
    <w:p w14:paraId="38DE11C5" w14:textId="77777777" w:rsidR="00DC3990" w:rsidRPr="00DC3990" w:rsidRDefault="00DC3990" w:rsidP="00CA795A">
      <w:pPr>
        <w:pStyle w:val="4lABLesetext9-13"/>
        <w:rPr>
          <w:sz w:val="17"/>
        </w:rPr>
      </w:pPr>
      <w:r w:rsidRPr="00DC3990">
        <w:rPr>
          <w:sz w:val="17"/>
        </w:rPr>
        <w:t>Weib! sage mir doch redlich:</w:t>
      </w:r>
    </w:p>
    <w:p w14:paraId="3A5C8C68" w14:textId="77777777" w:rsidR="00DC3990" w:rsidRPr="00DC3990" w:rsidRDefault="00DC3990" w:rsidP="00CA795A">
      <w:pPr>
        <w:pStyle w:val="4lABLesetext9-13"/>
        <w:rPr>
          <w:sz w:val="17"/>
        </w:rPr>
      </w:pPr>
      <w:r w:rsidRPr="00DC3990">
        <w:rPr>
          <w:sz w:val="17"/>
        </w:rPr>
        <w:t>Zog ich denn nicht mit aus</w:t>
      </w:r>
      <w:proofErr w:type="gramStart"/>
      <w:r w:rsidRPr="00DC3990">
        <w:rPr>
          <w:sz w:val="17"/>
        </w:rPr>
        <w:t>?«</w:t>
      </w:r>
      <w:proofErr w:type="gramEnd"/>
      <w:r w:rsidRPr="00DC3990">
        <w:rPr>
          <w:sz w:val="17"/>
        </w:rPr>
        <w:t xml:space="preserve"> –</w:t>
      </w:r>
    </w:p>
    <w:p w14:paraId="0B834375" w14:textId="77777777" w:rsidR="00DC3990" w:rsidRPr="00DC3990" w:rsidRDefault="00DC3990" w:rsidP="00CA795A">
      <w:pPr>
        <w:pStyle w:val="4lABLesetext9-13"/>
        <w:rPr>
          <w:sz w:val="17"/>
        </w:rPr>
      </w:pPr>
    </w:p>
    <w:p w14:paraId="45BF9288" w14:textId="77777777" w:rsidR="00DC3990" w:rsidRPr="00DC3990" w:rsidRDefault="00DC3990" w:rsidP="00CA795A">
      <w:pPr>
        <w:pStyle w:val="4lABLesetext9-13"/>
        <w:rPr>
          <w:sz w:val="17"/>
        </w:rPr>
      </w:pPr>
      <w:r w:rsidRPr="00DC3990">
        <w:rPr>
          <w:sz w:val="17"/>
        </w:rPr>
        <w:t>»Nein! sei getrost, mein Lieber</w:t>
      </w:r>
      <w:proofErr w:type="gramStart"/>
      <w:r w:rsidRPr="00DC3990">
        <w:rPr>
          <w:sz w:val="17"/>
        </w:rPr>
        <w:t>!«</w:t>
      </w:r>
      <w:proofErr w:type="gramEnd"/>
    </w:p>
    <w:p w14:paraId="616539A1" w14:textId="77777777" w:rsidR="00DC3990" w:rsidRPr="00DC3990" w:rsidRDefault="00DC3990" w:rsidP="00CA795A">
      <w:pPr>
        <w:pStyle w:val="4lABLesetext9-13"/>
        <w:rPr>
          <w:sz w:val="17"/>
        </w:rPr>
      </w:pPr>
      <w:r w:rsidRPr="00DC3990">
        <w:rPr>
          <w:sz w:val="17"/>
        </w:rPr>
        <w:t xml:space="preserve">Sprach sie, »das </w:t>
      </w:r>
      <w:proofErr w:type="spellStart"/>
      <w:r w:rsidRPr="00DC3990">
        <w:rPr>
          <w:sz w:val="17"/>
        </w:rPr>
        <w:t>konnt</w:t>
      </w:r>
      <w:proofErr w:type="spellEnd"/>
      <w:r w:rsidRPr="00DC3990">
        <w:rPr>
          <w:sz w:val="17"/>
        </w:rPr>
        <w:t xml:space="preserve"> nicht sein,</w:t>
      </w:r>
    </w:p>
    <w:p w14:paraId="0360C79C" w14:textId="77777777" w:rsidR="00DC3990" w:rsidRPr="00DC3990" w:rsidRDefault="00DC3990" w:rsidP="00CA795A">
      <w:pPr>
        <w:pStyle w:val="4lABLesetext9-13"/>
        <w:rPr>
          <w:sz w:val="17"/>
        </w:rPr>
      </w:pPr>
      <w:r w:rsidRPr="00DC3990">
        <w:rPr>
          <w:sz w:val="17"/>
        </w:rPr>
        <w:t>Ich gab dir für dein Fieber</w:t>
      </w:r>
    </w:p>
    <w:p w14:paraId="32D65149" w14:textId="77777777" w:rsidR="00DC3990" w:rsidRPr="00DC3990" w:rsidRDefault="00DC3990" w:rsidP="00CA795A">
      <w:pPr>
        <w:pStyle w:val="4lABLesetext9-13"/>
        <w:rPr>
          <w:sz w:val="17"/>
        </w:rPr>
      </w:pPr>
      <w:r w:rsidRPr="00DC3990">
        <w:rPr>
          <w:sz w:val="17"/>
        </w:rPr>
        <w:t>Im Schnapse Brechweinstein.</w:t>
      </w:r>
    </w:p>
    <w:p w14:paraId="62F93E66" w14:textId="77777777" w:rsidR="00DC3990" w:rsidRPr="00DC3990" w:rsidRDefault="00DC3990" w:rsidP="00CA795A">
      <w:pPr>
        <w:pStyle w:val="4lABLesetext9-13"/>
        <w:rPr>
          <w:sz w:val="17"/>
        </w:rPr>
      </w:pPr>
    </w:p>
    <w:p w14:paraId="0EDBC9F1" w14:textId="77777777" w:rsidR="00DC3990" w:rsidRPr="00DC3990" w:rsidRDefault="00DC3990" w:rsidP="00CA795A">
      <w:pPr>
        <w:pStyle w:val="4lABLesetext9-13"/>
        <w:rPr>
          <w:sz w:val="17"/>
        </w:rPr>
      </w:pPr>
      <w:r w:rsidRPr="00DC3990">
        <w:rPr>
          <w:sz w:val="17"/>
        </w:rPr>
        <w:t>Und was darauf geschehen,</w:t>
      </w:r>
    </w:p>
    <w:p w14:paraId="20DED1D5" w14:textId="77777777" w:rsidR="00DC3990" w:rsidRPr="00DC3990" w:rsidRDefault="00DC3990" w:rsidP="00CA795A">
      <w:pPr>
        <w:pStyle w:val="4lABLesetext9-13"/>
        <w:rPr>
          <w:sz w:val="17"/>
        </w:rPr>
      </w:pPr>
      <w:r w:rsidRPr="00DC3990">
        <w:rPr>
          <w:sz w:val="17"/>
        </w:rPr>
        <w:t>Dem denke jetzt nicht nach!</w:t>
      </w:r>
    </w:p>
    <w:p w14:paraId="1F24A376" w14:textId="77777777" w:rsidR="00DC3990" w:rsidRPr="00DC3990" w:rsidRDefault="00DC3990" w:rsidP="00CA795A">
      <w:pPr>
        <w:pStyle w:val="4lABLesetext9-13"/>
        <w:rPr>
          <w:sz w:val="17"/>
        </w:rPr>
      </w:pPr>
      <w:r w:rsidRPr="00DC3990">
        <w:rPr>
          <w:sz w:val="17"/>
        </w:rPr>
        <w:t>Du hattest kleine Wehen,</w:t>
      </w:r>
    </w:p>
    <w:p w14:paraId="5B9F997E" w14:textId="77777777" w:rsidR="00DC3990" w:rsidRPr="00DC3990" w:rsidRDefault="00DC3990" w:rsidP="00CA795A">
      <w:pPr>
        <w:pStyle w:val="4lABLesetext9-13"/>
        <w:rPr>
          <w:sz w:val="17"/>
        </w:rPr>
      </w:pPr>
      <w:r w:rsidRPr="00DC3990">
        <w:rPr>
          <w:sz w:val="17"/>
        </w:rPr>
        <w:t>Die haben große Schmach</w:t>
      </w:r>
      <w:proofErr w:type="gramStart"/>
      <w:r w:rsidRPr="00DC3990">
        <w:rPr>
          <w:sz w:val="17"/>
        </w:rPr>
        <w:t>!«</w:t>
      </w:r>
      <w:proofErr w:type="gramEnd"/>
    </w:p>
    <w:p w14:paraId="14D05663" w14:textId="77777777" w:rsidR="00DC3990" w:rsidRPr="00DC3990" w:rsidRDefault="00DC3990" w:rsidP="00CA795A">
      <w:pPr>
        <w:pStyle w:val="4lABLesetext9-13"/>
        <w:rPr>
          <w:sz w:val="17"/>
        </w:rPr>
      </w:pPr>
    </w:p>
    <w:p w14:paraId="178EBEC0" w14:textId="7C4A37CE" w:rsidR="00DC3990" w:rsidRPr="00DC3990" w:rsidRDefault="00DC3990" w:rsidP="00CA795A">
      <w:pPr>
        <w:pStyle w:val="4lABLesetext9-13"/>
        <w:rPr>
          <w:sz w:val="17"/>
        </w:rPr>
      </w:pPr>
      <w:r w:rsidRPr="00DC3990">
        <w:rPr>
          <w:sz w:val="17"/>
        </w:rPr>
        <w:t xml:space="preserve">Sie </w:t>
      </w:r>
      <w:proofErr w:type="spellStart"/>
      <w:r w:rsidRPr="00DC3990">
        <w:rPr>
          <w:sz w:val="17"/>
        </w:rPr>
        <w:t>sprach</w:t>
      </w:r>
      <w:r w:rsidR="0015104F">
        <w:rPr>
          <w:sz w:val="17"/>
        </w:rPr>
        <w:t>’s</w:t>
      </w:r>
      <w:proofErr w:type="spellEnd"/>
      <w:r w:rsidR="0015104F">
        <w:rPr>
          <w:sz w:val="17"/>
        </w:rPr>
        <w:t xml:space="preserve"> </w:t>
      </w:r>
      <w:r w:rsidRPr="00DC3990">
        <w:rPr>
          <w:sz w:val="17"/>
        </w:rPr>
        <w:t>und ging zum Herde,</w:t>
      </w:r>
    </w:p>
    <w:p w14:paraId="5A389AB9" w14:textId="77777777" w:rsidR="00DC3990" w:rsidRPr="00DC3990" w:rsidRDefault="00DC3990" w:rsidP="00CA795A">
      <w:pPr>
        <w:pStyle w:val="4lABLesetext9-13"/>
        <w:rPr>
          <w:sz w:val="17"/>
        </w:rPr>
      </w:pPr>
      <w:r w:rsidRPr="00DC3990">
        <w:rPr>
          <w:sz w:val="17"/>
        </w:rPr>
        <w:t xml:space="preserve">Er sprach kein </w:t>
      </w:r>
      <w:proofErr w:type="spellStart"/>
      <w:r w:rsidRPr="00DC3990">
        <w:rPr>
          <w:sz w:val="17"/>
        </w:rPr>
        <w:t>Wörtlein</w:t>
      </w:r>
      <w:proofErr w:type="spellEnd"/>
      <w:r w:rsidRPr="00DC3990">
        <w:rPr>
          <w:sz w:val="17"/>
        </w:rPr>
        <w:t xml:space="preserve"> – doch</w:t>
      </w:r>
    </w:p>
    <w:p w14:paraId="48949648" w14:textId="77777777" w:rsidR="00DC3990" w:rsidRPr="00DC3990" w:rsidRDefault="00DC3990" w:rsidP="00CA795A">
      <w:pPr>
        <w:pStyle w:val="4lABLesetext9-13"/>
        <w:rPr>
          <w:sz w:val="17"/>
        </w:rPr>
      </w:pPr>
      <w:proofErr w:type="spellStart"/>
      <w:r w:rsidRPr="00DC3990">
        <w:rPr>
          <w:sz w:val="17"/>
        </w:rPr>
        <w:t>Daß</w:t>
      </w:r>
      <w:proofErr w:type="spellEnd"/>
      <w:r w:rsidRPr="00DC3990">
        <w:rPr>
          <w:sz w:val="17"/>
        </w:rPr>
        <w:t xml:space="preserve"> er den Bart </w:t>
      </w:r>
      <w:proofErr w:type="spellStart"/>
      <w:r w:rsidRPr="00DC3990">
        <w:rPr>
          <w:sz w:val="17"/>
        </w:rPr>
        <w:t>abscherte</w:t>
      </w:r>
      <w:proofErr w:type="spellEnd"/>
      <w:r w:rsidRPr="00DC3990">
        <w:rPr>
          <w:sz w:val="17"/>
        </w:rPr>
        <w:t>,</w:t>
      </w:r>
    </w:p>
    <w:p w14:paraId="0756114A" w14:textId="77777777" w:rsidR="00DC3990" w:rsidRPr="00DC3990" w:rsidRDefault="00DC3990" w:rsidP="00CA795A">
      <w:pPr>
        <w:pStyle w:val="4lABLesetext9-13"/>
        <w:rPr>
          <w:sz w:val="17"/>
        </w:rPr>
      </w:pPr>
      <w:r w:rsidRPr="00DC3990">
        <w:rPr>
          <w:sz w:val="17"/>
        </w:rPr>
        <w:t>Sah sie durchs Schlüsselloch.</w:t>
      </w:r>
    </w:p>
    <w:p w14:paraId="0BE20227" w14:textId="77777777" w:rsidR="00DC3990" w:rsidRPr="00DC3990" w:rsidRDefault="00DC3990" w:rsidP="00CA795A">
      <w:pPr>
        <w:pStyle w:val="4lABLesetext9-13"/>
        <w:rPr>
          <w:sz w:val="17"/>
        </w:rPr>
      </w:pPr>
    </w:p>
    <w:p w14:paraId="78794378" w14:textId="77777777" w:rsidR="00DC3990" w:rsidRPr="00DC3990" w:rsidRDefault="00DC3990" w:rsidP="00CA795A">
      <w:pPr>
        <w:pStyle w:val="4lABLesetext9-13"/>
        <w:rPr>
          <w:sz w:val="17"/>
        </w:rPr>
      </w:pPr>
      <w:r w:rsidRPr="00DC3990">
        <w:rPr>
          <w:sz w:val="17"/>
        </w:rPr>
        <w:t>Das Weib, dem dies gelungen,</w:t>
      </w:r>
    </w:p>
    <w:p w14:paraId="5F1E405D" w14:textId="77777777" w:rsidR="00DC3990" w:rsidRPr="00DC3990" w:rsidRDefault="00DC3990" w:rsidP="00CA795A">
      <w:pPr>
        <w:pStyle w:val="4lABLesetext9-13"/>
        <w:rPr>
          <w:sz w:val="17"/>
        </w:rPr>
      </w:pPr>
      <w:r w:rsidRPr="00DC3990">
        <w:rPr>
          <w:sz w:val="17"/>
        </w:rPr>
        <w:t>Vom alten Weinsberg ist,</w:t>
      </w:r>
    </w:p>
    <w:p w14:paraId="26980DAC" w14:textId="77777777" w:rsidR="00DC3990" w:rsidRPr="00DC3990" w:rsidRDefault="00DC3990" w:rsidP="00CA795A">
      <w:pPr>
        <w:pStyle w:val="4lABLesetext9-13"/>
        <w:rPr>
          <w:sz w:val="17"/>
        </w:rPr>
      </w:pPr>
      <w:r w:rsidRPr="00DC3990">
        <w:rPr>
          <w:sz w:val="17"/>
        </w:rPr>
        <w:t>Dort lebt noch in den Jungen</w:t>
      </w:r>
    </w:p>
    <w:p w14:paraId="4B60500B" w14:textId="120A0796" w:rsidR="00D20F02" w:rsidRDefault="00DC3990" w:rsidP="00CA795A">
      <w:pPr>
        <w:pStyle w:val="4lABLesetext9-13"/>
        <w:rPr>
          <w:sz w:val="17"/>
        </w:rPr>
      </w:pPr>
      <w:r w:rsidRPr="00DC3990">
        <w:rPr>
          <w:sz w:val="17"/>
        </w:rPr>
        <w:t>Die alte Weiberlist.</w:t>
      </w:r>
    </w:p>
    <w:p w14:paraId="3578B42D" w14:textId="77777777" w:rsidR="00CA795A" w:rsidRDefault="00CA795A" w:rsidP="00CA795A">
      <w:pPr>
        <w:pStyle w:val="4lABLesetext9-13"/>
        <w:rPr>
          <w:sz w:val="17"/>
        </w:rPr>
      </w:pPr>
    </w:p>
    <w:p w14:paraId="03ED69D7" w14:textId="77777777" w:rsidR="00CA795A" w:rsidRDefault="00CA795A" w:rsidP="0015104F">
      <w:pPr>
        <w:pStyle w:val="4lABLesetext9-13"/>
        <w:suppressLineNumbers/>
        <w:rPr>
          <w:sz w:val="17"/>
        </w:rPr>
      </w:pPr>
    </w:p>
    <w:p w14:paraId="46E56920" w14:textId="31354B3B" w:rsidR="00CA795A" w:rsidRDefault="00EA2642" w:rsidP="00EA2642">
      <w:pPr>
        <w:pStyle w:val="4mFriedrichQuelle"/>
        <w:suppressLineNumbers/>
        <w:rPr>
          <w:sz w:val="17"/>
        </w:rPr>
      </w:pPr>
      <w:r>
        <w:t xml:space="preserve">Quelle: </w:t>
      </w:r>
      <w:r w:rsidRPr="00DC3990">
        <w:t>http://gutenberg.spiegel.de/buch/justinus-kerner-gedichte-4399/20</w:t>
      </w:r>
    </w:p>
    <w:p w14:paraId="4F49F712" w14:textId="77777777" w:rsidR="00CA795A" w:rsidRDefault="00CA795A" w:rsidP="0015104F">
      <w:pPr>
        <w:pStyle w:val="4lABLesetext9-13"/>
        <w:suppressLineNumbers/>
        <w:rPr>
          <w:sz w:val="17"/>
        </w:rPr>
      </w:pPr>
    </w:p>
    <w:p w14:paraId="07BA2A0D" w14:textId="77777777" w:rsidR="00D20F02" w:rsidRDefault="00D20F02" w:rsidP="00D20F02">
      <w:pPr>
        <w:pStyle w:val="4lABLesetext9-13"/>
        <w:sectPr w:rsidR="00D20F02" w:rsidSect="00D20F02">
          <w:type w:val="continuous"/>
          <w:pgSz w:w="11906" w:h="16838" w:code="9"/>
          <w:pgMar w:top="1247" w:right="1134" w:bottom="1242" w:left="1985" w:header="510" w:footer="57" w:gutter="0"/>
          <w:lnNumType w:countBy="5" w:restart="continuous"/>
          <w:cols w:num="2" w:space="708"/>
          <w:docGrid w:linePitch="360"/>
        </w:sectPr>
      </w:pPr>
    </w:p>
    <w:p w14:paraId="0BEBE667" w14:textId="77777777" w:rsidR="00D20F02" w:rsidRDefault="00D20F02" w:rsidP="00D20F02">
      <w:pPr>
        <w:pStyle w:val="4dABAufgabenAufzhlung9-13"/>
        <w:numPr>
          <w:ilvl w:val="0"/>
          <w:numId w:val="0"/>
        </w:numPr>
        <w:ind w:left="284" w:hanging="284"/>
      </w:pPr>
    </w:p>
    <w:p w14:paraId="73F2C14D" w14:textId="46D11206" w:rsidR="00D20F02" w:rsidRDefault="00D20F02" w:rsidP="00D20F02">
      <w:pPr>
        <w:pStyle w:val="4mFriedrichQuelle"/>
      </w:pPr>
    </w:p>
    <w:p w14:paraId="5039B091" w14:textId="77777777" w:rsidR="00DC3990" w:rsidRDefault="00DC3990" w:rsidP="00D20F02">
      <w:pPr>
        <w:pStyle w:val="4mFriedrichQuelle"/>
      </w:pPr>
    </w:p>
    <w:p w14:paraId="7A067885" w14:textId="77777777" w:rsidR="00D34E91" w:rsidRDefault="00D34E91" w:rsidP="00F90738">
      <w:pPr>
        <w:pStyle w:val="4hABAufgabenoEinzugErluterung9-13"/>
        <w:rPr>
          <w:sz w:val="18"/>
        </w:rPr>
      </w:pPr>
    </w:p>
    <w:p w14:paraId="654A756F" w14:textId="77777777" w:rsidR="00D34E91" w:rsidRDefault="00D34E91" w:rsidP="00F90738">
      <w:pPr>
        <w:pStyle w:val="4hABAufgabenoEinzugErluterung9-13"/>
        <w:rPr>
          <w:sz w:val="18"/>
        </w:rPr>
      </w:pPr>
    </w:p>
    <w:p w14:paraId="222FED1A" w14:textId="77777777" w:rsidR="00D34E91" w:rsidRDefault="00D20F02" w:rsidP="00F90738">
      <w:pPr>
        <w:pStyle w:val="4hABAufgabenoEinzugErluterung9-13"/>
        <w:rPr>
          <w:sz w:val="18"/>
        </w:rPr>
      </w:pPr>
      <w:r w:rsidRPr="00D34E91">
        <w:rPr>
          <w:b/>
          <w:sz w:val="18"/>
        </w:rPr>
        <w:t>Anm</w:t>
      </w:r>
      <w:r w:rsidR="00DC3990" w:rsidRPr="00D34E91">
        <w:rPr>
          <w:b/>
          <w:sz w:val="18"/>
        </w:rPr>
        <w:t>erkung</w:t>
      </w:r>
      <w:r w:rsidR="00E073D1" w:rsidRPr="00D34E91">
        <w:rPr>
          <w:b/>
          <w:sz w:val="18"/>
        </w:rPr>
        <w:t>en</w:t>
      </w:r>
      <w:r w:rsidR="00DC3990" w:rsidRPr="00F90738">
        <w:rPr>
          <w:sz w:val="18"/>
        </w:rPr>
        <w:t xml:space="preserve">: </w:t>
      </w:r>
    </w:p>
    <w:p w14:paraId="021FF74F" w14:textId="55EE5B23" w:rsidR="00D20F02" w:rsidRPr="00D34E91" w:rsidRDefault="00D34E91" w:rsidP="00D34E91">
      <w:pPr>
        <w:pStyle w:val="4lABLesetext9-13"/>
        <w:rPr>
          <w:sz w:val="18"/>
          <w:szCs w:val="18"/>
        </w:rPr>
      </w:pPr>
      <w:r w:rsidRPr="00D34E91">
        <w:rPr>
          <w:sz w:val="18"/>
          <w:szCs w:val="18"/>
        </w:rPr>
        <w:t xml:space="preserve">* </w:t>
      </w:r>
      <w:r w:rsidR="00DC3990" w:rsidRPr="00D34E91">
        <w:rPr>
          <w:b/>
          <w:sz w:val="18"/>
          <w:szCs w:val="18"/>
        </w:rPr>
        <w:t>Friedrich Hecker</w:t>
      </w:r>
      <w:r w:rsidR="00DC3990" w:rsidRPr="00D34E91">
        <w:rPr>
          <w:sz w:val="18"/>
          <w:szCs w:val="18"/>
        </w:rPr>
        <w:t xml:space="preserve"> (1811–</w:t>
      </w:r>
      <w:r w:rsidR="00D20F02" w:rsidRPr="00D34E91">
        <w:rPr>
          <w:sz w:val="18"/>
          <w:szCs w:val="18"/>
        </w:rPr>
        <w:t>1881) deutscher Rechtsanwalt, radikaldemokratischer Revolutionär in der Revolution von 1848/49. In Baden war er der populärste Agitator der Revolution, kenntlich an seinem breitkrempigen Hut mit Feder (</w:t>
      </w:r>
      <w:proofErr w:type="spellStart"/>
      <w:r w:rsidR="00D20F02" w:rsidRPr="00D34E91">
        <w:rPr>
          <w:sz w:val="18"/>
          <w:szCs w:val="18"/>
        </w:rPr>
        <w:t>Heckerhut</w:t>
      </w:r>
      <w:proofErr w:type="spellEnd"/>
      <w:r w:rsidR="00D20F02" w:rsidRPr="00D34E91">
        <w:rPr>
          <w:sz w:val="18"/>
          <w:szCs w:val="18"/>
        </w:rPr>
        <w:t>) und seinem Vollbart (Heckerbart). Im April 1848 versuchte er von Konstanz aus einen bewaffneten revolutionären Aufstand („</w:t>
      </w:r>
      <w:proofErr w:type="spellStart"/>
      <w:r w:rsidR="00D20F02" w:rsidRPr="00D34E91">
        <w:rPr>
          <w:sz w:val="18"/>
          <w:szCs w:val="18"/>
        </w:rPr>
        <w:t>Heckerzug</w:t>
      </w:r>
      <w:proofErr w:type="spellEnd"/>
      <w:r w:rsidR="00D20F02" w:rsidRPr="00D34E91">
        <w:rPr>
          <w:sz w:val="18"/>
          <w:szCs w:val="18"/>
        </w:rPr>
        <w:t>“) Im Schwarzwald wurde er vo</w:t>
      </w:r>
      <w:r w:rsidR="00740F37">
        <w:rPr>
          <w:sz w:val="18"/>
          <w:szCs w:val="18"/>
        </w:rPr>
        <w:t>n Truppen des „Deutschen Bundes“</w:t>
      </w:r>
      <w:r w:rsidR="00D20F02" w:rsidRPr="00D34E91">
        <w:rPr>
          <w:sz w:val="18"/>
          <w:szCs w:val="18"/>
        </w:rPr>
        <w:t xml:space="preserve"> geschlagen. Nach dem Scheitern des Zuges emigrierte er 1849 in die USA, kämpfte im dortigen Bürgerkrieg als Offizier in der Armee der Nordstaaten. </w:t>
      </w:r>
    </w:p>
    <w:p w14:paraId="19436947" w14:textId="2E310CA6" w:rsidR="00384C62" w:rsidRPr="00D34E91" w:rsidRDefault="00D20F02" w:rsidP="00D34E91">
      <w:pPr>
        <w:pStyle w:val="4lABLesetext9-13"/>
        <w:rPr>
          <w:sz w:val="18"/>
          <w:szCs w:val="18"/>
        </w:rPr>
      </w:pPr>
      <w:r w:rsidRPr="00D34E91">
        <w:rPr>
          <w:b/>
          <w:sz w:val="18"/>
          <w:szCs w:val="18"/>
        </w:rPr>
        <w:t>Justinus Kerner</w:t>
      </w:r>
      <w:r w:rsidR="0015104F">
        <w:rPr>
          <w:sz w:val="18"/>
          <w:szCs w:val="18"/>
        </w:rPr>
        <w:t xml:space="preserve"> (1786–</w:t>
      </w:r>
      <w:r w:rsidRPr="00D34E91">
        <w:rPr>
          <w:sz w:val="18"/>
          <w:szCs w:val="18"/>
        </w:rPr>
        <w:t xml:space="preserve">1862) war Arzt in Weinsberg, Mitglied des Freundeskreises der „schwäbischen Romantik“ (Ludwig Uhland, Gustav Schwab, Nicolaus </w:t>
      </w:r>
      <w:proofErr w:type="spellStart"/>
      <w:r w:rsidRPr="00D34E91">
        <w:rPr>
          <w:sz w:val="18"/>
          <w:szCs w:val="18"/>
        </w:rPr>
        <w:t>Lenau</w:t>
      </w:r>
      <w:proofErr w:type="spellEnd"/>
      <w:r w:rsidRPr="00D34E91">
        <w:rPr>
          <w:sz w:val="18"/>
          <w:szCs w:val="18"/>
        </w:rPr>
        <w:t>, Eduard Mörike), als Romantiker und Naturforscher interessierten ihn übersinnliche Phänomene wie Somnambulismus, Telepathie. Politisch war er – anders als sein Bruder oder sein Sohn oder auch sein Freund Uhland –</w:t>
      </w:r>
      <w:r w:rsidR="00E45459" w:rsidRPr="00D34E91">
        <w:rPr>
          <w:sz w:val="18"/>
          <w:szCs w:val="18"/>
        </w:rPr>
        <w:t xml:space="preserve"> </w:t>
      </w:r>
      <w:r w:rsidRPr="00D34E91">
        <w:rPr>
          <w:sz w:val="18"/>
          <w:szCs w:val="18"/>
        </w:rPr>
        <w:t>fürstentreu und kein Anhänger der bürgerlich-demokratischen Bewegung.</w:t>
      </w:r>
    </w:p>
    <w:p w14:paraId="65A1F79F" w14:textId="77777777" w:rsidR="00522FD3" w:rsidRDefault="00522FD3" w:rsidP="00F90738">
      <w:pPr>
        <w:pStyle w:val="4hABAufgabenoEinzugErluterung9-13"/>
        <w:rPr>
          <w:sz w:val="18"/>
        </w:rPr>
      </w:pPr>
    </w:p>
    <w:p w14:paraId="147500C2" w14:textId="77777777" w:rsidR="00522FD3" w:rsidRDefault="00522FD3" w:rsidP="00F90738">
      <w:pPr>
        <w:pStyle w:val="4hABAufgabenoEinzugErluterung9-13"/>
        <w:rPr>
          <w:sz w:val="18"/>
        </w:rPr>
      </w:pPr>
    </w:p>
    <w:p w14:paraId="2ABF0536" w14:textId="77777777" w:rsidR="0015104F" w:rsidRPr="0015104F" w:rsidRDefault="00522FD3" w:rsidP="00CA795A">
      <w:pPr>
        <w:pStyle w:val="4jABHILFETIPPText9-13"/>
        <w:rPr>
          <w:sz w:val="18"/>
        </w:rPr>
      </w:pPr>
      <w:r>
        <w:t xml:space="preserve">Hinweise für Lehrer/Lehrerinnen: </w:t>
      </w:r>
    </w:p>
    <w:p w14:paraId="305B862C" w14:textId="7D37B856" w:rsidR="00522FD3" w:rsidRPr="00D34E91" w:rsidRDefault="00522FD3" w:rsidP="0015104F">
      <w:pPr>
        <w:pStyle w:val="4jABHILFETIPPText9-13"/>
        <w:numPr>
          <w:ilvl w:val="0"/>
          <w:numId w:val="0"/>
        </w:numPr>
        <w:ind w:left="284"/>
        <w:rPr>
          <w:sz w:val="18"/>
        </w:rPr>
      </w:pPr>
      <w:r>
        <w:t>Die beiden Balladen zeigen ebenfalls politisch denkende Dichter. Gottfried August Bürger ist Aufklärer, Justinus Kerner ein schwäbische Romantiker, der im Jahre 1848 das Scheitern der bürgerlichen Revolution beobachtet und mit einem gewissen Spott begleitet.</w:t>
      </w:r>
    </w:p>
    <w:sectPr w:rsidR="00522FD3" w:rsidRPr="00D34E91" w:rsidSect="0058361F">
      <w:headerReference w:type="default" r:id="rId11"/>
      <w:footerReference w:type="default" r:id="rId12"/>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AB6D6D" w:rsidRDefault="00AB6D6D">
      <w:r>
        <w:separator/>
      </w:r>
    </w:p>
  </w:endnote>
  <w:endnote w:type="continuationSeparator" w:id="0">
    <w:p w14:paraId="61580280" w14:textId="77777777" w:rsidR="00AB6D6D" w:rsidRDefault="00AB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5BF0" w14:textId="187E1246" w:rsidR="00AB6D6D" w:rsidRDefault="00AB6D6D">
    <w:pPr>
      <w:pStyle w:val="Fuzeile"/>
    </w:pPr>
    <w:r>
      <w:rPr>
        <w:noProof/>
      </w:rPr>
      <mc:AlternateContent>
        <mc:Choice Requires="wps">
          <w:drawing>
            <wp:anchor distT="0" distB="0" distL="114300" distR="114300" simplePos="0" relativeHeight="251666432" behindDoc="0" locked="0" layoutInCell="1" allowOverlap="1" wp14:anchorId="7F186B20" wp14:editId="62F06176">
              <wp:simplePos x="0" y="0"/>
              <wp:positionH relativeFrom="page">
                <wp:posOffset>470848</wp:posOffset>
              </wp:positionH>
              <wp:positionV relativeFrom="margin">
                <wp:align>bottom</wp:align>
              </wp:positionV>
              <wp:extent cx="259307" cy="4835639"/>
              <wp:effectExtent l="0" t="0" r="7620"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 cy="4835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7D58" w14:textId="26D84EA9" w:rsidR="00AB6D6D" w:rsidRDefault="00AB6D6D" w:rsidP="004C4146">
                          <w:pPr>
                            <w:pStyle w:val="4mFriedrichQuelle"/>
                          </w:pPr>
                          <w:r w:rsidRPr="00FE56A5">
                            <w:t xml:space="preserve">© Friedrich Verlag GmbH | </w:t>
                          </w:r>
                          <w:r>
                            <w:t>PRAXIS DEUTSCH</w:t>
                          </w:r>
                          <w:r w:rsidRPr="00FE56A5">
                            <w:t xml:space="preserve">  </w:t>
                          </w:r>
                          <w:r>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26</w:t>
                          </w:r>
                          <w:r w:rsidRPr="00075AD9">
                            <w:rPr>
                              <w:rStyle w:val="ABSekTextbold"/>
                            </w:rPr>
                            <w:t>–</w:t>
                          </w:r>
                          <w:r>
                            <w:rPr>
                              <w:rStyle w:val="ABSekTextbold"/>
                            </w:rPr>
                            <w:t>32</w:t>
                          </w:r>
                        </w:p>
                        <w:p w14:paraId="255941E8" w14:textId="49C06971" w:rsidR="00AB6D6D" w:rsidRDefault="00AB6D6D" w:rsidP="004C4146">
                          <w:pPr>
                            <w:pStyle w:val="4mFriedrichQuelle"/>
                          </w:pPr>
                          <w:r>
                            <w:t>Zusatzmaterial bis 11. Schuljahr; Ergänzung zu Schritt 4, Material 5: Romantiker sammeln Zeugnisse der nationalen Vergangenheit und bearbeiten sie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B20" id="_x0000_t202" coordsize="21600,21600" o:spt="202" path="m,l,21600r21600,l21600,xe">
              <v:stroke joinstyle="miter"/>
              <v:path gradientshapeok="t" o:connecttype="rect"/>
            </v:shapetype>
            <v:shape id="Text Box 6" o:spid="_x0000_s1028" type="#_x0000_t202" style="position:absolute;margin-left:37.05pt;margin-top:0;width:20.4pt;height:380.75pt;z-index:25166643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sw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98jDjpoEcPdNToVowoMuUZepWC130PfnqEbXC1VFV/J8pvCnGxaQjf0xspxdBQUkF6vrnpXlyd&#10;cJQB2Q0fRQVhyEELCzTWsjO1g2ogQIc2PZ5bY1IpYTNYJgtvhVEJR2G8WEaLxIYg6Xy7l0q/p6JD&#10;xsiwhNZbdHK8U9pkQ9LZxQTjomBta9vf8mcb4DjtQGy4as5MFrabPxIv2cbbOHTCINo6oZfnzk2x&#10;CZ2o8FfLfJFvNrn/08T1w7RhVUW5CTMryw//rHMnjU+aOGtLiZZVBs6kpOR+t2klOhJQdmG/U0Eu&#10;3NznadgiAJcXlPwg9G6DxCmieOWERbh0kpUXO56f3CaRFyZhXjyndMc4/XdKaMhwsgyWk5h+y82z&#10;32tuJO2YhtnRsi7D8dmJpEaCW17Z1mrC2sm+KIVJ/6kU0O650VawRqOTWvW4G+3TCEx0I+adqB5B&#10;wVKAwECmMPfAMGuwgt8BxkiG1fcDkRSj9gOHh2BmzmzI2djNBuFlI2AaaYwmc6On2XToJds3AD49&#10;NS5u4LHUzOr4KZHTE4PRYOmcxpiZPZf/1utp2K5/AQAA//8DAFBLAwQUAAYACAAAACEAi5B6adwA&#10;AAAHAQAADwAAAGRycy9kb3ducmV2LnhtbEyPwW7CMBBE75X6D9ZW6q04KZCWNA6qIqHekAp8wBKb&#10;JMJep7Eh4e+7nNrj7Ixm3hbryVlxNUPoPClIZwkIQ7XXHTUKDvvNyzuIEJE0Wk9Gwc0EWJePDwXm&#10;2o/0ba672AguoZCjgjbGPpcy1K1xGGa+N8TeyQ8OI8uhkXrAkcudla9JkkmHHfFCi72pWlOfdxen&#10;YHuT7Th3y0NdVdk2m/9s8PxllXp+mj4/QEQzxb8w3PEZHUpmOvoL6SCsgrdFykkF/NDdTRcrEEc+&#10;Z+kSZFnI//zlLwAAAP//AwBQSwECLQAUAAYACAAAACEAtoM4kv4AAADhAQAAEwAAAAAAAAAAAAAA&#10;AAAAAAAAW0NvbnRlbnRfVHlwZXNdLnhtbFBLAQItABQABgAIAAAAIQA4/SH/1gAAAJQBAAALAAAA&#10;AAAAAAAAAAAAAC8BAABfcmVscy8ucmVsc1BLAQItABQABgAIAAAAIQD7xDswsQIAALQFAAAOAAAA&#10;AAAAAAAAAAAAAC4CAABkcnMvZTJvRG9jLnhtbFBLAQItABQABgAIAAAAIQCLkHpp3AAAAAcBAAAP&#10;AAAAAAAAAAAAAAAAAAsFAABkcnMvZG93bnJldi54bWxQSwUGAAAAAAQABADzAAAAFAYAAAAA&#10;" filled="f" stroked="f">
              <v:textbox style="layout-flow:vertical;mso-layout-flow-alt:bottom-to-top" inset="0,0,0,0">
                <w:txbxContent>
                  <w:p w14:paraId="16E77D58" w14:textId="26D84EA9" w:rsidR="00AB6D6D" w:rsidRDefault="00AB6D6D" w:rsidP="004C4146">
                    <w:pPr>
                      <w:pStyle w:val="4mFriedrichQuelle"/>
                    </w:pPr>
                    <w:r w:rsidRPr="00FE56A5">
                      <w:t xml:space="preserve">© Friedrich Verlag GmbH | </w:t>
                    </w:r>
                    <w:r>
                      <w:t>PRAXIS DEUTSCH</w:t>
                    </w:r>
                    <w:r w:rsidRPr="00FE56A5">
                      <w:t xml:space="preserve">  </w:t>
                    </w:r>
                    <w:r>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26</w:t>
                    </w:r>
                    <w:r w:rsidRPr="00075AD9">
                      <w:rPr>
                        <w:rStyle w:val="ABSekTextbold"/>
                      </w:rPr>
                      <w:t>–</w:t>
                    </w:r>
                    <w:r>
                      <w:rPr>
                        <w:rStyle w:val="ABSekTextbold"/>
                      </w:rPr>
                      <w:t>32</w:t>
                    </w:r>
                  </w:p>
                  <w:p w14:paraId="255941E8" w14:textId="49C06971" w:rsidR="00AB6D6D" w:rsidRDefault="00AB6D6D" w:rsidP="004C4146">
                    <w:pPr>
                      <w:pStyle w:val="4mFriedrichQuelle"/>
                    </w:pPr>
                    <w:r>
                      <w:t>Zusatzmaterial bis 11. Schuljahr; Ergänzung zu Schritt 4, Material 5: Romantiker sammeln Zeugnisse der nationalen Vergangenheit und bearbeiten sie</w:t>
                    </w:r>
                  </w:p>
                </w:txbxContent>
              </v:textbox>
              <w10:wrap anchorx="page" anchory="margin"/>
            </v:shape>
          </w:pict>
        </mc:Fallback>
      </mc:AlternateContent>
    </w:r>
    <w:r>
      <w:rPr>
        <w:noProof/>
      </w:rPr>
      <mc:AlternateContent>
        <mc:Choice Requires="wps">
          <w:drawing>
            <wp:anchor distT="0" distB="0" distL="114300" distR="114300" simplePos="0" relativeHeight="251667456" behindDoc="0" locked="0" layoutInCell="1" allowOverlap="1" wp14:anchorId="3BD36E9F" wp14:editId="39479E6E">
              <wp:simplePos x="0" y="0"/>
              <wp:positionH relativeFrom="page">
                <wp:posOffset>180340</wp:posOffset>
              </wp:positionH>
              <wp:positionV relativeFrom="margin">
                <wp:align>bottom</wp:align>
              </wp:positionV>
              <wp:extent cx="144145" cy="144145"/>
              <wp:effectExtent l="0" t="4445" r="0"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7D86D" w14:textId="77777777" w:rsidR="00AB6D6D" w:rsidRPr="001D3009" w:rsidRDefault="00AB6D6D"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A2642">
                            <w:rPr>
                              <w:rStyle w:val="Seitenzahl"/>
                              <w:noProof/>
                            </w:rPr>
                            <w:t>3</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36E9F" id="_x0000_t202" coordsize="21600,21600" o:spt="202" path="m,l,21600r21600,l21600,xe">
              <v:stroke joinstyle="miter"/>
              <v:path gradientshapeok="t" o:connecttype="rect"/>
            </v:shapetype>
            <v:shape id="Text Box 7" o:spid="_x0000_s1029" type="#_x0000_t202" style="position:absolute;margin-left:14.2pt;margin-top:0;width:11.35pt;height:11.35pt;z-index:25166745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DpeAIAAAY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C7&#10;OUaK9MDRPR89utIjOgvlGYyrwevOgJ8fYRlcY6rO3Gr62SGlrzuitvzSWj10nDAIrwgnsydHE44L&#10;IJvhnWZwDdl5HYHG1vahdlANBOhA08ORmhAKDVeWZVEuMKKwdbDDDaSeDhvr/BuuexSMBltgPoKT&#10;/a3zyXVyCXc5LQVbCynjxG4319KiPQGVrOMX43/mJlVwVjocS4hpBWKEO8JeiDay/lgV8zK/mlez&#10;9enybFauy8WsOsuXs7yorqrTvKzKm/W3EGBR1p1gjKtbofikwKL8O4YPvZC0EzWIhgZXi/kiMfTH&#10;JPP4/S7JXnhoSCn6Bi+PTqQOvL5WDNImtSdCJjv7OfxICNRg+seqRBUE4pME/LgZo95eTeLaaPYA&#10;srAaaAPu4TEBo9P2K0YDNGaD3ZcdsRwj+VaBtEIXT4adjM1kEEXhaIM9Rsm89qnbd8aKbQfISbxK&#10;X4L8WhGlEXSaojiIFpot5nB4GEI3P51Hrx/P1+o7AAAA//8DAFBLAwQUAAYACAAAACEAgPeBQNsA&#10;AAAFAQAADwAAAGRycy9kb3ducmV2LnhtbEyPwU7DMBBE70j8g7VIXBB1EkGp0jgVtHCDQ0vV8zZ2&#10;k4h4HdlOk/49y4keZ2c087ZYTbYTZ+ND60hBOktAGKqcbqlWsP/+eFyACBFJY+fIKLiYAKvy9qbA&#10;XLuRtua8i7XgEgo5Kmhi7HMpQ9UYi2HmekPsnZy3GFn6WmqPI5fbTmZJMpcWW+KFBnuzbkz1sxus&#10;gvnGD+OW1g+b/fsnfvV1dni7HJS6v5telyCimeJ/GP7wGR1KZjq6gXQQnYJs8cRJBfwQu89pCuLI&#10;1+wFZFnIa/ryFwAA//8DAFBLAQItABQABgAIAAAAIQC2gziS/gAAAOEBAAATAAAAAAAAAAAAAAAA&#10;AAAAAABbQ29udGVudF9UeXBlc10ueG1sUEsBAi0AFAAGAAgAAAAhADj9If/WAAAAlAEAAAsAAAAA&#10;AAAAAAAAAAAALwEAAF9yZWxzLy5yZWxzUEsBAi0AFAAGAAgAAAAhAIgtUOl4AgAABgUAAA4AAAAA&#10;AAAAAAAAAAAALgIAAGRycy9lMm9Eb2MueG1sUEsBAi0AFAAGAAgAAAAhAID3gUDbAAAABQEAAA8A&#10;AAAAAAAAAAAAAAAA0gQAAGRycy9kb3ducmV2LnhtbFBLBQYAAAAABAAEAPMAAADaBQAAAAA=&#10;" stroked="f">
              <v:textbox inset="0,0,0,0">
                <w:txbxContent>
                  <w:p w14:paraId="4247D86D" w14:textId="77777777" w:rsidR="00AB6D6D" w:rsidRPr="001D3009" w:rsidRDefault="00AB6D6D"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A2642">
                      <w:rPr>
                        <w:rStyle w:val="Seitenzahl"/>
                        <w:noProof/>
                      </w:rPr>
                      <w:t>3</w:t>
                    </w:r>
                    <w:r w:rsidRPr="001D3009">
                      <w:rPr>
                        <w:rStyle w:val="Seitenzahl"/>
                      </w:rPr>
                      <w:fldChar w:fldCharType="end"/>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77777777" w:rsidR="00AB6D6D" w:rsidRDefault="00AB6D6D">
    <w:pPr>
      <w:pStyle w:val="Fuzeile"/>
    </w:pPr>
    <w:r>
      <w:rPr>
        <w:noProof/>
      </w:rPr>
      <mc:AlternateContent>
        <mc:Choice Requires="wps">
          <w:drawing>
            <wp:anchor distT="0" distB="0" distL="114300" distR="114300" simplePos="0" relativeHeight="251659264" behindDoc="0" locked="0" layoutInCell="1" allowOverlap="1" wp14:anchorId="653E922F" wp14:editId="2C7B0B9D">
              <wp:simplePos x="0" y="0"/>
              <wp:positionH relativeFrom="page">
                <wp:posOffset>469392</wp:posOffset>
              </wp:positionH>
              <wp:positionV relativeFrom="margin">
                <wp:posOffset>5913755</wp:posOffset>
              </wp:positionV>
              <wp:extent cx="198120" cy="3791712"/>
              <wp:effectExtent l="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79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01EF7937" w:rsidR="00AB6D6D" w:rsidRDefault="00AB6D6D" w:rsidP="00996A4E">
                          <w:pPr>
                            <w:pStyle w:val="4mFriedrichQuelle"/>
                          </w:pPr>
                          <w:r w:rsidRPr="00FE56A5">
                            <w:t xml:space="preserve">© Friedrich Verlag GmbH | </w:t>
                          </w:r>
                          <w:r>
                            <w:t>PRAXIS DEUTSCH</w:t>
                          </w:r>
                          <w:r w:rsidRPr="00FE56A5">
                            <w:t xml:space="preserve">  </w:t>
                          </w:r>
                          <w:r>
                            <w:rPr>
                              <w:rStyle w:val="ABSekTextbold"/>
                            </w:rPr>
                            <w:t>258</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55</w:t>
                          </w:r>
                          <w:r w:rsidRPr="00075AD9">
                            <w:rPr>
                              <w:rStyle w:val="ABSekTextbold"/>
                            </w:rPr>
                            <w:t>–</w:t>
                          </w:r>
                          <w:r>
                            <w:rPr>
                              <w:rStyle w:val="ABSekTextbold"/>
                            </w:rPr>
                            <w:t>61</w:t>
                          </w:r>
                        </w:p>
                        <w:p w14:paraId="79464227" w14:textId="0A84EDC6" w:rsidR="00AB6D6D" w:rsidRDefault="00AB6D6D" w:rsidP="006E016F">
                          <w:pPr>
                            <w:pStyle w:val="4mFriedrichQuelle"/>
                          </w:pPr>
                          <w:r>
                            <w:t>Zusatzmaterial bis 11. Schuljahr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922F" id="_x0000_t202" coordsize="21600,21600" o:spt="202" path="m,l,21600r21600,l21600,xe">
              <v:stroke joinstyle="miter"/>
              <v:path gradientshapeok="t" o:connecttype="rect"/>
            </v:shapetype>
            <v:shape id="_x0000_s1032" type="#_x0000_t202" style="position:absolute;margin-left:36.95pt;margin-top:465.65pt;width:15.6pt;height:29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L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qlCZnEfgAnJRxdLhN/6Qc2BEnn271U+gMVHTJG&#10;hiV03qKTw53SJhuSzi4mGBcFa1vb/Za/2ADHaQdiw1VzZrKwzfyZeMkm3sShEwbRxgm9PHduinXo&#10;RIW/XOSX+Xqd+08mrh+mDasqyk2YWVh++GeNO0p8ksRJWkq0rDJwJiUld9t1K9GBgLAL+x0Lcubm&#10;vkzDFgG4vKLkB6F3GyROEcVLJyzChZMsvdjx/OQ2ibwwCfPiJaU7xum/U0JDhpNFsJjE9Ftunv3e&#10;ciNpxzSMjpZ1GY5PTiQ1EtzwyrZWE9ZO9lkpTPrPpYB2z422gjUandSqx+14fBkAZsS8FdUjKFgK&#10;EBiIEcYeGGYNlvA7wBTJsPqxJ5Ji1H7k8BBgW8+GnI3tbBBeNgKGkcZoMtd6Gk37XrJdA+DTU+Pi&#10;Bh5LzayOnxM5PjGYDJbOcYqZ0XP+b72eZ+3qFwAAAP//AwBQSwMEFAAGAAgAAAAhAAj1BqfgAAAA&#10;CwEAAA8AAABkcnMvZG93bnJldi54bWxMj8tOwzAQRfdI/IM1SOyok4aENsSpUKSKXSXafsA0HuKo&#10;foTYbdK/x13BbkZzdOfcajMbza40+t5ZAekiAUa2dbK3nYDjYfuyAuYDWonaWRJwIw+b+vGhwlK6&#10;yX7RdR86FkOsL1GACmEoOfetIoN+4Qay8fbtRoMhrmPH5YhTDDeaL5Ok4AZ7Gz8oHKhR1J73FyNg&#10;d+Nqykx+bJum2BXZzxbPn1qI56f54x1YoDn8wXDXj+pQR6eTu1jpmRbwlq0jKWCdpRmwO5DkKbBT&#10;HPLl6hV4XfH/HepfAAAA//8DAFBLAQItABQABgAIAAAAIQC2gziS/gAAAOEBAAATAAAAAAAAAAAA&#10;AAAAAAAAAABbQ29udGVudF9UeXBlc10ueG1sUEsBAi0AFAAGAAgAAAAhADj9If/WAAAAlAEAAAsA&#10;AAAAAAAAAAAAAAAALwEAAF9yZWxzLy5yZWxzUEsBAi0AFAAGAAgAAAAhAGCuL4uvAgAAswUAAA4A&#10;AAAAAAAAAAAAAAAALgIAAGRycy9lMm9Eb2MueG1sUEsBAi0AFAAGAAgAAAAhAAj1BqfgAAAACwEA&#10;AA8AAAAAAAAAAAAAAAAACQUAAGRycy9kb3ducmV2LnhtbFBLBQYAAAAABAAEAPMAAAAWBgAAAAA=&#10;" filled="f" stroked="f">
              <v:textbox style="layout-flow:vertical;mso-layout-flow-alt:bottom-to-top" inset="0,0,0,0">
                <w:txbxContent>
                  <w:p w14:paraId="2B33B227" w14:textId="01EF7937" w:rsidR="00AB6D6D" w:rsidRDefault="00AB6D6D" w:rsidP="00996A4E">
                    <w:pPr>
                      <w:pStyle w:val="4mFriedrichQuelle"/>
                    </w:pPr>
                    <w:r w:rsidRPr="00FE56A5">
                      <w:t xml:space="preserve">© Friedrich Verlag GmbH | </w:t>
                    </w:r>
                    <w:r>
                      <w:t>PRAXIS DEUTSCH</w:t>
                    </w:r>
                    <w:r w:rsidRPr="00FE56A5">
                      <w:t xml:space="preserve">  </w:t>
                    </w:r>
                    <w:r>
                      <w:rPr>
                        <w:rStyle w:val="ABSekTextbold"/>
                      </w:rPr>
                      <w:t>258</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Pr>
                        <w:rStyle w:val="ABSekTextbold"/>
                      </w:rPr>
                      <w:t>55</w:t>
                    </w:r>
                    <w:r w:rsidRPr="00075AD9">
                      <w:rPr>
                        <w:rStyle w:val="ABSekTextbold"/>
                      </w:rPr>
                      <w:t>–</w:t>
                    </w:r>
                    <w:r>
                      <w:rPr>
                        <w:rStyle w:val="ABSekTextbold"/>
                      </w:rPr>
                      <w:t>61</w:t>
                    </w:r>
                  </w:p>
                  <w:p w14:paraId="79464227" w14:textId="0A84EDC6" w:rsidR="00AB6D6D" w:rsidRDefault="00AB6D6D" w:rsidP="006E016F">
                    <w:pPr>
                      <w:pStyle w:val="4mFriedrichQuelle"/>
                    </w:pPr>
                    <w:r>
                      <w:t>Zusatzmaterial bis 11. Schuljahr</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AB6D6D" w:rsidRPr="001D3009" w:rsidRDefault="00AB6D6D"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Pr>
                              <w:rStyle w:val="Seitenzahl"/>
                              <w:noProof/>
                            </w:rPr>
                            <w:t>4</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727" id="_x0000_s1033"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9xeAIAAAUFAAAOAAAAZHJzL2Uyb0RvYy54bWysVNuO2yAQfa/Uf0C8Z21Hzm5sxVntpakq&#10;bS/Sbj+AAI5RMVAgsbdV/70DxGl6eaiq+gGPYTic4Zzx6nrsJTpw64RWDS4ucoy4opoJtWvwx6fN&#10;bImR80QxIrXiDX7mDl+vX75YDabmc91pybhFAKJcPZgGd96bOssc7XhP3IU2XMFiq21PPHzaXcYs&#10;GQC9l9k8zy+zQVtmrKbcOZi9T4t4HfHbllP/vm0d90g2GLj5ONo4bsOYrVek3lliOkGPNMg/sOiJ&#10;UHDoCeqeeIL2VvwG1QtqtdOtv6C6z3TbCspjDVBNkf9SzWNHDI+1wOU4c7om9/9g6bvDB4sEA+0w&#10;UqQHiZ746NGtHtFVuJ3BuBqSHg2k+RGmQ2ao1JkHTT85pPRdR9SO31irh44TBuyKsDM725pwXADZ&#10;Dm81g2PI3usINLa2D4BwGQjQQaXnkzKBCg1HlmVRLjCisHSMwwmknjYb6/xrrnsUggZbED6Ck8OD&#10;8yl1SonktRRsI6SMH3a3vZMWHQiYZBOfyB9qPE+TKiQrHbYlxDQDHOGMsBbYRtG/VsW8zG/n1Wxz&#10;ubyalZtyMauu8uUsL6rb6jIvq/J+8y0QLMq6E4xx9SAUnwxYlH8n8LEVknWiBdHQ4GoxXySFztm7&#10;8yLz+PypyF546Ecp+gYvT0mkDrq+UgzKJrUnQqY4+5l+FATuYHrHW4kuCMInC/hxO0a7ncy11ewZ&#10;bGE1yAbaw78Egk7bLxgN0JcNdp/3xHKM5BsF1gpNPAV2CrZTQBSFrQ32GKXwzqdm3xsrdh0gJ/Mq&#10;fQP2a0W0RvBpYnE0LfRarOH4XwjNfP4ds378vdbfAQAA//8DAFBLAwQUAAYACAAAACEAgPeBQNsA&#10;AAAFAQAADwAAAGRycy9kb3ducmV2LnhtbEyPwU7DMBBE70j8g7VIXBB1EkGp0jgVtHCDQ0vV8zZ2&#10;k4h4HdlOk/49y4keZ2c087ZYTbYTZ+ND60hBOktAGKqcbqlWsP/+eFyACBFJY+fIKLiYAKvy9qbA&#10;XLuRtua8i7XgEgo5Kmhi7HMpQ9UYi2HmekPsnZy3GFn6WmqPI5fbTmZJMpcWW+KFBnuzbkz1sxus&#10;gvnGD+OW1g+b/fsnfvV1dni7HJS6v5telyCimeJ/GP7wGR1KZjq6gXQQnYJs8cRJBfwQu89pCuLI&#10;1+wFZFnIa/ryFwAA//8DAFBLAQItABQABgAIAAAAIQC2gziS/gAAAOEBAAATAAAAAAAAAAAAAAAA&#10;AAAAAABbQ29udGVudF9UeXBlc10ueG1sUEsBAi0AFAAGAAgAAAAhADj9If/WAAAAlAEAAAsAAAAA&#10;AAAAAAAAAAAALwEAAF9yZWxzLy5yZWxzUEsBAi0AFAAGAAgAAAAhAGjw/3F4AgAABQUAAA4AAAAA&#10;AAAAAAAAAAAALgIAAGRycy9lMm9Eb2MueG1sUEsBAi0AFAAGAAgAAAAhAID3gUDbAAAABQEAAA8A&#10;AAAAAAAAAAAAAAAA0gQAAGRycy9kb3ducmV2LnhtbFBLBQYAAAAABAAEAPMAAADaBQAAAAA=&#10;" stroked="f">
              <v:textbox inset="0,0,0,0">
                <w:txbxContent>
                  <w:p w14:paraId="1299903E" w14:textId="77777777" w:rsidR="00AB6D6D" w:rsidRPr="001D3009" w:rsidRDefault="00AB6D6D"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Pr>
                        <w:rStyle w:val="Seitenzahl"/>
                        <w:noProof/>
                      </w:rPr>
                      <w:t>4</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AB6D6D" w:rsidRDefault="00AB6D6D">
      <w:r>
        <w:separator/>
      </w:r>
    </w:p>
  </w:footnote>
  <w:footnote w:type="continuationSeparator" w:id="0">
    <w:p w14:paraId="12EE9CE7" w14:textId="77777777" w:rsidR="00AB6D6D" w:rsidRDefault="00AB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AB6D6D" w:rsidRPr="00F3762E" w14:paraId="138B7DFD" w14:textId="77777777" w:rsidTr="00A217CD">
      <w:trPr>
        <w:trHeight w:hRule="exact" w:val="227"/>
      </w:trPr>
      <w:tc>
        <w:tcPr>
          <w:tcW w:w="560" w:type="dxa"/>
          <w:tcBorders>
            <w:bottom w:val="single" w:sz="2" w:space="0" w:color="auto"/>
          </w:tcBorders>
          <w:shd w:val="clear" w:color="auto" w:fill="auto"/>
        </w:tcPr>
        <w:p w14:paraId="0897AE16" w14:textId="77777777" w:rsidR="00AB6D6D" w:rsidRPr="00F3762E" w:rsidRDefault="00AB6D6D" w:rsidP="001B770D">
          <w:pPr>
            <w:pStyle w:val="TabelleKopf"/>
          </w:pPr>
          <w:r w:rsidRPr="00F3762E">
            <w:t>Name:</w:t>
          </w:r>
        </w:p>
      </w:tc>
      <w:tc>
        <w:tcPr>
          <w:tcW w:w="4685" w:type="dxa"/>
          <w:tcBorders>
            <w:bottom w:val="single" w:sz="2" w:space="0" w:color="auto"/>
          </w:tcBorders>
          <w:shd w:val="clear" w:color="auto" w:fill="auto"/>
        </w:tcPr>
        <w:p w14:paraId="3DFE2822" w14:textId="77777777" w:rsidR="00AB6D6D" w:rsidRPr="00F3762E" w:rsidRDefault="00AB6D6D" w:rsidP="001B770D">
          <w:pPr>
            <w:pStyle w:val="TabelleKopf"/>
          </w:pPr>
        </w:p>
      </w:tc>
      <w:tc>
        <w:tcPr>
          <w:tcW w:w="425" w:type="dxa"/>
          <w:shd w:val="clear" w:color="auto" w:fill="auto"/>
        </w:tcPr>
        <w:p w14:paraId="5A566549" w14:textId="77777777" w:rsidR="00AB6D6D" w:rsidRPr="00F3762E" w:rsidRDefault="00AB6D6D" w:rsidP="001B770D">
          <w:pPr>
            <w:pStyle w:val="TabelleKopf"/>
          </w:pPr>
        </w:p>
      </w:tc>
      <w:tc>
        <w:tcPr>
          <w:tcW w:w="567" w:type="dxa"/>
          <w:tcBorders>
            <w:bottom w:val="single" w:sz="2" w:space="0" w:color="auto"/>
          </w:tcBorders>
          <w:shd w:val="clear" w:color="auto" w:fill="auto"/>
        </w:tcPr>
        <w:p w14:paraId="3F787F8E" w14:textId="77777777" w:rsidR="00AB6D6D" w:rsidRPr="00F3762E" w:rsidRDefault="00AB6D6D" w:rsidP="001B770D">
          <w:pPr>
            <w:pStyle w:val="TabelleKopf"/>
          </w:pPr>
          <w:r w:rsidRPr="00F3762E">
            <w:t>Datum:</w:t>
          </w:r>
        </w:p>
      </w:tc>
      <w:tc>
        <w:tcPr>
          <w:tcW w:w="2552" w:type="dxa"/>
          <w:tcBorders>
            <w:bottom w:val="single" w:sz="2" w:space="0" w:color="auto"/>
          </w:tcBorders>
          <w:shd w:val="clear" w:color="auto" w:fill="auto"/>
        </w:tcPr>
        <w:p w14:paraId="0CC242DB" w14:textId="77777777" w:rsidR="00AB6D6D" w:rsidRPr="00F3762E" w:rsidRDefault="00AB6D6D" w:rsidP="001B770D">
          <w:pPr>
            <w:pStyle w:val="TabelleKopf"/>
          </w:pPr>
        </w:p>
      </w:tc>
    </w:tr>
  </w:tbl>
  <w:p w14:paraId="696D0FC0" w14:textId="712E4E48" w:rsidR="00AB6D6D" w:rsidRDefault="00AB6D6D" w:rsidP="00D20F02">
    <w:pPr>
      <w:pStyle w:val="Kopfzeile"/>
      <w:tabs>
        <w:tab w:val="clear" w:pos="8789"/>
        <w:tab w:val="left" w:pos="854"/>
      </w:tabs>
    </w:pPr>
    <w:r>
      <w:rPr>
        <w:noProof/>
      </w:rPr>
      <mc:AlternateContent>
        <mc:Choice Requires="wps">
          <w:drawing>
            <wp:anchor distT="0" distB="0" distL="114300" distR="114300" simplePos="0" relativeHeight="251662336" behindDoc="0" locked="0" layoutInCell="1" allowOverlap="1" wp14:anchorId="4B455836" wp14:editId="75C2B255">
              <wp:simplePos x="0" y="0"/>
              <wp:positionH relativeFrom="margin">
                <wp:posOffset>-772796</wp:posOffset>
              </wp:positionH>
              <wp:positionV relativeFrom="margin">
                <wp:posOffset>-470420</wp:posOffset>
              </wp:positionV>
              <wp:extent cx="160597" cy="144145"/>
              <wp:effectExtent l="0" t="0" r="0" b="825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7"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E8C41" w14:textId="66591CFB" w:rsidR="00AB6D6D" w:rsidRPr="00996A4E" w:rsidRDefault="00AB6D6D" w:rsidP="00996A4E">
                          <w:pPr>
                            <w:pStyle w:val="FVKasten"/>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55836" id="_x0000_t202" coordsize="21600,21600" o:spt="202" path="m,l,21600r21600,l21600,xe">
              <v:stroke joinstyle="miter"/>
              <v:path gradientshapeok="t" o:connecttype="rect"/>
            </v:shapetype>
            <v:shape id="Text Box 1" o:spid="_x0000_s1026" type="#_x0000_t202" style="position:absolute;margin-left:-60.85pt;margin-top:-37.05pt;width:12.6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S8ewIAAP8EAAAOAAAAZHJzL2Uyb0RvYy54bWysVF1v2yAUfZ+0/4B4T21HThpbcaq0aaZJ&#10;3YfU7gcQwDEaBgYkdjftv++C47TdhzRNy4NzMZfDufec6+VV30p05NYJrSqcXaQYcUU1E2pf4U8P&#10;28kCI+eJYkRqxSv8yB2+Wr1+texMyae60ZJxiwBEubIzFW68N2WSONrwlrgLbbiCzVrblnhY2n3C&#10;LOkAvZXJNE3nSactM1ZT7hy83QybeBXx65pT/6GuHfdIVhi4+fi08bkLz2S1JOXeEtMIeqJB/oFF&#10;S4SCS89QG+IJOljxC1QrqNVO1/6C6jbRdS0ojzVANVn6UzX3DTE81gLNcebcJvf/YOn740eLBAPt&#10;oD2KtKDRA+89utY9ykJ7OuNKyLo3kOd7eA2psVRn7jT97JDSNw1Re762VncNJwzoxZPJs6MDjgsg&#10;u+6dZnANOXgdgfratqF30A0E6MDj8SxNoELDlfN0VlxiRGEry/MsnwVuCSnHw8Y6/4brFoWgwhaU&#10;j+DkeOf8kDqmhLucloJthZRxYfe7G2nRkYBL1pv17XpzQn+RJlVIVjocGxCHN8AR7gh7gW1U/VuR&#10;TfP0elpMtvPF5STf5rNJcZkuJmlWXBfzNC/yzfZ7IJjlZSMY4+pOKD46MMv/TuHTLAzeiR5EXYWL&#10;2XQ2KPTHItP4+12RrfAwkFK0FV6ck0gZdL1VDMompSdCDnHykn4UBHow/seuRBcE4QcL+H7XA0qw&#10;xk6zR/CD1aAXiA5fEQgabb9i1MFEVth9ORDLMZJvFXgqjO8Y2DHYjQFRFI5W2GM0hDd+GPODsWLf&#10;APLgWqXX4LtaRE88sQDKYQFTFsmfvghhjJ+vY9bTd2v1AwAA//8DAFBLAwQUAAYACAAAACEAVXs8&#10;puIAAAAMAQAADwAAAGRycy9kb3ducmV2LnhtbEyPwU7DMAyG70i8Q2Qkbl2S0W1Qmk4IgQTitDEJ&#10;ccuaLK1onKpJt7Knx5zg9lv+9PtzuZ58x452iG1ABXImgFmsg2nRKdi9P2e3wGLSaHQX0Cr4thHW&#10;1eVFqQsTTrixx21yjEowFlpBk1JfcB7rxnodZ6G3SLtDGLxONA6Om0GfqNx3fC7EknvdIl1odG8f&#10;G1t/bUev4Ont9eXszp+7jetv+IcQY704jEpdX00P98CSndIfDL/6pA4VOe3DiCayTkEm53JFLKVV&#10;LoERkt0tc2B7CguZA69K/v+J6gcAAP//AwBQSwECLQAUAAYACAAAACEAtoM4kv4AAADhAQAAEwAA&#10;AAAAAAAAAAAAAAAAAAAAW0NvbnRlbnRfVHlwZXNdLnhtbFBLAQItABQABgAIAAAAIQA4/SH/1gAA&#10;AJQBAAALAAAAAAAAAAAAAAAAAC8BAABfcmVscy8ucmVsc1BLAQItABQABgAIAAAAIQAcJPS8ewIA&#10;AP8EAAAOAAAAAAAAAAAAAAAAAC4CAABkcnMvZTJvRG9jLnhtbFBLAQItABQABgAIAAAAIQBVezym&#10;4gAAAAwBAAAPAAAAAAAAAAAAAAAAANUEAABkcnMvZG93bnJldi54bWxQSwUGAAAAAAQABADzAAAA&#10;5AUAAAAA&#10;" fillcolor="#adaead" stroked="f">
              <v:textbox inset="0,0,0,0">
                <w:txbxContent>
                  <w:p w14:paraId="5FBE8C41" w14:textId="66591CFB" w:rsidR="00AB6D6D" w:rsidRPr="00996A4E" w:rsidRDefault="00AB6D6D" w:rsidP="00996A4E">
                    <w:pPr>
                      <w:pStyle w:val="FVKasten"/>
                    </w:pPr>
                    <w:r>
                      <w:t>E</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25183A6" wp14:editId="5C343DF6">
              <wp:simplePos x="0" y="0"/>
              <wp:positionH relativeFrom="page">
                <wp:posOffset>107950</wp:posOffset>
              </wp:positionH>
              <wp:positionV relativeFrom="page">
                <wp:posOffset>5346700</wp:posOffset>
              </wp:positionV>
              <wp:extent cx="179705" cy="0"/>
              <wp:effectExtent l="12700" t="12700" r="7620" b="63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918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RG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JjNFrN0ghHtXQnJ+zxjnf/MdYuCUWAJlCMuOW2dDzxI3oeEa5TeCCmj&#10;1lKhrsBP8yyNCU5LwYIzhDl72JfSohMJ0xK/WBR4HsOsPioWwRpO2PpmeyLk1YbLpQp4UAnQuVnX&#10;cfixSBfr+Xo+HoxH0/VgnFbV4NOmHA+mm2w2qZ6qsqyyn4FaNs4bwRhXgV0/mtn476S/PZLrUN2H&#10;896G5D167BeQ7f+RdJQyqHedg71ml53tJYZpjMG3lxPG/XEP9uP7Xv0C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Fgdk&#10;Rh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5B39EB38" wp14:editId="5801AFEA">
              <wp:simplePos x="0" y="0"/>
              <wp:positionH relativeFrom="page">
                <wp:posOffset>900430</wp:posOffset>
              </wp:positionH>
              <wp:positionV relativeFrom="page">
                <wp:posOffset>323850</wp:posOffset>
              </wp:positionV>
              <wp:extent cx="0" cy="10187940"/>
              <wp:effectExtent l="5080" t="9525" r="1397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FE1D"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AVEg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VEeOtMbV0BApbY21EZP6tlsNP3pkNJVS9SeR4YvZwNpWchIXqWEjTOAv+u/agYx5OB1bNOp&#10;sV2AhAagU1TjfFODnzyiwyGF0yzNZo/zPEqVkOKaaazzX7juUDBKLIF0RCbHjfOBCSmuIeEipddC&#10;yqi2VKgv8cMsS2OC01Kw4Axhzu53lbToSMK8xC+WBZ77MKsPikWwlhO2utieCDnYcLlUAQ9qAToX&#10;axiIX/N0vpqtZvkon0xXozyt69HndZWPpuvs8VP9UFdVnf0O1LK8aAVjXAV21+HM8reJf3kmw1jd&#10;xvPWhuQ1euwXkL3+I+koZtBvmISdZuetvYoM8xiDL28nDPz9Huz7F778AwAA//8DAFBLAwQUAAYA&#10;CAAAACEAYkmcpt4AAAALAQAADwAAAGRycy9kb3ducmV2LnhtbEyPQU+EMBCF7yb+h2ZMvLkFBVSk&#10;bDYaPXiTNW68dekIZOmU0C7gv3fWi97mzby8+V6xXmwvJhx950hBvIpAINXOdNQoeN8+X92B8EGT&#10;0b0jVPCNHtbl+Vmhc+NmesOpCo3gEPK5VtCGMORS+rpFq/3KDUh8+3Kj1YHl2Egz6pnDbS+voyiT&#10;VnfEH1o94GOL9aE6WgWfh9ts8zrN89P2pXK7xJubj929UpcXy+YBRMAl/JnhhM/oUDLT3h3JeNGz&#10;TmJGDwrSmDudDL+LPQ9ZmiYgy0L+71D+AAAA//8DAFBLAQItABQABgAIAAAAIQC2gziS/gAAAOEB&#10;AAATAAAAAAAAAAAAAAAAAAAAAABbQ29udGVudF9UeXBlc10ueG1sUEsBAi0AFAAGAAgAAAAhADj9&#10;If/WAAAAlAEAAAsAAAAAAAAAAAAAAAAALwEAAF9yZWxzLy5yZWxzUEsBAi0AFAAGAAgAAAAhAO04&#10;cBUSAgAAKQQAAA4AAAAAAAAAAAAAAAAALgIAAGRycy9lMm9Eb2MueG1sUEsBAi0AFAAGAAgAAAAh&#10;AGJJnKbeAAAACwEAAA8AAAAAAAAAAAAAAAAAbA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53C6856A" wp14:editId="4CEFAF4A">
              <wp:simplePos x="0" y="0"/>
              <wp:positionH relativeFrom="page">
                <wp:posOffset>504190</wp:posOffset>
              </wp:positionH>
              <wp:positionV relativeFrom="margin">
                <wp:posOffset>0</wp:posOffset>
              </wp:positionV>
              <wp:extent cx="144145" cy="10801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25F71B9" w14:textId="77777777" w:rsidR="00AB6D6D" w:rsidRPr="00EC7C56" w:rsidRDefault="00AB6D6D"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6856A" id="Text Box 2" o:spid="_x0000_s1027"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JarwIAALM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meIYI0FbaNEDGwy6lQOa2er0nU7A6b4DNzPANnTZMdXdnSy+ayTkuqZix26Ukn3NaAnZhfamf3Z1&#10;xNEWZNt/kiWEoXsjHdBQqdaWDoqBAB269HjqjE2lsCEJCckcowKOwiAKwsu5C0GT6XantPnAZIus&#10;kWIFnXfo9HCnjc2GJpOLDSZkzpvGdb8RLzbAcdyB2HDVntksXDN/xkG8iTYR8chssfFIkGXeTb4m&#10;3iIPl/PsMluvs/DJxg1JUvOyZMKGmYQVkj9r3FHioyRO0tKy4aWFsylptduuG4UOFISdu+9YkDM3&#10;/2UargjA5RWlcEaC21ns5Yto6ZGczL14GUReEMa38SIgMcnyl5TuuGD/Tgn1Kb6Eqo1i+i23wH1v&#10;udGk5QZGR8PbFEcnJ5pYCW5E6VprKG9G+6wUNv3nUkC7p0Y7wVqNjmo1w3ZwL8Op2Yp5K8tHULCS&#10;IDCQKYw9MOw6W8J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ZXDJa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14:paraId="425F71B9" w14:textId="77777777" w:rsidR="00AB6D6D" w:rsidRPr="00EC7C56" w:rsidRDefault="00AB6D6D" w:rsidP="00996A4E">
                    <w:pPr>
                      <w:pStyle w:val="FVArbeitsblatt"/>
                    </w:pPr>
                    <w:r>
                      <w:t>Material</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AB6D6D" w:rsidRPr="00F3762E" w14:paraId="053113F4" w14:textId="77777777" w:rsidTr="00A217CD">
      <w:trPr>
        <w:trHeight w:hRule="exact" w:val="227"/>
      </w:trPr>
      <w:tc>
        <w:tcPr>
          <w:tcW w:w="560" w:type="dxa"/>
          <w:tcBorders>
            <w:bottom w:val="single" w:sz="2" w:space="0" w:color="auto"/>
          </w:tcBorders>
          <w:shd w:val="clear" w:color="auto" w:fill="auto"/>
        </w:tcPr>
        <w:p w14:paraId="1EEA5979" w14:textId="77777777" w:rsidR="00AB6D6D" w:rsidRPr="00F3762E" w:rsidRDefault="00AB6D6D" w:rsidP="001B770D">
          <w:pPr>
            <w:pStyle w:val="TabelleKopf"/>
          </w:pPr>
          <w:r w:rsidRPr="00F3762E">
            <w:t>Name:</w:t>
          </w:r>
        </w:p>
      </w:tc>
      <w:tc>
        <w:tcPr>
          <w:tcW w:w="4685" w:type="dxa"/>
          <w:tcBorders>
            <w:bottom w:val="single" w:sz="2" w:space="0" w:color="auto"/>
          </w:tcBorders>
          <w:shd w:val="clear" w:color="auto" w:fill="auto"/>
        </w:tcPr>
        <w:p w14:paraId="1F774CAD" w14:textId="77777777" w:rsidR="00AB6D6D" w:rsidRPr="00F3762E" w:rsidRDefault="00AB6D6D" w:rsidP="001B770D">
          <w:pPr>
            <w:pStyle w:val="TabelleKopf"/>
          </w:pPr>
        </w:p>
      </w:tc>
      <w:tc>
        <w:tcPr>
          <w:tcW w:w="425" w:type="dxa"/>
          <w:shd w:val="clear" w:color="auto" w:fill="auto"/>
        </w:tcPr>
        <w:p w14:paraId="3EC55AE5" w14:textId="77777777" w:rsidR="00AB6D6D" w:rsidRPr="00F3762E" w:rsidRDefault="00AB6D6D" w:rsidP="001B770D">
          <w:pPr>
            <w:pStyle w:val="TabelleKopf"/>
          </w:pPr>
        </w:p>
      </w:tc>
      <w:tc>
        <w:tcPr>
          <w:tcW w:w="567" w:type="dxa"/>
          <w:tcBorders>
            <w:bottom w:val="single" w:sz="2" w:space="0" w:color="auto"/>
          </w:tcBorders>
          <w:shd w:val="clear" w:color="auto" w:fill="auto"/>
        </w:tcPr>
        <w:p w14:paraId="343CD90F" w14:textId="77777777" w:rsidR="00AB6D6D" w:rsidRPr="00F3762E" w:rsidRDefault="00AB6D6D" w:rsidP="001B770D">
          <w:pPr>
            <w:pStyle w:val="TabelleKopf"/>
          </w:pPr>
          <w:r w:rsidRPr="00F3762E">
            <w:t>Datum:</w:t>
          </w:r>
        </w:p>
      </w:tc>
      <w:tc>
        <w:tcPr>
          <w:tcW w:w="2552" w:type="dxa"/>
          <w:tcBorders>
            <w:bottom w:val="single" w:sz="2" w:space="0" w:color="auto"/>
          </w:tcBorders>
          <w:shd w:val="clear" w:color="auto" w:fill="auto"/>
        </w:tcPr>
        <w:p w14:paraId="1D5FF46F" w14:textId="77777777" w:rsidR="00AB6D6D" w:rsidRPr="00F3762E" w:rsidRDefault="00AB6D6D" w:rsidP="001B770D">
          <w:pPr>
            <w:pStyle w:val="TabelleKopf"/>
          </w:pPr>
        </w:p>
      </w:tc>
    </w:tr>
  </w:tbl>
  <w:p w14:paraId="46D73202" w14:textId="2566ABAB" w:rsidR="00AB6D6D" w:rsidRDefault="00AB6D6D">
    <w:pPr>
      <w:pStyle w:val="Kopfzeile"/>
    </w:pPr>
    <w:r>
      <w:rPr>
        <w:noProof/>
      </w:rPr>
      <mc:AlternateContent>
        <mc:Choice Requires="wps">
          <w:drawing>
            <wp:anchor distT="0" distB="0" distL="114300" distR="114300" simplePos="0" relativeHeight="251655168" behindDoc="0" locked="0" layoutInCell="1" allowOverlap="1" wp14:anchorId="0EF2B23C" wp14:editId="0A81888A">
              <wp:simplePos x="0" y="0"/>
              <wp:positionH relativeFrom="margin">
                <wp:posOffset>-879474</wp:posOffset>
              </wp:positionH>
              <wp:positionV relativeFrom="margin">
                <wp:posOffset>-467994</wp:posOffset>
              </wp:positionV>
              <wp:extent cx="267970"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3335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2B7D211D" w:rsidR="00AB6D6D" w:rsidRPr="00996A4E" w:rsidRDefault="00AB6D6D" w:rsidP="00996A4E">
                          <w:pPr>
                            <w:pStyle w:val="FVKasten"/>
                          </w:pPr>
                          <w:r>
                            <w:t>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_x0000_s1030" type="#_x0000_t202" style="position:absolute;margin-left:-69.25pt;margin-top:-36.85pt;width:21.1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umggIAAAUFAAAOAAAAZHJzL2Uyb0RvYy54bWysVG1v2yAQ/j5p/wHxPfVLnTS26lRps0yT&#10;uhep3Q8ggGM0DAxI7G7af9+B66zdizRNywfngLvjuXue4/Jq6CQ6cuuEVjXOzlKMuKKaCbWv8cf7&#10;7WyJkfNEMSK14jV+4A5frV6+uOxNxXPdasm4RZBEuao3NW69N1WSONryjrgzbbiCw0bbjnhY2n3C&#10;LOkheyeTPE0XSa8tM1ZT7hzsbsZDvIr5m4ZT/75pHPdI1hiw+fi18bsL32R1Saq9JaYV9BEG+QcU&#10;HREKLj2l2hBP0MGKX1J1glrtdOPPqO4S3TSC8lgDVJOlP1Vz1xLDYy3QHGdObXL/Ly19d/xgkWA1&#10;zjFSpAOK7vng0bUeUBa60xtXgdOdATc/wDawHCt15lbTTw4pfdMStedra3XfcsIAXYxMnoSOeVxI&#10;suvfagbXkIPXMdHQ2C60DpqBIDuw9HBiJkChsJkvLsoLOKFwlJ2fn88jcwmppmBjnX/NdYeCUWML&#10;xMfk5HjrPJQBrpNLuMtpKdhWSBkXdr+7kRYdCYhkvVm/Wm9C5RDyzE2q4Kx0CBuPxx3ACHeEs4A2&#10;kv61zPIivc7L2XaxvJgV22I+A/zLWZqV1+UiLcpis/0WAGZF1QrGuLoVik8CzIq/I/hxFEbpRAmi&#10;vsblPJ+PDP2xyDT+fldkJzzMoxRdjZcnJ1IFXl8pBmWTyhMhRzt5Dj+2DHow/ceuRBUE4kcJ+GE3&#10;RLkVk7h2mj2ALKwG2oBheEvAaLX9glEPc1lj9/lALMdIvlEgrTDEk2EnYzcZRFEIrbHHaDRv/Djs&#10;B2PFvoXMo3iVXoP8GhGlEXQ6ogDkYQGzFmt4fBfCMD9dR68fr9fqOwAAAP//AwBQSwMEFAAGAAgA&#10;AAAhALxHIVrjAAAADAEAAA8AAABkcnMvZG93bnJldi54bWxMj8FOwzAMhu9IvENkJG5dslVdt9J0&#10;QggkEKeNSWi3rPHSiiapmnQre3rMCW6/5U+/P5ebyXbsjENovZMwnwlg6GqvW2ck7D9ekhWwEJXT&#10;qvMOJXxjgE11e1OqQvuL2+J5Fw2jEhcKJaGJsS84D3WDVoWZ79HR7uQHqyKNg+F6UBcqtx1fCLHk&#10;VrWOLjSqx6cG66/daCU8v7+9Xs31sN+aPuWfQox1dhqlvL+bHh+ARZziHwy/+qQOFTkd/eh0YJ2E&#10;ZJ6uMmIp5WkOjJBkvUyBHSlkixx4VfL/T1Q/AAAA//8DAFBLAQItABQABgAIAAAAIQC2gziS/gAA&#10;AOEBAAATAAAAAAAAAAAAAAAAAAAAAABbQ29udGVudF9UeXBlc10ueG1sUEsBAi0AFAAGAAgAAAAh&#10;ADj9If/WAAAAlAEAAAsAAAAAAAAAAAAAAAAALwEAAF9yZWxzLy5yZWxzUEsBAi0AFAAGAAgAAAAh&#10;AMbvu6aCAgAABQUAAA4AAAAAAAAAAAAAAAAALgIAAGRycy9lMm9Eb2MueG1sUEsBAi0AFAAGAAgA&#10;AAAhALxHIVrjAAAADAEAAA8AAAAAAAAAAAAAAAAA3AQAAGRycy9kb3ducmV2LnhtbFBLBQYAAAAA&#10;BAAEAPMAAADsBQAAAAA=&#10;" fillcolor="#adaead" stroked="f">
              <v:textbox inset="0,0,0,0">
                <w:txbxContent>
                  <w:p w14:paraId="70A914CD" w14:textId="2B7D211D" w:rsidR="00AB6D6D" w:rsidRPr="00996A4E" w:rsidRDefault="00AB6D6D" w:rsidP="00996A4E">
                    <w:pPr>
                      <w:pStyle w:val="FVKasten"/>
                    </w:pPr>
                    <w:r>
                      <w:t>5B</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4CD87AF" wp14:editId="6BDB17F8">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4F33654D" wp14:editId="6ED48973">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44B3D5" w14:textId="77777777" w:rsidR="00AB6D6D" w:rsidRPr="00EC7C56" w:rsidRDefault="00AB6D6D"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4D" id="_x0000_s1031"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aTmh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q/dpr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14:paraId="1144B3D5" w14:textId="77777777" w:rsidR="00AB6D6D" w:rsidRPr="00EC7C56" w:rsidRDefault="00AB6D6D"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57F7F4B"/>
    <w:multiLevelType w:val="hybridMultilevel"/>
    <w:tmpl w:val="70528F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81C2F35"/>
    <w:multiLevelType w:val="hybridMultilevel"/>
    <w:tmpl w:val="72CC5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18"/>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9"/>
  </w:num>
  <w:num w:numId="18">
    <w:abstractNumId w:val="20"/>
  </w:num>
  <w:num w:numId="19">
    <w:abstractNumId w:val="23"/>
  </w:num>
  <w:num w:numId="20">
    <w:abstractNumId w:val="13"/>
  </w:num>
  <w:num w:numId="21">
    <w:abstractNumId w:val="22"/>
  </w:num>
  <w:num w:numId="22">
    <w:abstractNumId w:val="17"/>
  </w:num>
  <w:num w:numId="23">
    <w:abstractNumId w:val="10"/>
  </w:num>
  <w:num w:numId="24">
    <w:abstractNumId w:val="12"/>
  </w:num>
  <w:num w:numId="25">
    <w:abstractNumId w:val="15"/>
  </w:num>
  <w:num w:numId="26">
    <w:abstractNumId w:val="19"/>
  </w:num>
  <w:num w:numId="27">
    <w:abstractNumId w:val="20"/>
  </w:num>
  <w:num w:numId="28">
    <w:abstractNumId w:val="23"/>
  </w:num>
  <w:num w:numId="29">
    <w:abstractNumId w:val="13"/>
  </w:num>
  <w:num w:numId="30">
    <w:abstractNumId w:val="22"/>
  </w:num>
  <w:num w:numId="31">
    <w:abstractNumId w:val="17"/>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11"/>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6CCD"/>
    <w:rsid w:val="00015D1A"/>
    <w:rsid w:val="00073DB5"/>
    <w:rsid w:val="00075AD9"/>
    <w:rsid w:val="000D05A8"/>
    <w:rsid w:val="000D18AA"/>
    <w:rsid w:val="000D321F"/>
    <w:rsid w:val="000D57D5"/>
    <w:rsid w:val="000E77A0"/>
    <w:rsid w:val="00116D22"/>
    <w:rsid w:val="00121FA7"/>
    <w:rsid w:val="0015104F"/>
    <w:rsid w:val="001B770D"/>
    <w:rsid w:val="001D080C"/>
    <w:rsid w:val="001D3009"/>
    <w:rsid w:val="001E46EB"/>
    <w:rsid w:val="001E6C6F"/>
    <w:rsid w:val="00216962"/>
    <w:rsid w:val="00226777"/>
    <w:rsid w:val="00226A75"/>
    <w:rsid w:val="00243B7F"/>
    <w:rsid w:val="002459D3"/>
    <w:rsid w:val="002529B6"/>
    <w:rsid w:val="002556C1"/>
    <w:rsid w:val="002A6FBA"/>
    <w:rsid w:val="002D6B95"/>
    <w:rsid w:val="002E3A69"/>
    <w:rsid w:val="0032680A"/>
    <w:rsid w:val="00381E64"/>
    <w:rsid w:val="00384C62"/>
    <w:rsid w:val="0039491F"/>
    <w:rsid w:val="00395C04"/>
    <w:rsid w:val="003A213D"/>
    <w:rsid w:val="003A5EA0"/>
    <w:rsid w:val="003C28C7"/>
    <w:rsid w:val="003C3D0A"/>
    <w:rsid w:val="003D7EDC"/>
    <w:rsid w:val="003E60D4"/>
    <w:rsid w:val="00440CB5"/>
    <w:rsid w:val="00490847"/>
    <w:rsid w:val="00490EDF"/>
    <w:rsid w:val="00490EE9"/>
    <w:rsid w:val="004C4146"/>
    <w:rsid w:val="004E1B8E"/>
    <w:rsid w:val="004E4E71"/>
    <w:rsid w:val="004F79BD"/>
    <w:rsid w:val="00513DE9"/>
    <w:rsid w:val="00520182"/>
    <w:rsid w:val="00520951"/>
    <w:rsid w:val="00522FD3"/>
    <w:rsid w:val="00540CB2"/>
    <w:rsid w:val="005424F9"/>
    <w:rsid w:val="005577B9"/>
    <w:rsid w:val="0058361F"/>
    <w:rsid w:val="005A5F82"/>
    <w:rsid w:val="005B31F1"/>
    <w:rsid w:val="005C21D1"/>
    <w:rsid w:val="005D1B53"/>
    <w:rsid w:val="005F6F35"/>
    <w:rsid w:val="0060228E"/>
    <w:rsid w:val="00623EAC"/>
    <w:rsid w:val="00635F3E"/>
    <w:rsid w:val="00670D23"/>
    <w:rsid w:val="00684AC9"/>
    <w:rsid w:val="006A3444"/>
    <w:rsid w:val="006C303E"/>
    <w:rsid w:val="006E016F"/>
    <w:rsid w:val="00737DA2"/>
    <w:rsid w:val="00740F37"/>
    <w:rsid w:val="007475BB"/>
    <w:rsid w:val="007522CA"/>
    <w:rsid w:val="007B2737"/>
    <w:rsid w:val="007C326D"/>
    <w:rsid w:val="007D20EF"/>
    <w:rsid w:val="007E0C8B"/>
    <w:rsid w:val="008013F9"/>
    <w:rsid w:val="008213A3"/>
    <w:rsid w:val="0083313F"/>
    <w:rsid w:val="00845ECE"/>
    <w:rsid w:val="00874836"/>
    <w:rsid w:val="008755B8"/>
    <w:rsid w:val="008925A0"/>
    <w:rsid w:val="008950B4"/>
    <w:rsid w:val="00896EFC"/>
    <w:rsid w:val="008C408A"/>
    <w:rsid w:val="008D3288"/>
    <w:rsid w:val="008E0FA2"/>
    <w:rsid w:val="00922405"/>
    <w:rsid w:val="00961173"/>
    <w:rsid w:val="00977C58"/>
    <w:rsid w:val="00986E22"/>
    <w:rsid w:val="00996A4E"/>
    <w:rsid w:val="009D1754"/>
    <w:rsid w:val="009E17DB"/>
    <w:rsid w:val="009E4384"/>
    <w:rsid w:val="009F7808"/>
    <w:rsid w:val="00A02EEB"/>
    <w:rsid w:val="00A12131"/>
    <w:rsid w:val="00A217CD"/>
    <w:rsid w:val="00A45F33"/>
    <w:rsid w:val="00A80CDC"/>
    <w:rsid w:val="00A879EB"/>
    <w:rsid w:val="00AB58DE"/>
    <w:rsid w:val="00AB6D6D"/>
    <w:rsid w:val="00AD1903"/>
    <w:rsid w:val="00AD223E"/>
    <w:rsid w:val="00AD261D"/>
    <w:rsid w:val="00B1246E"/>
    <w:rsid w:val="00B21682"/>
    <w:rsid w:val="00B876EE"/>
    <w:rsid w:val="00B87A57"/>
    <w:rsid w:val="00B97AC4"/>
    <w:rsid w:val="00BA42AE"/>
    <w:rsid w:val="00BF73A4"/>
    <w:rsid w:val="00C66B25"/>
    <w:rsid w:val="00CA3452"/>
    <w:rsid w:val="00CA795A"/>
    <w:rsid w:val="00CB1EC7"/>
    <w:rsid w:val="00CB5B9F"/>
    <w:rsid w:val="00CE04F7"/>
    <w:rsid w:val="00CF7929"/>
    <w:rsid w:val="00D03E43"/>
    <w:rsid w:val="00D20F02"/>
    <w:rsid w:val="00D34E91"/>
    <w:rsid w:val="00D47E3A"/>
    <w:rsid w:val="00D608C9"/>
    <w:rsid w:val="00D6201E"/>
    <w:rsid w:val="00D776CE"/>
    <w:rsid w:val="00D86423"/>
    <w:rsid w:val="00D96CA3"/>
    <w:rsid w:val="00D97D5A"/>
    <w:rsid w:val="00DC3990"/>
    <w:rsid w:val="00DC7E97"/>
    <w:rsid w:val="00DF16AD"/>
    <w:rsid w:val="00DF6A53"/>
    <w:rsid w:val="00E073D1"/>
    <w:rsid w:val="00E10542"/>
    <w:rsid w:val="00E21868"/>
    <w:rsid w:val="00E252C9"/>
    <w:rsid w:val="00E45459"/>
    <w:rsid w:val="00E95C16"/>
    <w:rsid w:val="00EA2642"/>
    <w:rsid w:val="00EB03FD"/>
    <w:rsid w:val="00EE421A"/>
    <w:rsid w:val="00EF59BF"/>
    <w:rsid w:val="00F0227D"/>
    <w:rsid w:val="00F113A1"/>
    <w:rsid w:val="00F340D1"/>
    <w:rsid w:val="00F435C4"/>
    <w:rsid w:val="00F514E6"/>
    <w:rsid w:val="00F65D43"/>
    <w:rsid w:val="00F7336E"/>
    <w:rsid w:val="00F83B99"/>
    <w:rsid w:val="00F83F93"/>
    <w:rsid w:val="00F90738"/>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link w:val="FuzeileZchn"/>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link w:val="KopfzeileZchn"/>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uiPriority w:val="99"/>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 w:type="character" w:customStyle="1" w:styleId="st">
    <w:name w:val="st"/>
    <w:basedOn w:val="Absatz-Standardschriftart"/>
    <w:rsid w:val="004E4E71"/>
  </w:style>
  <w:style w:type="character" w:customStyle="1" w:styleId="FuzeileZchn">
    <w:name w:val="Fußzeile Zchn"/>
    <w:basedOn w:val="Absatz-Standardschriftart"/>
    <w:link w:val="Fuzeile"/>
    <w:semiHidden/>
    <w:rsid w:val="00D20F02"/>
    <w:rPr>
      <w:rFonts w:ascii="Arial" w:hAnsi="Arial"/>
      <w:sz w:val="16"/>
      <w:szCs w:val="24"/>
    </w:rPr>
  </w:style>
  <w:style w:type="character" w:customStyle="1" w:styleId="KopfzeileZchn">
    <w:name w:val="Kopfzeile Zchn"/>
    <w:basedOn w:val="Absatz-Standardschriftart"/>
    <w:link w:val="Kopfzeile"/>
    <w:semiHidden/>
    <w:rsid w:val="00D20F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 w:id="624388222">
      <w:bodyDiv w:val="1"/>
      <w:marLeft w:val="0"/>
      <w:marRight w:val="0"/>
      <w:marTop w:val="0"/>
      <w:marBottom w:val="0"/>
      <w:divBdr>
        <w:top w:val="none" w:sz="0" w:space="0" w:color="auto"/>
        <w:left w:val="none" w:sz="0" w:space="0" w:color="auto"/>
        <w:bottom w:val="none" w:sz="0" w:space="0" w:color="auto"/>
        <w:right w:val="none" w:sz="0" w:space="0" w:color="auto"/>
      </w:divBdr>
    </w:div>
    <w:div w:id="1835140253">
      <w:bodyDiv w:val="1"/>
      <w:marLeft w:val="0"/>
      <w:marRight w:val="0"/>
      <w:marTop w:val="0"/>
      <w:marBottom w:val="0"/>
      <w:divBdr>
        <w:top w:val="none" w:sz="0" w:space="0" w:color="auto"/>
        <w:left w:val="none" w:sz="0" w:space="0" w:color="auto"/>
        <w:bottom w:val="none" w:sz="0" w:space="0" w:color="auto"/>
        <w:right w:val="none" w:sz="0" w:space="0" w:color="auto"/>
      </w:divBdr>
    </w:div>
    <w:div w:id="19283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8C1E-9770-4056-BA18-C1315D56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298DDAEB.dotm</Template>
  <TotalTime>0</TotalTime>
  <Pages>3</Pages>
  <Words>997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6582</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Gabriele Uplawski [Friedrich Verlag GmbH]</cp:lastModifiedBy>
  <cp:revision>25</cp:revision>
  <dcterms:created xsi:type="dcterms:W3CDTF">2016-08-23T10:30:00Z</dcterms:created>
  <dcterms:modified xsi:type="dcterms:W3CDTF">2016-09-01T08:54:00Z</dcterms:modified>
  <cp:category>Autorentemplate</cp:category>
</cp:coreProperties>
</file>