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7" w:rsidRDefault="000922A7" w:rsidP="000922A7">
      <w:pPr>
        <w:pStyle w:val="4aABberschriftSEK9-13"/>
      </w:pPr>
      <w:r w:rsidRPr="000922A7">
        <w:t>Übungen</w:t>
      </w:r>
      <w:r>
        <w:t xml:space="preserve"> zum </w:t>
      </w:r>
      <w:proofErr w:type="spellStart"/>
      <w:r>
        <w:t>AcI</w:t>
      </w:r>
      <w:proofErr w:type="spellEnd"/>
      <w:r>
        <w:t xml:space="preserve"> mit vorzeitigem Zeitverhältnis </w:t>
      </w:r>
      <w:r w:rsidRPr="000922A7">
        <w:rPr>
          <w:rStyle w:val="ABberschriftklein"/>
        </w:rPr>
        <w:t>(Niveau B)</w:t>
      </w:r>
    </w:p>
    <w:p w:rsidR="000922A7" w:rsidRDefault="000922A7" w:rsidP="007E3FCC">
      <w:pPr>
        <w:pStyle w:val="4jABHILFETIPPText9-13"/>
        <w:numPr>
          <w:ilvl w:val="0"/>
          <w:numId w:val="0"/>
        </w:numPr>
        <w:spacing w:after="120"/>
        <w:ind w:left="284" w:hanging="284"/>
      </w:pPr>
      <w:r>
        <w:t>Vorübung</w:t>
      </w:r>
    </w:p>
    <w:p w:rsidR="000922A7" w:rsidRDefault="000922A7" w:rsidP="000922A7">
      <w:pPr>
        <w:pStyle w:val="4dABAufgabenAufzhlung9-13"/>
      </w:pPr>
      <w:r>
        <w:t>Bestimme die folgenden Verbformen und gib ihre Bedeutung in der Grundform an.</w:t>
      </w:r>
    </w:p>
    <w:p w:rsidR="000922A7" w:rsidRDefault="000922A7" w:rsidP="000922A7">
      <w:pPr>
        <w:pStyle w:val="4dABAufgabenAufzhlung9-13"/>
      </w:pPr>
      <w:r>
        <w:t>Kontrolliere deine Ergebnisse mit dem Kontrollzettel (Material 9).</w:t>
      </w:r>
    </w:p>
    <w:p w:rsidR="000922A7" w:rsidRDefault="000922A7" w:rsidP="000922A7">
      <w:pPr>
        <w:pStyle w:val="4dABAufgabenAufzhlung9-13"/>
        <w:numPr>
          <w:ilvl w:val="0"/>
          <w:numId w:val="0"/>
        </w:numPr>
        <w:ind w:left="284"/>
      </w:pPr>
    </w:p>
    <w:p w:rsidR="000922A7" w:rsidRDefault="003F19B1" w:rsidP="000922A7">
      <w:pPr>
        <w:pStyle w:val="4lABLesetext9-13"/>
        <w:spacing w:line="360" w:lineRule="auto"/>
      </w:pPr>
      <w:proofErr w:type="spellStart"/>
      <w:r w:rsidRPr="003F19B1">
        <w:rPr>
          <w:rStyle w:val="ABSekText-kursiv"/>
        </w:rPr>
        <w:t>c</w:t>
      </w:r>
      <w:r w:rsidR="000922A7" w:rsidRPr="003F19B1">
        <w:rPr>
          <w:rStyle w:val="ABSekText-kursiv"/>
        </w:rPr>
        <w:t>oluisse</w:t>
      </w:r>
      <w:proofErr w:type="spellEnd"/>
      <w:r>
        <w:tab/>
      </w:r>
      <w:r w:rsidR="000922A7">
        <w:t xml:space="preserve">= </w:t>
      </w:r>
      <w:r w:rsidR="000922A7">
        <w:tab/>
        <w:t>______________________________________________</w:t>
      </w:r>
      <w:r>
        <w:t>___________________________</w:t>
      </w:r>
      <w:r w:rsidR="000922A7">
        <w:t>_</w:t>
      </w:r>
    </w:p>
    <w:p w:rsidR="000922A7" w:rsidRDefault="003F19B1" w:rsidP="000922A7">
      <w:pPr>
        <w:pStyle w:val="4lABLesetext9-13"/>
        <w:spacing w:line="360" w:lineRule="auto"/>
      </w:pPr>
      <w:proofErr w:type="spellStart"/>
      <w:r w:rsidRPr="003F19B1">
        <w:rPr>
          <w:rStyle w:val="ABSekText-kursiv"/>
        </w:rPr>
        <w:t>putabant</w:t>
      </w:r>
      <w:proofErr w:type="spellEnd"/>
      <w:r>
        <w:tab/>
      </w:r>
      <w:r w:rsidR="000922A7">
        <w:t xml:space="preserve">= </w:t>
      </w:r>
      <w:r w:rsidR="000922A7">
        <w:tab/>
      </w:r>
      <w:r>
        <w:t>__________________________________________________________________________</w:t>
      </w:r>
    </w:p>
    <w:p w:rsidR="000922A7" w:rsidRDefault="003F19B1" w:rsidP="000922A7">
      <w:pPr>
        <w:pStyle w:val="4lABLesetext9-13"/>
        <w:spacing w:line="360" w:lineRule="auto"/>
      </w:pPr>
      <w:proofErr w:type="spellStart"/>
      <w:r w:rsidRPr="003F19B1">
        <w:rPr>
          <w:rStyle w:val="ABSekText-kursiv"/>
        </w:rPr>
        <w:t>fuisse</w:t>
      </w:r>
      <w:proofErr w:type="spellEnd"/>
      <w:r>
        <w:tab/>
      </w:r>
      <w:r>
        <w:tab/>
      </w:r>
      <w:r w:rsidR="000922A7">
        <w:t xml:space="preserve">= </w:t>
      </w:r>
      <w:r>
        <w:tab/>
        <w:t>__________________________________</w:t>
      </w:r>
      <w:bookmarkStart w:id="0" w:name="_GoBack"/>
      <w:bookmarkEnd w:id="0"/>
      <w:r>
        <w:t>________________________________________</w:t>
      </w:r>
    </w:p>
    <w:p w:rsidR="000922A7" w:rsidRDefault="000922A7" w:rsidP="007E3FCC">
      <w:pPr>
        <w:pStyle w:val="4jABHILFETIPPText9-13"/>
        <w:numPr>
          <w:ilvl w:val="0"/>
          <w:numId w:val="0"/>
        </w:numPr>
        <w:spacing w:after="120"/>
        <w:ind w:left="284" w:hanging="284"/>
      </w:pPr>
      <w:r>
        <w:t xml:space="preserve">Übung zum </w:t>
      </w:r>
      <w:proofErr w:type="spellStart"/>
      <w:r>
        <w:t>AcI</w:t>
      </w:r>
      <w:proofErr w:type="spellEnd"/>
      <w:r>
        <w:t xml:space="preserve"> mit Vorzeitigkeit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5684"/>
        <w:gridCol w:w="2739"/>
      </w:tblGrid>
      <w:tr w:rsidR="000922A7" w:rsidRPr="000922A7">
        <w:trPr>
          <w:trHeight w:val="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2A7" w:rsidRPr="000922A7" w:rsidRDefault="000922A7" w:rsidP="000922A7">
            <w:pPr>
              <w:pStyle w:val="4kABZeilenzhler9-13"/>
            </w:pPr>
            <w:r w:rsidRPr="000922A7">
              <w:t>1</w:t>
            </w:r>
          </w:p>
          <w:p w:rsidR="000922A7" w:rsidRPr="000922A7" w:rsidRDefault="000922A7" w:rsidP="000922A7">
            <w:pPr>
              <w:pStyle w:val="4kABZeilenzhler9-13"/>
            </w:pPr>
            <w:r w:rsidRPr="000922A7">
              <w:t>2</w:t>
            </w:r>
          </w:p>
          <w:p w:rsidR="000922A7" w:rsidRPr="000922A7" w:rsidRDefault="000922A7" w:rsidP="000922A7">
            <w:pPr>
              <w:pStyle w:val="4kABZeilenzhler9-13"/>
            </w:pPr>
            <w:r>
              <w:t>3</w:t>
            </w:r>
          </w:p>
          <w:p w:rsidR="000922A7" w:rsidRPr="000922A7" w:rsidRDefault="000922A7" w:rsidP="000922A7">
            <w:pPr>
              <w:pStyle w:val="4kABZeilenzhler9-13"/>
            </w:pPr>
            <w:r w:rsidRPr="000922A7">
              <w:t>4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2A7" w:rsidRPr="000922A7" w:rsidRDefault="000922A7" w:rsidP="000922A7">
            <w:pPr>
              <w:pStyle w:val="4lABLesetext9-13"/>
            </w:pPr>
            <w:proofErr w:type="spellStart"/>
            <w:proofErr w:type="gramStart"/>
            <w:r w:rsidRPr="001F3E43">
              <w:rPr>
                <w:lang w:val="en-US"/>
              </w:rPr>
              <w:t>Romanos</w:t>
            </w:r>
            <w:proofErr w:type="spellEnd"/>
            <w:proofErr w:type="gramEnd"/>
            <w:r w:rsidRPr="001F3E43">
              <w:rPr>
                <w:lang w:val="en-US"/>
              </w:rPr>
              <w:t xml:space="preserve"> </w:t>
            </w:r>
            <w:proofErr w:type="spellStart"/>
            <w:r w:rsidRPr="001F3E43">
              <w:rPr>
                <w:lang w:val="en-US"/>
              </w:rPr>
              <w:t>multos</w:t>
            </w:r>
            <w:proofErr w:type="spellEnd"/>
            <w:r w:rsidRPr="001F3E43">
              <w:rPr>
                <w:lang w:val="en-US"/>
              </w:rPr>
              <w:t xml:space="preserve"> </w:t>
            </w:r>
            <w:proofErr w:type="spellStart"/>
            <w:r w:rsidRPr="001F3E43">
              <w:rPr>
                <w:lang w:val="en-US"/>
              </w:rPr>
              <w:t>deos</w:t>
            </w:r>
            <w:proofErr w:type="spellEnd"/>
            <w:r w:rsidRPr="001F3E43">
              <w:rPr>
                <w:lang w:val="en-US"/>
              </w:rPr>
              <w:t xml:space="preserve"> </w:t>
            </w:r>
            <w:proofErr w:type="spellStart"/>
            <w:r w:rsidRPr="001F3E43">
              <w:rPr>
                <w:lang w:val="en-US"/>
              </w:rPr>
              <w:t>coluisse</w:t>
            </w:r>
            <w:proofErr w:type="spellEnd"/>
            <w:r w:rsidRPr="001F3E43">
              <w:rPr>
                <w:lang w:val="en-US"/>
              </w:rPr>
              <w:t xml:space="preserve"> </w:t>
            </w:r>
            <w:proofErr w:type="spellStart"/>
            <w:r w:rsidRPr="001F3E43">
              <w:rPr>
                <w:lang w:val="en-US"/>
              </w:rPr>
              <w:t>constat</w:t>
            </w:r>
            <w:proofErr w:type="spellEnd"/>
            <w:r w:rsidRPr="001F3E43">
              <w:rPr>
                <w:lang w:val="en-US"/>
              </w:rPr>
              <w:t xml:space="preserve">. </w:t>
            </w:r>
            <w:proofErr w:type="spellStart"/>
            <w:r w:rsidRPr="000922A7">
              <w:t>Homines</w:t>
            </w:r>
            <w:proofErr w:type="spellEnd"/>
            <w:r>
              <w:t xml:space="preserve"> </w:t>
            </w:r>
            <w:proofErr w:type="spellStart"/>
            <w:r>
              <w:t>Iovem</w:t>
            </w:r>
            <w:proofErr w:type="spellEnd"/>
            <w:r>
              <w:t xml:space="preserve"> </w:t>
            </w:r>
            <w:proofErr w:type="spellStart"/>
            <w:r>
              <w:t>patrem</w:t>
            </w:r>
            <w:proofErr w:type="spellEnd"/>
            <w:r>
              <w:t xml:space="preserve"> </w:t>
            </w:r>
            <w:proofErr w:type="spellStart"/>
            <w:r w:rsidRPr="000922A7">
              <w:t>deorum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hominumque</w:t>
            </w:r>
            <w:proofErr w:type="spellEnd"/>
            <w:r w:rsidRPr="000922A7">
              <w:t xml:space="preserve"> esse </w:t>
            </w:r>
            <w:proofErr w:type="spellStart"/>
            <w:r w:rsidRPr="000922A7">
              <w:t>putabant</w:t>
            </w:r>
            <w:proofErr w:type="spellEnd"/>
            <w:r w:rsidRPr="000922A7">
              <w:t xml:space="preserve">. </w:t>
            </w:r>
            <w:proofErr w:type="spellStart"/>
            <w:r w:rsidRPr="000922A7">
              <w:t>Multa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templa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deorum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fuisse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scimus</w:t>
            </w:r>
            <w:proofErr w:type="spellEnd"/>
            <w:r w:rsidRPr="000922A7">
              <w:t xml:space="preserve">. </w:t>
            </w:r>
            <w:proofErr w:type="spellStart"/>
            <w:r w:rsidRPr="000922A7">
              <w:t>Virgines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Vestales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ignem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perpetuum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servare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oportebat</w:t>
            </w:r>
            <w:proofErr w:type="spellEnd"/>
            <w:r w:rsidRPr="000922A7">
              <w:t xml:space="preserve">. </w:t>
            </w:r>
            <w:proofErr w:type="spellStart"/>
            <w:r w:rsidRPr="000922A7">
              <w:t>Spem</w:t>
            </w:r>
            <w:proofErr w:type="spellEnd"/>
            <w:r w:rsidRPr="000922A7">
              <w:t xml:space="preserve"> </w:t>
            </w:r>
            <w:proofErr w:type="spellStart"/>
            <w:r w:rsidRPr="000922A7">
              <w:t>magnam</w:t>
            </w:r>
            <w:proofErr w:type="spellEnd"/>
            <w:r w:rsidRPr="000922A7">
              <w:t xml:space="preserve"> esse </w:t>
            </w:r>
            <w:proofErr w:type="spellStart"/>
            <w:r w:rsidRPr="000922A7">
              <w:t>puto</w:t>
            </w:r>
            <w:proofErr w:type="spellEnd"/>
            <w:r w:rsidRPr="000922A7">
              <w:t>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2A7" w:rsidRPr="000922A7" w:rsidRDefault="000922A7" w:rsidP="000922A7">
            <w:pPr>
              <w:pStyle w:val="4uABVokabeln"/>
              <w:spacing w:line="250" w:lineRule="exact"/>
            </w:pPr>
            <w:r w:rsidRPr="000922A7">
              <w:rPr>
                <w:rStyle w:val="ABSekTextbold"/>
              </w:rPr>
              <w:t xml:space="preserve">(1) </w:t>
            </w:r>
            <w:proofErr w:type="spellStart"/>
            <w:r w:rsidRPr="000922A7">
              <w:rPr>
                <w:rStyle w:val="ABSekTextbold"/>
              </w:rPr>
              <w:t>Iuppiter</w:t>
            </w:r>
            <w:proofErr w:type="spellEnd"/>
            <w:r w:rsidRPr="000922A7">
              <w:rPr>
                <w:rStyle w:val="ABSekTextbold"/>
              </w:rPr>
              <w:t xml:space="preserve">, </w:t>
            </w:r>
            <w:proofErr w:type="spellStart"/>
            <w:r w:rsidRPr="000922A7">
              <w:rPr>
                <w:rStyle w:val="ABSekTextbold"/>
              </w:rPr>
              <w:t>Iovis</w:t>
            </w:r>
            <w:proofErr w:type="spellEnd"/>
            <w:r w:rsidRPr="000922A7">
              <w:t xml:space="preserve"> </w:t>
            </w:r>
            <w:r w:rsidRPr="000922A7">
              <w:rPr>
                <w:rStyle w:val="ABSekText-kursiv"/>
              </w:rPr>
              <w:t>m</w:t>
            </w:r>
            <w:r w:rsidRPr="000922A7">
              <w:t xml:space="preserve">: Jupiter </w:t>
            </w:r>
            <w:r w:rsidRPr="000922A7">
              <w:rPr>
                <w:rStyle w:val="ABSekText-kursiv"/>
              </w:rPr>
              <w:t>(oberster Gott der röm. Götterwelt)</w:t>
            </w:r>
          </w:p>
          <w:p w:rsidR="000922A7" w:rsidRPr="000922A7" w:rsidRDefault="000922A7" w:rsidP="000922A7">
            <w:pPr>
              <w:pStyle w:val="4uABVokabeln"/>
              <w:spacing w:line="250" w:lineRule="exact"/>
            </w:pPr>
            <w:r w:rsidRPr="000922A7">
              <w:rPr>
                <w:rStyle w:val="ABSekTextbold"/>
              </w:rPr>
              <w:t xml:space="preserve">(3) </w:t>
            </w:r>
            <w:proofErr w:type="spellStart"/>
            <w:r w:rsidRPr="000922A7">
              <w:rPr>
                <w:rStyle w:val="ABSekTextbold"/>
              </w:rPr>
              <w:t>virgines</w:t>
            </w:r>
            <w:proofErr w:type="spellEnd"/>
            <w:r w:rsidRPr="000922A7">
              <w:rPr>
                <w:rStyle w:val="ABSekTextbold"/>
              </w:rPr>
              <w:t xml:space="preserve"> </w:t>
            </w:r>
            <w:proofErr w:type="spellStart"/>
            <w:r w:rsidRPr="000922A7">
              <w:rPr>
                <w:rStyle w:val="ABSekTextbold"/>
              </w:rPr>
              <w:t>Vestales</w:t>
            </w:r>
            <w:proofErr w:type="spellEnd"/>
            <w:r w:rsidRPr="000922A7">
              <w:t xml:space="preserve"> </w:t>
            </w:r>
            <w:r w:rsidRPr="000922A7">
              <w:rPr>
                <w:rStyle w:val="ABSekText-kursiv"/>
              </w:rPr>
              <w:t>f</w:t>
            </w:r>
            <w:r w:rsidRPr="000922A7">
              <w:t xml:space="preserve">: Vestalinnen </w:t>
            </w:r>
          </w:p>
        </w:tc>
      </w:tr>
    </w:tbl>
    <w:p w:rsidR="000922A7" w:rsidRDefault="000922A7" w:rsidP="000922A7">
      <w:pPr>
        <w:pStyle w:val="4fLesetext9-13ABSekundarstufeKlasse9-13"/>
      </w:pPr>
    </w:p>
    <w:p w:rsidR="000922A7" w:rsidRDefault="000922A7" w:rsidP="007E3FCC">
      <w:pPr>
        <w:pStyle w:val="4dABAufgabenAufzhlung9-13"/>
      </w:pPr>
      <w:r>
        <w:t xml:space="preserve">Finde im Text fünf </w:t>
      </w:r>
      <w:proofErr w:type="spellStart"/>
      <w:r>
        <w:t>AcI</w:t>
      </w:r>
      <w:proofErr w:type="spellEnd"/>
      <w:r>
        <w:t xml:space="preserve">-Konstruktionen. Markiere dazu zunächst diejenigen Wörter bzw. Wortblöcke, nach denen der </w:t>
      </w:r>
      <w:proofErr w:type="spellStart"/>
      <w:r>
        <w:t>AcI</w:t>
      </w:r>
      <w:proofErr w:type="spellEnd"/>
      <w:r>
        <w:t xml:space="preserve"> steht, durch Einrahmen. Unterstreiche danach die passenden </w:t>
      </w:r>
      <w:proofErr w:type="spellStart"/>
      <w:r>
        <w:t>Subjektsakkusative</w:t>
      </w:r>
      <w:proofErr w:type="spellEnd"/>
      <w:r>
        <w:t xml:space="preserve"> grün und die jeweiligen Infinitive rot.</w:t>
      </w:r>
    </w:p>
    <w:p w:rsidR="000922A7" w:rsidRDefault="000922A7" w:rsidP="007E3FCC">
      <w:pPr>
        <w:pStyle w:val="4dABAufgabenAufzhlung9-13"/>
      </w:pPr>
      <w:r>
        <w:t>Übersetze den Text unter Beachtung der angegebenen Vokabeln ins Deutsche.</w:t>
      </w:r>
    </w:p>
    <w:p w:rsidR="00FD7117" w:rsidRDefault="000922A7" w:rsidP="007E3FCC">
      <w:pPr>
        <w:pStyle w:val="4dABAufgabenAufzhlung9-13"/>
      </w:pPr>
      <w:r>
        <w:t>Wenn du fertig bist, vergleiche deine Übersetzung mit der eines Mitschülers. Arbeitet dann im Team a</w:t>
      </w:r>
      <w:r w:rsidR="007E3FCC">
        <w:t>n der Übersetzung der Zeilen 1</w:t>
      </w:r>
      <w:r w:rsidR="007E3FCC" w:rsidRPr="007E3FCC">
        <w:rPr>
          <w:sz w:val="10"/>
          <w:szCs w:val="10"/>
        </w:rPr>
        <w:t xml:space="preserve"> </w:t>
      </w:r>
      <w:r w:rsidR="007E3FCC">
        <w:t>–</w:t>
      </w:r>
      <w:r w:rsidR="007E3FCC" w:rsidRPr="007E3FCC">
        <w:rPr>
          <w:sz w:val="10"/>
          <w:szCs w:val="10"/>
        </w:rPr>
        <w:t xml:space="preserve"> </w:t>
      </w:r>
      <w:r>
        <w:t xml:space="preserve">8 des </w:t>
      </w:r>
      <w:proofErr w:type="spellStart"/>
      <w:r>
        <w:t>Lektionstextes</w:t>
      </w:r>
      <w:proofErr w:type="spellEnd"/>
      <w:r>
        <w:t>.</w:t>
      </w:r>
    </w:p>
    <w:p w:rsidR="007E3FCC" w:rsidRDefault="007E3FCC" w:rsidP="007E3FCC">
      <w:pPr>
        <w:pStyle w:val="4dABAufgabenAufzhlung9-13"/>
        <w:numPr>
          <w:ilvl w:val="0"/>
          <w:numId w:val="0"/>
        </w:numPr>
        <w:ind w:left="284" w:hanging="284"/>
      </w:pPr>
    </w:p>
    <w:p w:rsidR="007E3FCC" w:rsidRPr="002A0A58" w:rsidRDefault="007E3FCC" w:rsidP="002A0A58">
      <w:pPr>
        <w:pStyle w:val="4aABberschriftSEK9-13"/>
        <w:rPr>
          <w:sz w:val="22"/>
          <w:szCs w:val="22"/>
        </w:rPr>
      </w:pPr>
      <w:r w:rsidRPr="007E3FCC">
        <w:t>Übungen</w:t>
      </w:r>
      <w:r>
        <w:t xml:space="preserve"> zum </w:t>
      </w:r>
      <w:proofErr w:type="spellStart"/>
      <w:r>
        <w:t>AcI</w:t>
      </w:r>
      <w:proofErr w:type="spellEnd"/>
      <w:r>
        <w:t xml:space="preserve"> mit vorzeitigem Zeitverhältnis </w:t>
      </w:r>
      <w:r w:rsidRPr="007E3FCC">
        <w:rPr>
          <w:rStyle w:val="ABberschriftklein"/>
        </w:rPr>
        <w:t>(Niveau C)</w:t>
      </w:r>
    </w:p>
    <w:p w:rsidR="00B82240" w:rsidRPr="00B82240" w:rsidRDefault="007E3FCC" w:rsidP="00B82240">
      <w:pPr>
        <w:pStyle w:val="4dABAufgabenAufzhlung9-13"/>
        <w:numPr>
          <w:ilvl w:val="0"/>
          <w:numId w:val="35"/>
        </w:numPr>
      </w:pPr>
      <w:r w:rsidRPr="00B82240">
        <w:t xml:space="preserve">Kontrolliere deine Ergebnisse für </w:t>
      </w:r>
      <w:r w:rsidR="003F19B1">
        <w:t>Aufg.</w:t>
      </w:r>
      <w:r w:rsidRPr="00B82240">
        <w:t xml:space="preserve"> 2 und 3 mit dem Kontrollzettel (Material</w:t>
      </w:r>
      <w:r w:rsidR="003F19B1">
        <w:t xml:space="preserve"> </w:t>
      </w:r>
      <w:r w:rsidRPr="00B82240">
        <w:t>9), bevor du Aufgabe 4 löst.</w:t>
      </w:r>
    </w:p>
    <w:p w:rsidR="007E3FCC" w:rsidRPr="00B82240" w:rsidRDefault="007E3FCC" w:rsidP="00B82240">
      <w:pPr>
        <w:pStyle w:val="4dABAufgabenAufzhlung9-13"/>
      </w:pPr>
      <w:r w:rsidRPr="00B82240">
        <w:t xml:space="preserve">Bilde die korrekten Infinitiv-Perfekt-Formen zu den folgenden Verben: </w:t>
      </w:r>
    </w:p>
    <w:p w:rsidR="007E3FCC" w:rsidRPr="00B82240" w:rsidRDefault="007E3FCC" w:rsidP="00B82240"/>
    <w:p w:rsidR="007E3FCC" w:rsidRPr="00B82240" w:rsidRDefault="007E3FCC" w:rsidP="00B82240">
      <w:pPr>
        <w:pStyle w:val="4lABLesetext9-13"/>
      </w:pPr>
      <w:r w:rsidRPr="00B82240">
        <w:tab/>
      </w:r>
      <w:proofErr w:type="spellStart"/>
      <w:proofErr w:type="gramStart"/>
      <w:r w:rsidRPr="00B82240">
        <w:t>venire</w:t>
      </w:r>
      <w:proofErr w:type="spellEnd"/>
      <w:proofErr w:type="gramEnd"/>
      <w:r w:rsidRPr="00B82240">
        <w:t xml:space="preserve">, </w:t>
      </w:r>
      <w:proofErr w:type="spellStart"/>
      <w:r w:rsidRPr="00B82240">
        <w:t>colere</w:t>
      </w:r>
      <w:proofErr w:type="spellEnd"/>
      <w:r w:rsidRPr="00B82240">
        <w:t xml:space="preserve">, </w:t>
      </w:r>
      <w:proofErr w:type="spellStart"/>
      <w:r w:rsidRPr="00B82240">
        <w:t>monere</w:t>
      </w:r>
      <w:proofErr w:type="spellEnd"/>
      <w:r w:rsidRPr="00B82240">
        <w:t xml:space="preserve">, esse, </w:t>
      </w:r>
      <w:proofErr w:type="spellStart"/>
      <w:r w:rsidRPr="00B82240">
        <w:t>apportare</w:t>
      </w:r>
      <w:proofErr w:type="spellEnd"/>
      <w:r w:rsidRPr="00B82240">
        <w:t xml:space="preserve"> </w:t>
      </w:r>
    </w:p>
    <w:p w:rsidR="007E3FCC" w:rsidRPr="00B82240" w:rsidRDefault="007E3FCC" w:rsidP="00B82240"/>
    <w:p w:rsidR="007E3FCC" w:rsidRPr="00B82240" w:rsidRDefault="007E3FCC" w:rsidP="00B82240">
      <w:pPr>
        <w:pStyle w:val="4dABAufgabenAufzhlung9-13"/>
      </w:pPr>
      <w:r w:rsidRPr="00B82240">
        <w:t xml:space="preserve">Zwei der in </w:t>
      </w:r>
      <w:proofErr w:type="spellStart"/>
      <w:r w:rsidRPr="00B82240">
        <w:t>Aufg</w:t>
      </w:r>
      <w:proofErr w:type="spellEnd"/>
      <w:r w:rsidRPr="00B82240">
        <w:t xml:space="preserve">. 2 </w:t>
      </w:r>
      <w:proofErr w:type="gramStart"/>
      <w:r w:rsidRPr="00B82240">
        <w:t>gebildeten</w:t>
      </w:r>
      <w:proofErr w:type="gramEnd"/>
      <w:r w:rsidRPr="00B82240">
        <w:t xml:space="preserve"> Perfekt-Infinitive sind geeignet, die Lücken im lateinischen Text sinnvoll zu füllen. Schreibe die passenden Infinitive in die Leerstellen.</w:t>
      </w:r>
    </w:p>
    <w:p w:rsidR="007E3FCC" w:rsidRPr="00B82240" w:rsidRDefault="007E3FCC" w:rsidP="00B82240">
      <w:pPr>
        <w:pStyle w:val="4jABHILFETIPPText9-13"/>
        <w:numPr>
          <w:ilvl w:val="0"/>
          <w:numId w:val="0"/>
        </w:numPr>
        <w:spacing w:after="120"/>
        <w:ind w:left="284" w:hanging="284"/>
      </w:pPr>
      <w:r w:rsidRPr="00B82240">
        <w:t xml:space="preserve">Übung zum </w:t>
      </w:r>
      <w:proofErr w:type="spellStart"/>
      <w:r w:rsidRPr="00B82240">
        <w:t>AcI</w:t>
      </w:r>
      <w:proofErr w:type="spellEnd"/>
      <w:r w:rsidRPr="00B82240">
        <w:t xml:space="preserve"> mit Vorzeitigkeit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5684"/>
        <w:gridCol w:w="2739"/>
      </w:tblGrid>
      <w:tr w:rsidR="007E3FCC" w:rsidRPr="00B82240" w:rsidTr="001F3E43">
        <w:trPr>
          <w:trHeight w:val="85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CC" w:rsidRPr="00B82240" w:rsidRDefault="007E3FCC" w:rsidP="00B82240">
            <w:pPr>
              <w:pStyle w:val="4kABZeilenzhler9-13"/>
            </w:pPr>
            <w:r w:rsidRPr="00B82240">
              <w:t>1</w:t>
            </w:r>
          </w:p>
          <w:p w:rsidR="007E3FCC" w:rsidRPr="00B82240" w:rsidRDefault="007E3FCC" w:rsidP="00B82240">
            <w:pPr>
              <w:pStyle w:val="4kABZeilenzhler9-13"/>
            </w:pPr>
            <w:r w:rsidRPr="00B82240">
              <w:t>2</w:t>
            </w:r>
          </w:p>
          <w:p w:rsidR="007E3FCC" w:rsidRPr="00B82240" w:rsidRDefault="007E3FCC" w:rsidP="00B82240">
            <w:pPr>
              <w:pStyle w:val="4kABZeilenzhler9-13"/>
            </w:pPr>
            <w:r w:rsidRPr="00B82240">
              <w:t>3</w:t>
            </w:r>
          </w:p>
          <w:p w:rsidR="007E3FCC" w:rsidRPr="00B82240" w:rsidRDefault="007E3FCC" w:rsidP="00B82240">
            <w:pPr>
              <w:pStyle w:val="4kABZeilenzhler9-13"/>
            </w:pPr>
            <w:r w:rsidRPr="00B82240">
              <w:t>4</w:t>
            </w:r>
          </w:p>
        </w:tc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CC" w:rsidRPr="00B82240" w:rsidRDefault="007E3FCC" w:rsidP="001F3E43">
            <w:pPr>
              <w:pStyle w:val="4lABLesetext9-13"/>
              <w:spacing w:line="360" w:lineRule="auto"/>
            </w:pPr>
            <w:r w:rsidRPr="00B82240">
              <w:t xml:space="preserve">Romanos </w:t>
            </w:r>
            <w:proofErr w:type="spellStart"/>
            <w:r w:rsidRPr="00B82240">
              <w:t>multos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deos</w:t>
            </w:r>
            <w:proofErr w:type="spellEnd"/>
            <w:r w:rsidRPr="00B82240">
              <w:t xml:space="preserve"> ______</w:t>
            </w:r>
            <w:r w:rsidR="00B82240">
              <w:t xml:space="preserve">______ </w:t>
            </w:r>
            <w:proofErr w:type="spellStart"/>
            <w:r w:rsidR="00B82240">
              <w:t>constat</w:t>
            </w:r>
            <w:proofErr w:type="spellEnd"/>
            <w:r w:rsidR="00B82240">
              <w:t xml:space="preserve">. </w:t>
            </w:r>
            <w:proofErr w:type="spellStart"/>
            <w:r w:rsidR="00B82240">
              <w:t>Homines</w:t>
            </w:r>
            <w:proofErr w:type="spellEnd"/>
            <w:r w:rsidR="00B82240">
              <w:t xml:space="preserve"> </w:t>
            </w:r>
            <w:proofErr w:type="spellStart"/>
            <w:r w:rsidR="00B82240">
              <w:t>Iovem</w:t>
            </w:r>
            <w:proofErr w:type="spellEnd"/>
            <w:r w:rsidR="00B82240">
              <w:t xml:space="preserve"> </w:t>
            </w:r>
            <w:proofErr w:type="spellStart"/>
            <w:r w:rsidRPr="00B82240">
              <w:t>patrem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deorum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hominumque</w:t>
            </w:r>
            <w:proofErr w:type="spellEnd"/>
            <w:r w:rsidRPr="00B82240">
              <w:t xml:space="preserve"> esse </w:t>
            </w:r>
            <w:proofErr w:type="spellStart"/>
            <w:r w:rsidRPr="00B82240">
              <w:t>putabant</w:t>
            </w:r>
            <w:proofErr w:type="spellEnd"/>
            <w:r w:rsidRPr="00B82240">
              <w:t xml:space="preserve">. </w:t>
            </w:r>
            <w:proofErr w:type="spellStart"/>
            <w:r w:rsidRPr="00B82240">
              <w:t>Multa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templa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deorum</w:t>
            </w:r>
            <w:proofErr w:type="spellEnd"/>
            <w:r w:rsidRPr="00B82240">
              <w:t xml:space="preserve"> ________ </w:t>
            </w:r>
            <w:proofErr w:type="spellStart"/>
            <w:r w:rsidRPr="00B82240">
              <w:t>scimus</w:t>
            </w:r>
            <w:proofErr w:type="spellEnd"/>
            <w:r w:rsidRPr="00B82240">
              <w:t xml:space="preserve">. </w:t>
            </w:r>
            <w:proofErr w:type="spellStart"/>
            <w:r w:rsidRPr="00B82240">
              <w:t>Virgines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Ve</w:t>
            </w:r>
            <w:r w:rsidR="00B82240">
              <w:t>stales</w:t>
            </w:r>
            <w:proofErr w:type="spellEnd"/>
            <w:r w:rsidR="00B82240">
              <w:t xml:space="preserve"> </w:t>
            </w:r>
            <w:proofErr w:type="spellStart"/>
            <w:r w:rsidR="00B82240">
              <w:t>ignem</w:t>
            </w:r>
            <w:proofErr w:type="spellEnd"/>
            <w:r w:rsidR="00B82240">
              <w:t xml:space="preserve"> </w:t>
            </w:r>
            <w:proofErr w:type="spellStart"/>
            <w:r w:rsidR="00B82240">
              <w:t>perpetuum</w:t>
            </w:r>
            <w:proofErr w:type="spellEnd"/>
            <w:r w:rsidR="00B82240">
              <w:t xml:space="preserve"> </w:t>
            </w:r>
            <w:proofErr w:type="spellStart"/>
            <w:r w:rsidR="00B82240">
              <w:t>servare</w:t>
            </w:r>
            <w:proofErr w:type="spellEnd"/>
            <w:r w:rsidR="00B82240">
              <w:t xml:space="preserve"> </w:t>
            </w:r>
            <w:proofErr w:type="spellStart"/>
            <w:r w:rsidRPr="00B82240">
              <w:t>oportebat</w:t>
            </w:r>
            <w:proofErr w:type="spellEnd"/>
            <w:r w:rsidRPr="00B82240">
              <w:t>.</w:t>
            </w:r>
            <w:r w:rsidR="00B82240">
              <w:t xml:space="preserve"> </w:t>
            </w:r>
            <w:proofErr w:type="spellStart"/>
            <w:r w:rsidRPr="00B82240">
              <w:t>Spem</w:t>
            </w:r>
            <w:proofErr w:type="spellEnd"/>
            <w:r w:rsidRPr="00B82240">
              <w:t xml:space="preserve"> </w:t>
            </w:r>
            <w:proofErr w:type="spellStart"/>
            <w:r w:rsidRPr="00B82240">
              <w:t>magnam</w:t>
            </w:r>
            <w:proofErr w:type="spellEnd"/>
            <w:r w:rsidRPr="00B82240">
              <w:t xml:space="preserve"> esse </w:t>
            </w:r>
            <w:proofErr w:type="spellStart"/>
            <w:r w:rsidRPr="00B82240">
              <w:t>puto</w:t>
            </w:r>
            <w:proofErr w:type="spellEnd"/>
            <w:r w:rsidRPr="00B82240">
              <w:t>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E43" w:rsidRPr="001F3E43" w:rsidRDefault="001F3E43" w:rsidP="001F3E43">
            <w:pPr>
              <w:pStyle w:val="4uABVokabeln"/>
              <w:spacing w:line="360" w:lineRule="auto"/>
              <w:rPr>
                <w:rStyle w:val="ABSekTextbold"/>
                <w:sz w:val="22"/>
                <w:szCs w:val="22"/>
              </w:rPr>
            </w:pPr>
          </w:p>
          <w:p w:rsidR="001F3E43" w:rsidRPr="001F3E43" w:rsidRDefault="001F3E43" w:rsidP="001F3E43">
            <w:pPr>
              <w:pStyle w:val="4uABVokabeln"/>
              <w:spacing w:line="360" w:lineRule="auto"/>
              <w:rPr>
                <w:rStyle w:val="ABSekTextbold"/>
                <w:sz w:val="22"/>
                <w:szCs w:val="22"/>
              </w:rPr>
            </w:pPr>
          </w:p>
          <w:p w:rsidR="007E3FCC" w:rsidRPr="00B82240" w:rsidRDefault="007E3FCC" w:rsidP="001F3E43">
            <w:pPr>
              <w:pStyle w:val="4uABVokabeln"/>
              <w:spacing w:line="360" w:lineRule="auto"/>
            </w:pPr>
            <w:r w:rsidRPr="00B82240">
              <w:rPr>
                <w:rStyle w:val="ABSekTextbold"/>
              </w:rPr>
              <w:t xml:space="preserve">(3) </w:t>
            </w:r>
            <w:proofErr w:type="spellStart"/>
            <w:r w:rsidRPr="00B82240">
              <w:rPr>
                <w:rStyle w:val="ABSekTextbold"/>
              </w:rPr>
              <w:t>virgines</w:t>
            </w:r>
            <w:proofErr w:type="spellEnd"/>
            <w:r w:rsidRPr="00B82240">
              <w:rPr>
                <w:rStyle w:val="ABSekTextbold"/>
              </w:rPr>
              <w:t xml:space="preserve"> </w:t>
            </w:r>
            <w:proofErr w:type="spellStart"/>
            <w:r w:rsidRPr="00B82240">
              <w:rPr>
                <w:rStyle w:val="ABSekTextbold"/>
              </w:rPr>
              <w:t>Vestales</w:t>
            </w:r>
            <w:proofErr w:type="spellEnd"/>
            <w:r w:rsidRPr="00B82240">
              <w:t xml:space="preserve"> </w:t>
            </w:r>
            <w:r w:rsidRPr="00B82240">
              <w:rPr>
                <w:rStyle w:val="ABSekText-kursiv"/>
              </w:rPr>
              <w:t>f</w:t>
            </w:r>
            <w:r w:rsidRPr="00B82240">
              <w:t xml:space="preserve">: Vestalinnen </w:t>
            </w:r>
          </w:p>
        </w:tc>
      </w:tr>
    </w:tbl>
    <w:p w:rsidR="00B82240" w:rsidRDefault="00B82240" w:rsidP="00B82240">
      <w:pPr>
        <w:pStyle w:val="4dABAufgabenAufzhlung9-13"/>
        <w:numPr>
          <w:ilvl w:val="0"/>
          <w:numId w:val="0"/>
        </w:numPr>
        <w:ind w:left="284"/>
      </w:pPr>
    </w:p>
    <w:p w:rsidR="007E3FCC" w:rsidRPr="00B82240" w:rsidRDefault="007E3FCC" w:rsidP="00B82240">
      <w:pPr>
        <w:pStyle w:val="4dABAufgabenAufzhlung9-13"/>
      </w:pPr>
      <w:r w:rsidRPr="00B82240">
        <w:t>Übersetze den Text unter Beachtung der angegebenen Vokabel ins Deutsche.</w:t>
      </w:r>
    </w:p>
    <w:p w:rsidR="007E3FCC" w:rsidRDefault="007E3FCC" w:rsidP="00B82240">
      <w:pPr>
        <w:pStyle w:val="4dABAufgabenAufzhlung9-13"/>
      </w:pPr>
      <w:r w:rsidRPr="00B82240">
        <w:t>Wenn du fertig bist, vergleiche deine Übersetzung mit der eines Mitschülers. Arbeitet dann im Team an der Übersetzung der Zeilen 1</w:t>
      </w:r>
      <w:r w:rsidR="00B82240" w:rsidRPr="007E3FCC">
        <w:rPr>
          <w:sz w:val="10"/>
          <w:szCs w:val="10"/>
        </w:rPr>
        <w:t xml:space="preserve"> </w:t>
      </w:r>
      <w:r w:rsidRPr="00B82240">
        <w:t>–</w:t>
      </w:r>
      <w:r w:rsidR="00B82240" w:rsidRPr="007E3FCC">
        <w:rPr>
          <w:sz w:val="10"/>
          <w:szCs w:val="10"/>
        </w:rPr>
        <w:t xml:space="preserve"> </w:t>
      </w:r>
      <w:r w:rsidRPr="00B82240">
        <w:t xml:space="preserve">8 des </w:t>
      </w:r>
      <w:proofErr w:type="spellStart"/>
      <w:r w:rsidRPr="00B82240">
        <w:t>Lektionstextes</w:t>
      </w:r>
      <w:proofErr w:type="spellEnd"/>
      <w:r w:rsidRPr="00B82240">
        <w:t>.</w:t>
      </w:r>
    </w:p>
    <w:p w:rsidR="00B82240" w:rsidRDefault="00B82240" w:rsidP="00B82240">
      <w:pPr>
        <w:pStyle w:val="4dABAufgabenAufzhlung9-13"/>
        <w:numPr>
          <w:ilvl w:val="0"/>
          <w:numId w:val="0"/>
        </w:numPr>
        <w:ind w:left="284" w:hanging="284"/>
      </w:pPr>
    </w:p>
    <w:p w:rsidR="00B82240" w:rsidRDefault="00B82240" w:rsidP="00B82240">
      <w:pPr>
        <w:pStyle w:val="4dABAufgabenAufzhlung9-13"/>
        <w:numPr>
          <w:ilvl w:val="0"/>
          <w:numId w:val="0"/>
        </w:numPr>
        <w:ind w:left="284" w:hanging="284"/>
      </w:pPr>
    </w:p>
    <w:p w:rsidR="00B82240" w:rsidRDefault="00B82240" w:rsidP="00B82240">
      <w:pPr>
        <w:pStyle w:val="4dABAufgabenAufzhlung9-13"/>
        <w:numPr>
          <w:ilvl w:val="0"/>
          <w:numId w:val="0"/>
        </w:numPr>
        <w:ind w:left="284" w:hanging="284"/>
      </w:pPr>
    </w:p>
    <w:sectPr w:rsidR="00B82240" w:rsidSect="00D6201E">
      <w:headerReference w:type="default" r:id="rId7"/>
      <w:footerReference w:type="default" r:id="rId8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58" w:rsidRDefault="002A0A58">
      <w:r>
        <w:separator/>
      </w:r>
    </w:p>
  </w:endnote>
  <w:endnote w:type="continuationSeparator" w:id="0">
    <w:p w:rsidR="002A0A58" w:rsidRDefault="002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58" w:rsidRPr="004F3133" w:rsidRDefault="002A0A58">
    <w:pPr>
      <w:pStyle w:val="Fuzeile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2646680</wp:posOffset>
              </wp:positionV>
              <wp:extent cx="288290" cy="2520315"/>
              <wp:effectExtent l="3175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Default="002A0A58" w:rsidP="00547250">
                          <w:pPr>
                            <w:pStyle w:val="4mFriedrichQuelle"/>
                            <w:rPr>
                              <w:rStyle w:val="QuelleZeitschriftennummerJahr"/>
                            </w:rPr>
                          </w:pPr>
                          <w:r>
                            <w:t xml:space="preserve">© Friedrich Verlag GmbH | </w:t>
                          </w:r>
                          <w:r>
                            <w:rPr>
                              <w:rStyle w:val="QuelleZeitschriftenname"/>
                            </w:rPr>
                            <w:t>Der Altsprachliche Unterricht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QuelleZeitschriftennummerJahr"/>
                            </w:rPr>
                            <w:t>3 | 2016 | Zum Beitrag von Dirk Weidmann</w:t>
                          </w:r>
                        </w:p>
                        <w:p w:rsidR="002A0A58" w:rsidRDefault="002A0A58" w:rsidP="00547250">
                          <w:pPr>
                            <w:pStyle w:val="4mFriedrichQuelle"/>
                          </w:pPr>
                        </w:p>
                        <w:p w:rsidR="002A0A58" w:rsidRDefault="002A0A58" w:rsidP="00162103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4pt;margin-top:208.4pt;width:22.7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2A0A58" w:rsidRDefault="002A0A58" w:rsidP="00547250">
                    <w:pPr>
                      <w:pStyle w:val="4mFriedrichQuelle"/>
                      <w:rPr>
                        <w:rStyle w:val="QuelleZeitschriftennummerJahr"/>
                      </w:rPr>
                    </w:pPr>
                    <w:r>
                      <w:t xml:space="preserve">© Friedrich Verlag GmbH | </w:t>
                    </w:r>
                    <w:r>
                      <w:rPr>
                        <w:rStyle w:val="QuelleZeitschriftenname"/>
                      </w:rPr>
                      <w:t>Der Altsprachliche Unterricht</w:t>
                    </w:r>
                    <w:r>
                      <w:t xml:space="preserve"> </w:t>
                    </w:r>
                    <w:r>
                      <w:rPr>
                        <w:rStyle w:val="QuelleZeitschriftennummerJahr"/>
                      </w:rPr>
                      <w:t>3 | 2016 | Zum Beitrag von Dirk Weidmann</w:t>
                    </w:r>
                  </w:p>
                  <w:p w:rsidR="002A0A58" w:rsidRDefault="002A0A58" w:rsidP="00547250">
                    <w:pPr>
                      <w:pStyle w:val="4mFriedrichQuelle"/>
                    </w:pPr>
                  </w:p>
                  <w:p w:rsidR="002A0A58" w:rsidRDefault="002A0A58" w:rsidP="00162103">
                    <w:pPr>
                      <w:pStyle w:val="4mFriedrichQuel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431800</wp:posOffset>
              </wp:positionH>
              <wp:positionV relativeFrom="margin">
                <wp:align>bottom</wp:align>
              </wp:positionV>
              <wp:extent cx="288290" cy="2160270"/>
              <wp:effectExtent l="3175" t="0" r="381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Default="002A0A58" w:rsidP="000922A7">
                          <w:pPr>
                            <w:pStyle w:val="4mFriedrichQuelle"/>
                            <w:rPr>
                              <w:rStyle w:val="QuelleZeitschriftennummerJahr"/>
                            </w:rPr>
                          </w:pPr>
                          <w:r>
                            <w:t xml:space="preserve">© Friedrich Verlag GmbH | </w:t>
                          </w:r>
                          <w:r>
                            <w:rPr>
                              <w:rStyle w:val="QuelleZeitschriftenname"/>
                            </w:rPr>
                            <w:t>Der Altsprachliche Unterricht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QuelleZeitschriftennummerJahr"/>
                            </w:rPr>
                            <w:t>3 | 2016 | Zum Beitrag von Dirk Weidmann</w:t>
                          </w:r>
                        </w:p>
                        <w:p w:rsidR="002A0A58" w:rsidRDefault="002A0A58" w:rsidP="000922A7">
                          <w:pPr>
                            <w:pStyle w:val="4mFriedrichQuelle"/>
                          </w:pPr>
                        </w:p>
                        <w:p w:rsidR="002A0A58" w:rsidRDefault="002A0A58" w:rsidP="000922A7">
                          <w:pPr>
                            <w:pStyle w:val="4mFriedrichQuelle"/>
                          </w:pPr>
                        </w:p>
                        <w:p w:rsidR="002A0A58" w:rsidRDefault="002A0A58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4pt;margin-top:0;width:22.7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QsQIAALM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" filled="f" stroked="f">
              <v:textbox style="layout-flow:vertical;mso-layout-flow-alt:bottom-to-top" inset="0,0,0,0">
                <w:txbxContent>
                  <w:p w:rsidR="002A0A58" w:rsidRDefault="002A0A58" w:rsidP="000922A7">
                    <w:pPr>
                      <w:pStyle w:val="4mFriedrichQuelle"/>
                      <w:rPr>
                        <w:rStyle w:val="QuelleZeitschriftennummerJahr"/>
                      </w:rPr>
                    </w:pPr>
                    <w:r>
                      <w:t xml:space="preserve">© Friedrich Verlag GmbH | </w:t>
                    </w:r>
                    <w:r>
                      <w:rPr>
                        <w:rStyle w:val="QuelleZeitschriftenname"/>
                      </w:rPr>
                      <w:t>Der Altsprachliche Unterricht</w:t>
                    </w:r>
                    <w:r>
                      <w:t xml:space="preserve"> </w:t>
                    </w:r>
                    <w:r>
                      <w:rPr>
                        <w:rStyle w:val="QuelleZeitschriftennummerJahr"/>
                      </w:rPr>
                      <w:t>3 | 2016 | Zum Beitrag von Dirk Weidmann</w:t>
                    </w:r>
                  </w:p>
                  <w:p w:rsidR="002A0A58" w:rsidRDefault="002A0A58" w:rsidP="000922A7">
                    <w:pPr>
                      <w:pStyle w:val="4mFriedrichQuelle"/>
                    </w:pPr>
                  </w:p>
                  <w:p w:rsidR="002A0A58" w:rsidRDefault="002A0A58" w:rsidP="000922A7">
                    <w:pPr>
                      <w:pStyle w:val="4mFriedrichQuelle"/>
                    </w:pPr>
                  </w:p>
                  <w:p w:rsidR="002A0A58" w:rsidRDefault="002A0A58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8021955</wp:posOffset>
              </wp:positionV>
              <wp:extent cx="179705" cy="0"/>
              <wp:effectExtent l="12700" t="11430" r="7620" b="762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39D9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631.65pt" to="22.65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Pr="001D3009" w:rsidRDefault="002A0A58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250D6E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4.2pt;margin-top:0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" stroked="f">
              <v:textbox inset="0,0,0,0">
                <w:txbxContent>
                  <w:p w:rsidR="002A0A58" w:rsidRPr="001D3009" w:rsidRDefault="002A0A58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250D6E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58" w:rsidRDefault="002A0A58">
      <w:r>
        <w:separator/>
      </w:r>
    </w:p>
  </w:footnote>
  <w:footnote w:type="continuationSeparator" w:id="0">
    <w:p w:rsidR="002A0A58" w:rsidRDefault="002A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5090"/>
      <w:gridCol w:w="20"/>
      <w:gridCol w:w="284"/>
      <w:gridCol w:w="567"/>
      <w:gridCol w:w="2268"/>
    </w:tblGrid>
    <w:tr w:rsidR="002A0A58" w:rsidRPr="00F3762E" w:rsidTr="00FE10AB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2A0A58" w:rsidRPr="00F3762E" w:rsidRDefault="002A0A58" w:rsidP="00547250">
          <w:pPr>
            <w:pStyle w:val="TabelleKopf"/>
          </w:pPr>
          <w:r w:rsidRPr="00F3762E">
            <w:t>Name:</w:t>
          </w:r>
        </w:p>
      </w:tc>
      <w:tc>
        <w:tcPr>
          <w:tcW w:w="5090" w:type="dxa"/>
          <w:tcBorders>
            <w:bottom w:val="single" w:sz="2" w:space="0" w:color="auto"/>
          </w:tcBorders>
          <w:shd w:val="clear" w:color="auto" w:fill="auto"/>
        </w:tcPr>
        <w:p w:rsidR="002A0A58" w:rsidRPr="00F3762E" w:rsidRDefault="002A0A58" w:rsidP="00547250">
          <w:pPr>
            <w:pStyle w:val="TabelleKopf"/>
          </w:pPr>
        </w:p>
      </w:tc>
      <w:tc>
        <w:tcPr>
          <w:tcW w:w="20" w:type="dxa"/>
        </w:tcPr>
        <w:p w:rsidR="002A0A58" w:rsidRDefault="002A0A58" w:rsidP="00547250">
          <w:pPr>
            <w:pStyle w:val="TabelleKopf"/>
          </w:pPr>
        </w:p>
      </w:tc>
      <w:tc>
        <w:tcPr>
          <w:tcW w:w="284" w:type="dxa"/>
          <w:shd w:val="clear" w:color="auto" w:fill="auto"/>
        </w:tcPr>
        <w:p w:rsidR="002A0A58" w:rsidRDefault="002A0A58" w:rsidP="00547250">
          <w:pPr>
            <w:pStyle w:val="TabelleKopf"/>
          </w:pPr>
        </w:p>
        <w:p w:rsidR="002A0A58" w:rsidRDefault="002A0A58" w:rsidP="00547250">
          <w:pPr>
            <w:pStyle w:val="TabelleKopf"/>
          </w:pPr>
        </w:p>
        <w:p w:rsidR="002A0A58" w:rsidRPr="00F3762E" w:rsidRDefault="002A0A58" w:rsidP="00547250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2A0A58" w:rsidRPr="00F3762E" w:rsidRDefault="002A0A58" w:rsidP="00547250">
          <w:pPr>
            <w:pStyle w:val="TabelleKopf"/>
          </w:pPr>
          <w:r>
            <w:t>Datum</w:t>
          </w:r>
          <w:r w:rsidRPr="00F3762E">
            <w:t>:</w:t>
          </w:r>
        </w:p>
      </w:tc>
      <w:tc>
        <w:tcPr>
          <w:tcW w:w="2268" w:type="dxa"/>
          <w:tcBorders>
            <w:bottom w:val="single" w:sz="2" w:space="0" w:color="auto"/>
          </w:tcBorders>
          <w:shd w:val="clear" w:color="auto" w:fill="auto"/>
        </w:tcPr>
        <w:p w:rsidR="002A0A58" w:rsidRPr="00F3762E" w:rsidRDefault="002A0A58" w:rsidP="00547250">
          <w:pPr>
            <w:pStyle w:val="TabelleKopf"/>
          </w:pPr>
        </w:p>
      </w:tc>
    </w:tr>
  </w:tbl>
  <w:p w:rsidR="002A0A58" w:rsidRDefault="002A0A5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5166360</wp:posOffset>
              </wp:positionV>
              <wp:extent cx="5579745" cy="972185"/>
              <wp:effectExtent l="0" t="3810" r="1905" b="0"/>
              <wp:wrapSquare wrapText="bothSides"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78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0"/>
                            <w:gridCol w:w="5090"/>
                            <w:gridCol w:w="20"/>
                            <w:gridCol w:w="284"/>
                            <w:gridCol w:w="567"/>
                            <w:gridCol w:w="2268"/>
                          </w:tblGrid>
                          <w:tr w:rsidR="002A0A58" w:rsidRPr="00F3762E" w:rsidTr="00FE10AB">
                            <w:trPr>
                              <w:trHeight w:hRule="exact" w:val="227"/>
                            </w:trPr>
                            <w:tc>
                              <w:tcPr>
                                <w:tcW w:w="560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2A0A58" w:rsidRPr="00F3762E" w:rsidRDefault="002A0A58" w:rsidP="00547250">
                                <w:pPr>
                                  <w:pStyle w:val="TabelleKopf"/>
                                </w:pPr>
                                <w:r w:rsidRPr="00F3762E">
                                  <w:t>Name:</w:t>
                                </w:r>
                              </w:p>
                            </w:tc>
                            <w:tc>
                              <w:tcPr>
                                <w:tcW w:w="5090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2A0A58" w:rsidRPr="00F3762E" w:rsidRDefault="002A0A58" w:rsidP="00547250">
                                <w:pPr>
                                  <w:pStyle w:val="TabelleKopf"/>
                                </w:pPr>
                              </w:p>
                            </w:tc>
                            <w:tc>
                              <w:tcPr>
                                <w:tcW w:w="20" w:type="dxa"/>
                              </w:tcPr>
                              <w:p w:rsidR="002A0A58" w:rsidRDefault="002A0A58" w:rsidP="00547250">
                                <w:pPr>
                                  <w:pStyle w:val="TabelleKopf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</w:tcPr>
                              <w:p w:rsidR="002A0A58" w:rsidRDefault="002A0A58" w:rsidP="00547250">
                                <w:pPr>
                                  <w:pStyle w:val="TabelleKopf"/>
                                </w:pPr>
                              </w:p>
                              <w:p w:rsidR="002A0A58" w:rsidRDefault="002A0A58" w:rsidP="00547250">
                                <w:pPr>
                                  <w:pStyle w:val="TabelleKopf"/>
                                </w:pPr>
                              </w:p>
                              <w:p w:rsidR="002A0A58" w:rsidRPr="00F3762E" w:rsidRDefault="002A0A58" w:rsidP="00547250">
                                <w:pPr>
                                  <w:pStyle w:val="TabelleKopf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2A0A58" w:rsidRPr="00F3762E" w:rsidRDefault="002A0A58" w:rsidP="00547250">
                                <w:pPr>
                                  <w:pStyle w:val="TabelleKopf"/>
                                </w:pPr>
                                <w:r>
                                  <w:t>Datum</w:t>
                                </w:r>
                                <w:r w:rsidRPr="00F3762E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2A0A58" w:rsidRPr="00F3762E" w:rsidRDefault="002A0A58" w:rsidP="00547250">
                                <w:pPr>
                                  <w:pStyle w:val="TabelleKopf"/>
                                </w:pPr>
                              </w:p>
                            </w:tc>
                          </w:tr>
                        </w:tbl>
                        <w:p w:rsidR="002A0A58" w:rsidRDefault="002A0A58" w:rsidP="000F4E5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50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406.8pt;width:439.3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" filled="f" stroked="f" strokeweight=".25pt">
              <v:textbox inset="0,14mm,0,0">
                <w:txbxContent>
                  <w:tbl>
                    <w:tblPr>
                      <w:tblW w:w="878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0"/>
                      <w:gridCol w:w="5090"/>
                      <w:gridCol w:w="20"/>
                      <w:gridCol w:w="284"/>
                      <w:gridCol w:w="567"/>
                      <w:gridCol w:w="2268"/>
                    </w:tblGrid>
                    <w:tr w:rsidR="002A0A58" w:rsidRPr="00F3762E" w:rsidTr="00FE10AB">
                      <w:trPr>
                        <w:trHeight w:hRule="exact" w:val="227"/>
                      </w:trPr>
                      <w:tc>
                        <w:tcPr>
                          <w:tcW w:w="560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2A0A58" w:rsidRPr="00F3762E" w:rsidRDefault="002A0A58" w:rsidP="00547250">
                          <w:pPr>
                            <w:pStyle w:val="TabelleKopf"/>
                          </w:pPr>
                          <w:r w:rsidRPr="00F3762E">
                            <w:t>Name:</w:t>
                          </w:r>
                        </w:p>
                      </w:tc>
                      <w:tc>
                        <w:tcPr>
                          <w:tcW w:w="5090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2A0A58" w:rsidRPr="00F3762E" w:rsidRDefault="002A0A58" w:rsidP="00547250">
                          <w:pPr>
                            <w:pStyle w:val="TabelleKopf"/>
                          </w:pPr>
                        </w:p>
                      </w:tc>
                      <w:tc>
                        <w:tcPr>
                          <w:tcW w:w="20" w:type="dxa"/>
                        </w:tcPr>
                        <w:p w:rsidR="002A0A58" w:rsidRDefault="002A0A58" w:rsidP="00547250">
                          <w:pPr>
                            <w:pStyle w:val="TabelleKopf"/>
                          </w:pPr>
                        </w:p>
                      </w:tc>
                      <w:tc>
                        <w:tcPr>
                          <w:tcW w:w="284" w:type="dxa"/>
                          <w:shd w:val="clear" w:color="auto" w:fill="auto"/>
                        </w:tcPr>
                        <w:p w:rsidR="002A0A58" w:rsidRDefault="002A0A58" w:rsidP="00547250">
                          <w:pPr>
                            <w:pStyle w:val="TabelleKopf"/>
                          </w:pPr>
                        </w:p>
                        <w:p w:rsidR="002A0A58" w:rsidRDefault="002A0A58" w:rsidP="00547250">
                          <w:pPr>
                            <w:pStyle w:val="TabelleKopf"/>
                          </w:pPr>
                        </w:p>
                        <w:p w:rsidR="002A0A58" w:rsidRPr="00F3762E" w:rsidRDefault="002A0A58" w:rsidP="00547250">
                          <w:pPr>
                            <w:pStyle w:val="TabelleKopf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2A0A58" w:rsidRPr="00F3762E" w:rsidRDefault="002A0A58" w:rsidP="00547250">
                          <w:pPr>
                            <w:pStyle w:val="TabelleKopf"/>
                          </w:pPr>
                          <w:r>
                            <w:t>Datum</w:t>
                          </w:r>
                          <w:r w:rsidRPr="00F3762E">
                            <w:t>: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2A0A58" w:rsidRPr="00F3762E" w:rsidRDefault="002A0A58" w:rsidP="00547250">
                          <w:pPr>
                            <w:pStyle w:val="TabelleKopf"/>
                          </w:pPr>
                        </w:p>
                      </w:tc>
                    </w:tr>
                  </w:tbl>
                  <w:p w:rsidR="002A0A58" w:rsidRDefault="002A0A58" w:rsidP="000F4E58">
                    <w:pPr>
                      <w:pStyle w:val="Kopfzei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5670550</wp:posOffset>
              </wp:positionV>
              <wp:extent cx="144145" cy="144145"/>
              <wp:effectExtent l="0" t="3175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Pr="00996A4E" w:rsidRDefault="002A0A58" w:rsidP="00162103">
                          <w:pPr>
                            <w:pStyle w:val="FVKasten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9.7pt;margin-top:446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yPdwIAAAcFAAAOAAAAZHJzL2Uyb0RvYy54bWysVG1v2yAQ/j5p/wHxPbWdOW1s1an6skyT&#10;uhep3Q8ggGM0DAxI7G7af98Bcdp1mzRNcyRy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" fillcolor="gray" stroked="f">
              <v:textbox inset="0,0,0,0">
                <w:txbxContent>
                  <w:p w:rsidR="002A0A58" w:rsidRPr="00996A4E" w:rsidRDefault="002A0A58" w:rsidP="00162103">
                    <w:pPr>
                      <w:pStyle w:val="FVKasten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7272655" cy="0"/>
              <wp:effectExtent l="12700" t="12700" r="10795" b="6350"/>
              <wp:wrapNone/>
              <wp:docPr id="1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AE08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58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g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6163945</wp:posOffset>
              </wp:positionV>
              <wp:extent cx="144145" cy="1080135"/>
              <wp:effectExtent l="0" t="1270" r="0" b="444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Pr="00EC7C56" w:rsidRDefault="002A0A58" w:rsidP="00547250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  <w:p w:rsidR="002A0A58" w:rsidRPr="00EC7C56" w:rsidRDefault="002A0A58" w:rsidP="00162103">
                          <w:pPr>
                            <w:pStyle w:val="FVArbeitsblat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39.7pt;margin-top:485.35pt;width:11.3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" filled="f" stroked="f" strokeweight=".25pt">
              <v:textbox style="layout-flow:vertical;mso-layout-flow-alt:bottom-to-top" inset="0,0,0,0">
                <w:txbxContent>
                  <w:p w:rsidR="002A0A58" w:rsidRPr="00EC7C56" w:rsidRDefault="002A0A58" w:rsidP="00547250">
                    <w:pPr>
                      <w:pStyle w:val="FVArbeitsblatt"/>
                    </w:pPr>
                    <w:r>
                      <w:t>Material</w:t>
                    </w:r>
                  </w:p>
                  <w:p w:rsidR="002A0A58" w:rsidRPr="00EC7C56" w:rsidRDefault="002A0A58" w:rsidP="00162103">
                    <w:pPr>
                      <w:pStyle w:val="FVArbeitsblat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2671445</wp:posOffset>
              </wp:positionV>
              <wp:extent cx="179705" cy="0"/>
              <wp:effectExtent l="12700" t="13970" r="7620" b="508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FAF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10.35pt" to="22.6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0g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ED49F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qsEwIAACk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W&#10;veqs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Pr="00EC7C56" w:rsidRDefault="002A0A58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9.7pt;margin-top:0;width:11.35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" filled="f" stroked="f" strokeweight=".25pt">
              <v:textbox style="layout-flow:vertical;mso-layout-flow-alt:bottom-to-top" inset="0,0,0,0">
                <w:txbxContent>
                  <w:p w:rsidR="002A0A58" w:rsidRPr="00EC7C56" w:rsidRDefault="002A0A58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323850</wp:posOffset>
              </wp:positionV>
              <wp:extent cx="144145" cy="1441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A58" w:rsidRPr="00996A4E" w:rsidRDefault="00250D6E" w:rsidP="00996A4E">
                          <w:pPr>
                            <w:pStyle w:val="FVKasten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.7pt;margin-top:25.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" fillcolor="gray" stroked="f">
              <v:textbox inset="0,0,0,0">
                <w:txbxContent>
                  <w:p w:rsidR="002A0A58" w:rsidRPr="00996A4E" w:rsidRDefault="00250D6E" w:rsidP="00996A4E">
                    <w:pPr>
                      <w:pStyle w:val="FVKasten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A5A88"/>
    <w:multiLevelType w:val="hybridMultilevel"/>
    <w:tmpl w:val="994A5238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A58D5"/>
    <w:multiLevelType w:val="hybridMultilevel"/>
    <w:tmpl w:val="08E6C2B4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  <w:num w:numId="25">
    <w:abstractNumId w:val="11"/>
  </w:num>
  <w:num w:numId="26">
    <w:abstractNumId w:val="14"/>
  </w:num>
  <w:num w:numId="27">
    <w:abstractNumId w:val="17"/>
  </w:num>
  <w:num w:numId="28">
    <w:abstractNumId w:val="18"/>
  </w:num>
  <w:num w:numId="29">
    <w:abstractNumId w:val="20"/>
  </w:num>
  <w:num w:numId="30">
    <w:abstractNumId w:val="12"/>
  </w:num>
  <w:num w:numId="31">
    <w:abstractNumId w:val="19"/>
  </w:num>
  <w:num w:numId="32">
    <w:abstractNumId w:val="15"/>
  </w:num>
  <w:num w:numId="33">
    <w:abstractNumId w:val="21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halb"/>
  </w:docVars>
  <w:rsids>
    <w:rsidRoot w:val="00FC359C"/>
    <w:rsid w:val="00075AD9"/>
    <w:rsid w:val="000922A7"/>
    <w:rsid w:val="000F4E58"/>
    <w:rsid w:val="000F76B5"/>
    <w:rsid w:val="001112F1"/>
    <w:rsid w:val="00162103"/>
    <w:rsid w:val="00174FF5"/>
    <w:rsid w:val="001778BD"/>
    <w:rsid w:val="00184E19"/>
    <w:rsid w:val="001C5ECE"/>
    <w:rsid w:val="001D3009"/>
    <w:rsid w:val="001E46EB"/>
    <w:rsid w:val="001E6C6F"/>
    <w:rsid w:val="001F3E43"/>
    <w:rsid w:val="002067CF"/>
    <w:rsid w:val="00250D6E"/>
    <w:rsid w:val="00250E6E"/>
    <w:rsid w:val="002808A6"/>
    <w:rsid w:val="002A0A58"/>
    <w:rsid w:val="002A5AA3"/>
    <w:rsid w:val="002D1ABC"/>
    <w:rsid w:val="002E10B8"/>
    <w:rsid w:val="00332ABA"/>
    <w:rsid w:val="0037675C"/>
    <w:rsid w:val="00393E90"/>
    <w:rsid w:val="003C68E6"/>
    <w:rsid w:val="003F19B1"/>
    <w:rsid w:val="00412708"/>
    <w:rsid w:val="00415B3F"/>
    <w:rsid w:val="00440CB5"/>
    <w:rsid w:val="004E3EE5"/>
    <w:rsid w:val="004F3133"/>
    <w:rsid w:val="00520951"/>
    <w:rsid w:val="00547250"/>
    <w:rsid w:val="005B31F1"/>
    <w:rsid w:val="005B3881"/>
    <w:rsid w:val="005C21D1"/>
    <w:rsid w:val="005D07CA"/>
    <w:rsid w:val="006A458E"/>
    <w:rsid w:val="00744D0E"/>
    <w:rsid w:val="007A7D9F"/>
    <w:rsid w:val="007B0701"/>
    <w:rsid w:val="007B577A"/>
    <w:rsid w:val="007D66F5"/>
    <w:rsid w:val="007E3FCC"/>
    <w:rsid w:val="007E473F"/>
    <w:rsid w:val="007F6C2A"/>
    <w:rsid w:val="00801BE4"/>
    <w:rsid w:val="00804027"/>
    <w:rsid w:val="00830040"/>
    <w:rsid w:val="0083313F"/>
    <w:rsid w:val="00861A55"/>
    <w:rsid w:val="00874836"/>
    <w:rsid w:val="008A17A9"/>
    <w:rsid w:val="008B28F4"/>
    <w:rsid w:val="00961173"/>
    <w:rsid w:val="00974013"/>
    <w:rsid w:val="00996A4E"/>
    <w:rsid w:val="009E5722"/>
    <w:rsid w:val="00A00C88"/>
    <w:rsid w:val="00A4442E"/>
    <w:rsid w:val="00A52EB4"/>
    <w:rsid w:val="00A646EB"/>
    <w:rsid w:val="00A879EB"/>
    <w:rsid w:val="00AB2DA7"/>
    <w:rsid w:val="00AD261D"/>
    <w:rsid w:val="00B2585D"/>
    <w:rsid w:val="00B572D9"/>
    <w:rsid w:val="00B7715A"/>
    <w:rsid w:val="00B82240"/>
    <w:rsid w:val="00B87E35"/>
    <w:rsid w:val="00B90A0B"/>
    <w:rsid w:val="00B97AC4"/>
    <w:rsid w:val="00C66B25"/>
    <w:rsid w:val="00CA2ABE"/>
    <w:rsid w:val="00CA6BBB"/>
    <w:rsid w:val="00CB4744"/>
    <w:rsid w:val="00D608C9"/>
    <w:rsid w:val="00D6201E"/>
    <w:rsid w:val="00D96CA3"/>
    <w:rsid w:val="00DF22EE"/>
    <w:rsid w:val="00DF77A6"/>
    <w:rsid w:val="00E252C9"/>
    <w:rsid w:val="00E42230"/>
    <w:rsid w:val="00E43009"/>
    <w:rsid w:val="00E6610A"/>
    <w:rsid w:val="00E95C16"/>
    <w:rsid w:val="00EB18EF"/>
    <w:rsid w:val="00EC4B59"/>
    <w:rsid w:val="00EC7B98"/>
    <w:rsid w:val="00ED2AF2"/>
    <w:rsid w:val="00EF516A"/>
    <w:rsid w:val="00F113A1"/>
    <w:rsid w:val="00F26FB1"/>
    <w:rsid w:val="00F3429C"/>
    <w:rsid w:val="00F514E6"/>
    <w:rsid w:val="00F9056C"/>
    <w:rsid w:val="00FB3705"/>
    <w:rsid w:val="00FC359C"/>
    <w:rsid w:val="00FC6F99"/>
    <w:rsid w:val="00FD6D14"/>
    <w:rsid w:val="00FD7117"/>
    <w:rsid w:val="00FE10AB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029200-9A9B-4096-8E78-5EFE8E1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2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FTGriechischSFfett">
    <w:name w:val="AB_FT_Griechisch_SF_fett"/>
    <w:basedOn w:val="ABFTGriechischSF"/>
    <w:qFormat/>
    <w:rsid w:val="00FC359C"/>
    <w:rPr>
      <w:rFonts w:ascii="Palatino Linotype" w:hAnsi="Palatino Linotype"/>
      <w:b/>
    </w:rPr>
  </w:style>
  <w:style w:type="paragraph" w:customStyle="1" w:styleId="4aABSekundarstufe">
    <w:name w:val="4a_AB_Ü_Sekundarstufe"/>
    <w:basedOn w:val="Standard"/>
    <w:uiPriority w:val="99"/>
    <w:rsid w:val="000922A7"/>
    <w:pPr>
      <w:autoSpaceDE w:val="0"/>
      <w:autoSpaceDN w:val="0"/>
      <w:adjustRightInd w:val="0"/>
      <w:spacing w:line="380" w:lineRule="atLeast"/>
      <w:textAlignment w:val="baseline"/>
    </w:pPr>
    <w:rPr>
      <w:rFonts w:ascii="Swis721 BT" w:hAnsi="Swis721 BT" w:cs="Swis721 BT"/>
      <w:b/>
      <w:bCs/>
      <w:color w:val="000000"/>
      <w:sz w:val="32"/>
      <w:szCs w:val="32"/>
    </w:rPr>
  </w:style>
  <w:style w:type="paragraph" w:customStyle="1" w:styleId="4cABAufgaben9-13ABSekundarstufeKlasse9-13">
    <w:name w:val="4c_AB_Aufgaben_9-13 (AB_Sekundarstufe:Klasse 9-13)"/>
    <w:basedOn w:val="Standard"/>
    <w:uiPriority w:val="99"/>
    <w:rsid w:val="000922A7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baseline"/>
    </w:pPr>
    <w:rPr>
      <w:rFonts w:ascii="Swis721 BT" w:hAnsi="Swis721 BT" w:cs="Swis721 BT"/>
      <w:b/>
      <w:bCs/>
      <w:color w:val="000000"/>
      <w:sz w:val="20"/>
      <w:szCs w:val="20"/>
    </w:rPr>
  </w:style>
  <w:style w:type="paragraph" w:customStyle="1" w:styleId="4aABberschriftSEK9-13">
    <w:name w:val="4a_AB_Überschrift_SEK_9-13"/>
    <w:next w:val="Standard"/>
    <w:rsid w:val="005D07CA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eABHilfeInfo9-13ABSekundarstufeKlasse9-13">
    <w:name w:val="4e_AB_Hilfe_Info_9-13 (AB_Sekundarstufe:Klasse 9-13)"/>
    <w:basedOn w:val="Standard"/>
    <w:uiPriority w:val="99"/>
    <w:rsid w:val="000922A7"/>
    <w:pPr>
      <w:tabs>
        <w:tab w:val="left" w:pos="567"/>
        <w:tab w:val="left" w:pos="850"/>
      </w:tabs>
      <w:autoSpaceDE w:val="0"/>
      <w:autoSpaceDN w:val="0"/>
      <w:adjustRightInd w:val="0"/>
      <w:spacing w:line="260" w:lineRule="atLeast"/>
      <w:ind w:left="340" w:hanging="340"/>
      <w:textAlignment w:val="center"/>
    </w:pPr>
    <w:rPr>
      <w:rFonts w:ascii="Swis721 BT" w:hAnsi="Swis721 BT" w:cs="Swis721 BT"/>
      <w:i/>
      <w:iCs/>
      <w:color w:val="000000"/>
      <w:sz w:val="20"/>
      <w:szCs w:val="20"/>
    </w:rPr>
  </w:style>
  <w:style w:type="paragraph" w:customStyle="1" w:styleId="4fLesetext9-13ABSekundarstufeKlasse9-13">
    <w:name w:val="4f_Lesetext_9-13 (AB_Sekundarstufe:Klasse 9-13)"/>
    <w:basedOn w:val="Standard"/>
    <w:uiPriority w:val="99"/>
    <w:rsid w:val="000922A7"/>
    <w:pPr>
      <w:tabs>
        <w:tab w:val="left" w:pos="340"/>
      </w:tabs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 w:cs="Times LT Std"/>
      <w:color w:val="000000"/>
      <w:sz w:val="20"/>
      <w:szCs w:val="20"/>
    </w:rPr>
  </w:style>
  <w:style w:type="paragraph" w:customStyle="1" w:styleId="4hABZeilenzhlung9-13ABSekundarstufeKlasse9-13">
    <w:name w:val="4h_AB_Zeilenzählung_9-13 (AB_Sekundarstufe:Klasse 9-13)"/>
    <w:basedOn w:val="Standard"/>
    <w:uiPriority w:val="99"/>
    <w:rsid w:val="000922A7"/>
    <w:pPr>
      <w:tabs>
        <w:tab w:val="left" w:pos="320"/>
        <w:tab w:val="left" w:pos="720"/>
      </w:tabs>
      <w:autoSpaceDE w:val="0"/>
      <w:autoSpaceDN w:val="0"/>
      <w:adjustRightInd w:val="0"/>
      <w:spacing w:line="260" w:lineRule="atLeast"/>
      <w:jc w:val="right"/>
      <w:textAlignment w:val="baseline"/>
    </w:pPr>
    <w:rPr>
      <w:rFonts w:ascii="Swis721 Cn BT" w:hAnsi="Swis721 Cn BT" w:cs="Swis721 Cn BT"/>
      <w:color w:val="000000"/>
      <w:position w:val="-2"/>
      <w:sz w:val="14"/>
      <w:szCs w:val="14"/>
    </w:rPr>
  </w:style>
  <w:style w:type="paragraph" w:customStyle="1" w:styleId="4fABLesetext9-13ABSekundarstufeKlasse9-13">
    <w:name w:val="4f_AB_Lesetext_9-13 (AB_Sekundarstufe:Klasse 9-13)"/>
    <w:basedOn w:val="Standard"/>
    <w:uiPriority w:val="99"/>
    <w:rsid w:val="000922A7"/>
    <w:pPr>
      <w:tabs>
        <w:tab w:val="left" w:pos="340"/>
      </w:tabs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 w:cs="Times LT Std"/>
      <w:color w:val="000000"/>
      <w:sz w:val="20"/>
      <w:szCs w:val="20"/>
    </w:rPr>
  </w:style>
  <w:style w:type="paragraph" w:customStyle="1" w:styleId="4bABZSEK9-13">
    <w:name w:val="4b_AB_ZÜ_SEK_9-13"/>
    <w:rsid w:val="005D07CA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5D07CA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5D07CA"/>
    <w:pPr>
      <w:numPr>
        <w:numId w:val="2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5D07CA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5D07CA"/>
    <w:pPr>
      <w:numPr>
        <w:numId w:val="3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5D07CA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5D07CA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5D07CA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5D07CA"/>
    <w:pPr>
      <w:numPr>
        <w:numId w:val="3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5D07CA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5D07CA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801BE4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801BE4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DF77A6"/>
    <w:rPr>
      <w:sz w:val="11"/>
    </w:rPr>
  </w:style>
  <w:style w:type="paragraph" w:customStyle="1" w:styleId="FVWhite">
    <w:name w:val="FV_White"/>
    <w:semiHidden/>
    <w:rsid w:val="00D6201E"/>
    <w:pPr>
      <w:spacing w:line="220" w:lineRule="exact"/>
      <w:jc w:val="center"/>
    </w:pPr>
    <w:rPr>
      <w:rFonts w:ascii="Arial" w:eastAsia="Batang" w:hAnsi="Arial" w:cs="Arial"/>
      <w:b/>
      <w:color w:val="FFFFFF"/>
      <w:sz w:val="18"/>
      <w:szCs w:val="18"/>
      <w:lang w:eastAsia="ko-KR"/>
    </w:rPr>
  </w:style>
  <w:style w:type="paragraph" w:customStyle="1" w:styleId="TabelleKopf">
    <w:name w:val="Tabelle_Kopf"/>
    <w:semiHidden/>
    <w:rsid w:val="005D07CA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semiHidden/>
    <w:rsid w:val="005D07CA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5D07CA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5D07CA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5D07CA"/>
    <w:rPr>
      <w:i/>
    </w:rPr>
  </w:style>
  <w:style w:type="character" w:customStyle="1" w:styleId="ABSekTextbold">
    <w:name w:val="AB_Sek_Text_bold"/>
    <w:rsid w:val="005D07CA"/>
    <w:rPr>
      <w:b/>
    </w:rPr>
  </w:style>
  <w:style w:type="table" w:customStyle="1" w:styleId="FVTabelleAbbildung">
    <w:name w:val="FV_Tabelle_Abbildung"/>
    <w:basedOn w:val="NormaleTabelle"/>
    <w:semiHidden/>
    <w:rsid w:val="005D07CA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5D07CA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5D07CA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5D07CA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5D07CA"/>
    <w:rPr>
      <w:color w:val="E0E0E0"/>
    </w:rPr>
  </w:style>
  <w:style w:type="paragraph" w:customStyle="1" w:styleId="4iABLsungSEK9-13">
    <w:name w:val="4i_AB_Lösung_SEK_9-13"/>
    <w:rsid w:val="009E5722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8A17A9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8A17A9"/>
    <w:rPr>
      <w:rFonts w:ascii="Arial" w:hAnsi="Arial"/>
      <w:color w:val="E6E6E6"/>
      <w:sz w:val="18"/>
    </w:rPr>
  </w:style>
  <w:style w:type="character" w:customStyle="1" w:styleId="QuelleZeitschriftenname">
    <w:name w:val="Quelle_Zeitschriftenname"/>
    <w:uiPriority w:val="99"/>
    <w:rsid w:val="00547250"/>
    <w:rPr>
      <w:caps/>
    </w:rPr>
  </w:style>
  <w:style w:type="character" w:customStyle="1" w:styleId="QuelleZeitschriftennummerJahr">
    <w:name w:val="Quelle_Zeitschriftennummer/Jahr"/>
    <w:uiPriority w:val="99"/>
    <w:rsid w:val="00547250"/>
    <w:rPr>
      <w:b/>
      <w:bCs/>
    </w:rPr>
  </w:style>
  <w:style w:type="character" w:customStyle="1" w:styleId="ABberschriftklein">
    <w:name w:val="AB_Überschrift_klein"/>
    <w:qFormat/>
    <w:rsid w:val="00184E19"/>
    <w:rPr>
      <w:sz w:val="22"/>
    </w:rPr>
  </w:style>
  <w:style w:type="paragraph" w:customStyle="1" w:styleId="4sGriechischAS">
    <w:name w:val="4s_Griechisch_AS"/>
    <w:basedOn w:val="4lABLesetext9-13"/>
    <w:qFormat/>
    <w:rsid w:val="00184E19"/>
    <w:rPr>
      <w:rFonts w:ascii="Palatino Linotype" w:hAnsi="Palatino Linotype"/>
    </w:rPr>
  </w:style>
  <w:style w:type="character" w:customStyle="1" w:styleId="ABFTGriechischSF">
    <w:name w:val="AB_FT_Griechisch_SF"/>
    <w:qFormat/>
    <w:rsid w:val="00184E19"/>
    <w:rPr>
      <w:rFonts w:ascii="Palatino Linotype" w:hAnsi="Palatino Linotype"/>
    </w:rPr>
  </w:style>
  <w:style w:type="paragraph" w:customStyle="1" w:styleId="4uABVokabeln">
    <w:name w:val="4u_AB_Vokabeln"/>
    <w:next w:val="4lABLesetext9-13"/>
    <w:qFormat/>
    <w:rsid w:val="00CA6BBB"/>
    <w:rPr>
      <w:rFonts w:ascii="Myriad Pro" w:hAnsi="Myriad Pr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E6F7921.dotm</Template>
  <TotalTime>0</TotalTime>
  <Pages>1</Pages>
  <Words>301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AB_Sek_Temp_halb</vt:lpstr>
    </vt:vector>
  </TitlesOfParts>
  <Manager>-</Manager>
  <Company>Friedrich Verlag GmbH</Company>
  <LinksUpToDate>false</LinksUpToDate>
  <CharactersWithSpaces>2259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AB_Sek_Temp_halb</dc:title>
  <dc:subject>Deutsch</dc:subject>
  <dc:creator>Nele Schmidtko [Friedrich Verlag GmbH]</dc:creator>
  <cp:keywords>-</cp:keywords>
  <dc:description>@ 2012 - Friedrich Verlag GmbH, Im Brande 17, 30926 Seelze</dc:description>
  <cp:lastModifiedBy>Nele Schmidtko [Friedrich Verlag GmbH]</cp:lastModifiedBy>
  <cp:revision>8</cp:revision>
  <dcterms:created xsi:type="dcterms:W3CDTF">2016-06-13T09:12:00Z</dcterms:created>
  <dcterms:modified xsi:type="dcterms:W3CDTF">2016-06-21T08:08:00Z</dcterms:modified>
  <cp:category>Autorentemplate</cp:category>
</cp:coreProperties>
</file>