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EE" w:rsidRPr="00A5558B" w:rsidRDefault="00C302EE" w:rsidP="00381FAD">
      <w:pPr>
        <w:pStyle w:val="4aABberschriftSEK9-13"/>
        <w:suppressLineNumbers/>
        <w:spacing w:before="240"/>
      </w:pPr>
      <w:r w:rsidRPr="00A5558B">
        <w:t>Aus</w:t>
      </w:r>
      <w:r>
        <w:t>zug aus der Sendung</w:t>
      </w:r>
      <w:r w:rsidR="00EC6B6B">
        <w:t xml:space="preserve"> </w:t>
      </w:r>
      <w:r w:rsidRPr="00EC6B6B">
        <w:rPr>
          <w:i/>
        </w:rPr>
        <w:t xml:space="preserve">Hart aber </w:t>
      </w:r>
      <w:proofErr w:type="spellStart"/>
      <w:r w:rsidRPr="00EC6B6B">
        <w:rPr>
          <w:i/>
        </w:rPr>
        <w:t>Fair</w:t>
      </w:r>
      <w:proofErr w:type="spellEnd"/>
      <w:r w:rsidRPr="00EC6B6B">
        <w:rPr>
          <w:i/>
        </w:rPr>
        <w:t xml:space="preserve"> </w:t>
      </w:r>
      <w:r w:rsidR="00C17B81">
        <w:rPr>
          <w:i/>
        </w:rPr>
        <w:br/>
      </w:r>
      <w:r w:rsidRPr="00A017C2">
        <w:rPr>
          <w:sz w:val="26"/>
          <w:szCs w:val="26"/>
        </w:rPr>
        <w:t>vom 16.01.2017, Minuten 1:09,48 bis 1:14,19 (mit Auslassungen)</w:t>
      </w:r>
    </w:p>
    <w:p w:rsidR="00C302EE" w:rsidRPr="001303BB" w:rsidRDefault="00C302EE" w:rsidP="00381FAD">
      <w:pPr>
        <w:suppressLineNumbers/>
        <w:jc w:val="both"/>
        <w:rPr>
          <w:i/>
        </w:rPr>
      </w:pPr>
      <w:r w:rsidRPr="001303BB">
        <w:rPr>
          <w:i/>
        </w:rPr>
        <w:t xml:space="preserve">Kontext: Nach der einleitenden </w:t>
      </w:r>
      <w:r w:rsidR="00ED7FCF">
        <w:rPr>
          <w:i/>
        </w:rPr>
        <w:t>„</w:t>
      </w:r>
      <w:r w:rsidRPr="001303BB">
        <w:rPr>
          <w:i/>
        </w:rPr>
        <w:t>Statement</w:t>
      </w:r>
      <w:r w:rsidR="00ED7FCF">
        <w:rPr>
          <w:i/>
        </w:rPr>
        <w:t>“</w:t>
      </w:r>
      <w:r w:rsidRPr="001303BB">
        <w:rPr>
          <w:i/>
        </w:rPr>
        <w:t>-Runde zum Thema Sicherheitspolitik ging es bislang</w:t>
      </w:r>
      <w:r w:rsidR="00ED7FCF">
        <w:rPr>
          <w:i/>
        </w:rPr>
        <w:t xml:space="preserve"> v</w:t>
      </w:r>
      <w:r>
        <w:rPr>
          <w:i/>
        </w:rPr>
        <w:t>ordergründig</w:t>
      </w:r>
      <w:r w:rsidR="00ED7FCF">
        <w:rPr>
          <w:i/>
        </w:rPr>
        <w:t xml:space="preserve"> um den Fall „</w:t>
      </w:r>
      <w:proofErr w:type="spellStart"/>
      <w:r w:rsidRPr="001303BB">
        <w:rPr>
          <w:i/>
        </w:rPr>
        <w:t>Amri</w:t>
      </w:r>
      <w:proofErr w:type="spellEnd"/>
      <w:r w:rsidR="00ED7FCF">
        <w:rPr>
          <w:i/>
        </w:rPr>
        <w:t>“</w:t>
      </w:r>
      <w:r w:rsidRPr="001303BB">
        <w:rPr>
          <w:i/>
        </w:rPr>
        <w:t xml:space="preserve">. Auslassungen sind mit [...] gekennzeichnet: </w:t>
      </w:r>
    </w:p>
    <w:p w:rsidR="00C302EE" w:rsidRPr="00A5558B" w:rsidRDefault="00C302EE" w:rsidP="00A017C2">
      <w:pPr>
        <w:suppressLineNumbers/>
        <w:spacing w:line="120" w:lineRule="exact"/>
        <w:ind w:left="284" w:right="284"/>
        <w:jc w:val="both"/>
      </w:pPr>
    </w:p>
    <w:p w:rsidR="00381FAD" w:rsidRDefault="00381FAD" w:rsidP="00A017C2">
      <w:pPr>
        <w:ind w:left="283" w:right="283"/>
        <w:jc w:val="both"/>
        <w:rPr>
          <w:b/>
        </w:rPr>
      </w:pPr>
    </w:p>
    <w:p w:rsidR="00381FAD" w:rsidRDefault="00381FAD" w:rsidP="00A017C2">
      <w:pPr>
        <w:ind w:left="283" w:right="283"/>
        <w:jc w:val="both"/>
        <w:rPr>
          <w:b/>
        </w:rPr>
        <w:sectPr w:rsidR="00381FAD" w:rsidSect="00C17B81">
          <w:headerReference w:type="default" r:id="rId9"/>
          <w:footerReference w:type="default" r:id="rId10"/>
          <w:type w:val="continuous"/>
          <w:pgSz w:w="11906" w:h="16838" w:code="9"/>
          <w:pgMar w:top="1247" w:right="1134" w:bottom="284" w:left="1985" w:header="510" w:footer="57" w:gutter="0"/>
          <w:cols w:space="708"/>
          <w:docGrid w:linePitch="360"/>
        </w:sectPr>
      </w:pPr>
    </w:p>
    <w:p w:rsidR="00C302EE" w:rsidRPr="00381FAD" w:rsidRDefault="00C302EE" w:rsidP="00381FAD">
      <w:pPr>
        <w:spacing w:after="240"/>
        <w:jc w:val="both"/>
        <w:rPr>
          <w:sz w:val="20"/>
          <w:szCs w:val="20"/>
        </w:rPr>
      </w:pPr>
      <w:r w:rsidRPr="00381FAD">
        <w:rPr>
          <w:b/>
          <w:sz w:val="20"/>
          <w:szCs w:val="20"/>
        </w:rPr>
        <w:t xml:space="preserve">Frank </w:t>
      </w:r>
      <w:proofErr w:type="spellStart"/>
      <w:r w:rsidRPr="00381FAD">
        <w:rPr>
          <w:b/>
          <w:sz w:val="20"/>
          <w:szCs w:val="20"/>
        </w:rPr>
        <w:t>Plasberg</w:t>
      </w:r>
      <w:proofErr w:type="spellEnd"/>
      <w:r w:rsidRPr="00381FAD">
        <w:rPr>
          <w:b/>
          <w:sz w:val="20"/>
          <w:szCs w:val="20"/>
        </w:rPr>
        <w:t>:</w:t>
      </w:r>
      <w:r w:rsidR="00510F93" w:rsidRPr="00381FAD">
        <w:rPr>
          <w:sz w:val="20"/>
          <w:szCs w:val="20"/>
        </w:rPr>
        <w:t xml:space="preserve"> Ich möchte</w:t>
      </w:r>
      <w:r w:rsidRPr="00381FAD">
        <w:rPr>
          <w:sz w:val="20"/>
          <w:szCs w:val="20"/>
        </w:rPr>
        <w:t xml:space="preserve"> etwas äh Ihnen vorspielen dort drüben, also wenn ich mir jetzt diesen Dreier-Ausschnitt nehme, Oppermann, Wagenknecht, Göring-Eckardt. Wenn wir über eine Sicherheitslage reden, wenn wir über Abschiebung reden, dann muss man auch über Koalitionen reden. […] Zum Thema Abschiebehaft, Rot-Rot-Grün, Berlin [ruft </w:t>
      </w:r>
      <w:proofErr w:type="spellStart"/>
      <w:r w:rsidRPr="00381FAD">
        <w:rPr>
          <w:sz w:val="20"/>
          <w:szCs w:val="20"/>
        </w:rPr>
        <w:t>Einspieler</w:t>
      </w:r>
      <w:proofErr w:type="spellEnd"/>
      <w:r w:rsidRPr="00381FAD">
        <w:rPr>
          <w:sz w:val="20"/>
          <w:szCs w:val="20"/>
        </w:rPr>
        <w:t xml:space="preserve"> auf]. </w:t>
      </w:r>
    </w:p>
    <w:p w:rsidR="00C302EE" w:rsidRPr="00381FAD" w:rsidRDefault="00C302EE" w:rsidP="00381FAD">
      <w:pPr>
        <w:spacing w:after="240"/>
        <w:jc w:val="both"/>
        <w:rPr>
          <w:sz w:val="20"/>
          <w:szCs w:val="20"/>
        </w:rPr>
      </w:pPr>
      <w:r w:rsidRPr="00381FAD">
        <w:rPr>
          <w:b/>
          <w:sz w:val="20"/>
          <w:szCs w:val="20"/>
        </w:rPr>
        <w:t>Sprecherstimme:</w:t>
      </w:r>
      <w:r w:rsidRPr="00381FAD">
        <w:rPr>
          <w:sz w:val="20"/>
          <w:szCs w:val="20"/>
        </w:rPr>
        <w:t xml:space="preserve"> [Quellenangabe: Koalitionsvertrag Berlin vom 8.12.2016] Die Koalition hält Abschiebehaft und Abschiebegewahrsam grundsätzlich für unangemessene Maßnahmen und wird sich deshalb auf Bundesebene für deren Abschaffung einsetzen.</w:t>
      </w:r>
    </w:p>
    <w:p w:rsidR="00C302EE" w:rsidRPr="00381FAD" w:rsidRDefault="00C302EE" w:rsidP="00381FAD">
      <w:pPr>
        <w:spacing w:after="240"/>
        <w:jc w:val="both"/>
        <w:rPr>
          <w:sz w:val="20"/>
          <w:szCs w:val="20"/>
        </w:rPr>
      </w:pPr>
      <w:proofErr w:type="spellStart"/>
      <w:r w:rsidRPr="00381FAD">
        <w:rPr>
          <w:b/>
          <w:sz w:val="20"/>
          <w:szCs w:val="20"/>
        </w:rPr>
        <w:t>Plasberg</w:t>
      </w:r>
      <w:proofErr w:type="spellEnd"/>
      <w:r w:rsidRPr="00381FAD">
        <w:rPr>
          <w:b/>
          <w:sz w:val="20"/>
          <w:szCs w:val="20"/>
        </w:rPr>
        <w:t>:</w:t>
      </w:r>
      <w:r w:rsidRPr="00381FAD">
        <w:rPr>
          <w:sz w:val="20"/>
          <w:szCs w:val="20"/>
        </w:rPr>
        <w:t xml:space="preserve"> Rot-Rot-Grün, jetzt hier im Bild, hat einer von Ihnen dreien etwas auszusetzen an diesem Beschluss?</w:t>
      </w:r>
      <w:r w:rsidR="005E04E0" w:rsidRPr="00381FAD">
        <w:rPr>
          <w:sz w:val="20"/>
          <w:szCs w:val="20"/>
        </w:rPr>
        <w:t xml:space="preserve"> </w:t>
      </w:r>
      <w:r w:rsidRPr="00381FAD">
        <w:rPr>
          <w:sz w:val="20"/>
          <w:szCs w:val="20"/>
        </w:rPr>
        <w:t>[…]</w:t>
      </w:r>
    </w:p>
    <w:p w:rsidR="00C302EE" w:rsidRPr="00381FAD" w:rsidRDefault="00C302EE" w:rsidP="00381FAD">
      <w:pPr>
        <w:spacing w:after="240"/>
        <w:jc w:val="both"/>
        <w:rPr>
          <w:sz w:val="20"/>
          <w:szCs w:val="20"/>
        </w:rPr>
      </w:pPr>
      <w:r w:rsidRPr="00381FAD">
        <w:rPr>
          <w:b/>
          <w:sz w:val="20"/>
          <w:szCs w:val="20"/>
        </w:rPr>
        <w:t>Katrin Göring-Eckardt (Bündnis 90/Die Grünen):</w:t>
      </w:r>
      <w:r w:rsidRPr="00381FAD">
        <w:rPr>
          <w:sz w:val="20"/>
          <w:szCs w:val="20"/>
        </w:rPr>
        <w:t xml:space="preserve"> So, ich glaube, äh dass es der </w:t>
      </w:r>
      <w:r w:rsidRPr="00381FAD">
        <w:rPr>
          <w:sz w:val="20"/>
          <w:szCs w:val="20"/>
          <w:u w:val="single"/>
        </w:rPr>
        <w:t>Kern</w:t>
      </w:r>
      <w:r w:rsidRPr="00381FAD">
        <w:rPr>
          <w:sz w:val="20"/>
          <w:szCs w:val="20"/>
        </w:rPr>
        <w:t xml:space="preserve"> dieses Beschlusses ist, was funktioniert eigentlich. Und wir haben ja gelernt, dass Abschiebung in diesen Fällen nicht funktioniert, weil es keine Rücknahmeabkommen gibt, was mich sehr aufregt, so [vereinzelt Lachen, Oppermann unterbricht Göring-Eckardt]. […]</w:t>
      </w:r>
    </w:p>
    <w:p w:rsidR="00C302EE" w:rsidRPr="00381FAD" w:rsidRDefault="00C302EE" w:rsidP="00381FAD">
      <w:pPr>
        <w:spacing w:after="240"/>
        <w:jc w:val="both"/>
        <w:rPr>
          <w:sz w:val="20"/>
          <w:szCs w:val="20"/>
        </w:rPr>
      </w:pPr>
      <w:proofErr w:type="spellStart"/>
      <w:r w:rsidRPr="00381FAD">
        <w:rPr>
          <w:b/>
          <w:sz w:val="20"/>
          <w:szCs w:val="20"/>
        </w:rPr>
        <w:t>Plasberg</w:t>
      </w:r>
      <w:proofErr w:type="spellEnd"/>
      <w:r w:rsidRPr="00381FAD">
        <w:rPr>
          <w:b/>
          <w:sz w:val="20"/>
          <w:szCs w:val="20"/>
        </w:rPr>
        <w:t>:</w:t>
      </w:r>
      <w:r w:rsidR="005E04E0" w:rsidRPr="00381FAD">
        <w:rPr>
          <w:sz w:val="20"/>
          <w:szCs w:val="20"/>
        </w:rPr>
        <w:t xml:space="preserve"> </w:t>
      </w:r>
      <w:r w:rsidRPr="00381FAD">
        <w:rPr>
          <w:sz w:val="20"/>
          <w:szCs w:val="20"/>
        </w:rPr>
        <w:t xml:space="preserve">Wir haben noch 30 Sekunden, dann sind die Tagesthemen dran. […] Frau Göring-Eckardt, sagen Sie was zu dem Beschluss. </w:t>
      </w:r>
    </w:p>
    <w:p w:rsidR="00C302EE" w:rsidRPr="00381FAD" w:rsidRDefault="00C302EE" w:rsidP="00381FAD">
      <w:pPr>
        <w:spacing w:after="240"/>
        <w:jc w:val="both"/>
        <w:rPr>
          <w:sz w:val="20"/>
          <w:szCs w:val="20"/>
        </w:rPr>
      </w:pPr>
      <w:r w:rsidRPr="00381FAD">
        <w:rPr>
          <w:b/>
          <w:sz w:val="20"/>
          <w:szCs w:val="20"/>
        </w:rPr>
        <w:t>Göring-Eckardt:</w:t>
      </w:r>
      <w:r w:rsidRPr="00381FAD">
        <w:rPr>
          <w:sz w:val="20"/>
          <w:szCs w:val="20"/>
        </w:rPr>
        <w:t xml:space="preserve"> Also, es geht ja um das Grundsätzliche, wir können ja über den Fall </w:t>
      </w:r>
      <w:proofErr w:type="spellStart"/>
      <w:r w:rsidRPr="00381FAD">
        <w:rPr>
          <w:sz w:val="20"/>
          <w:szCs w:val="20"/>
        </w:rPr>
        <w:t>Amri</w:t>
      </w:r>
      <w:proofErr w:type="spellEnd"/>
      <w:r w:rsidRPr="00381FAD">
        <w:rPr>
          <w:sz w:val="20"/>
          <w:szCs w:val="20"/>
        </w:rPr>
        <w:t xml:space="preserve"> reden, […]</w:t>
      </w:r>
    </w:p>
    <w:p w:rsidR="00C302EE" w:rsidRPr="00381FAD" w:rsidRDefault="00C302EE" w:rsidP="00381FAD">
      <w:pPr>
        <w:spacing w:after="240"/>
        <w:jc w:val="both"/>
        <w:rPr>
          <w:sz w:val="20"/>
          <w:szCs w:val="20"/>
        </w:rPr>
      </w:pPr>
      <w:proofErr w:type="spellStart"/>
      <w:r w:rsidRPr="00381FAD">
        <w:rPr>
          <w:b/>
          <w:sz w:val="20"/>
          <w:szCs w:val="20"/>
        </w:rPr>
        <w:t>Plasberg</w:t>
      </w:r>
      <w:proofErr w:type="spellEnd"/>
      <w:r w:rsidRPr="00381FAD">
        <w:rPr>
          <w:b/>
          <w:sz w:val="20"/>
          <w:szCs w:val="20"/>
        </w:rPr>
        <w:t>:</w:t>
      </w:r>
      <w:r w:rsidRPr="00381FAD">
        <w:rPr>
          <w:sz w:val="20"/>
          <w:szCs w:val="20"/>
        </w:rPr>
        <w:t xml:space="preserve"> ...</w:t>
      </w:r>
      <w:r w:rsidR="00BA3EF4" w:rsidRPr="00381FAD">
        <w:rPr>
          <w:sz w:val="20"/>
          <w:szCs w:val="20"/>
        </w:rPr>
        <w:t xml:space="preserve"> </w:t>
      </w:r>
      <w:r w:rsidRPr="00381FAD">
        <w:rPr>
          <w:sz w:val="20"/>
          <w:szCs w:val="20"/>
        </w:rPr>
        <w:t>Das wollten wir nicht tun, sondern ich habe Sie gefragt, was Sie von diesem Beschluss halten?!</w:t>
      </w:r>
      <w:r w:rsidR="00BA3EF4" w:rsidRPr="00381FAD">
        <w:rPr>
          <w:sz w:val="20"/>
          <w:szCs w:val="20"/>
        </w:rPr>
        <w:t xml:space="preserve"> </w:t>
      </w:r>
      <w:r w:rsidRPr="00381FAD">
        <w:rPr>
          <w:sz w:val="20"/>
          <w:szCs w:val="20"/>
        </w:rPr>
        <w:t>...</w:t>
      </w:r>
    </w:p>
    <w:p w:rsidR="00C302EE" w:rsidRPr="00381FAD" w:rsidRDefault="00C302EE" w:rsidP="00381FAD">
      <w:pPr>
        <w:spacing w:after="240"/>
        <w:jc w:val="both"/>
        <w:rPr>
          <w:sz w:val="20"/>
          <w:szCs w:val="20"/>
        </w:rPr>
      </w:pPr>
      <w:r w:rsidRPr="00381FAD">
        <w:rPr>
          <w:b/>
          <w:sz w:val="20"/>
          <w:szCs w:val="20"/>
        </w:rPr>
        <w:t>Göring-Eckardt:</w:t>
      </w:r>
      <w:r w:rsidRPr="00381FAD">
        <w:rPr>
          <w:sz w:val="20"/>
          <w:szCs w:val="20"/>
        </w:rPr>
        <w:t xml:space="preserve"> ...</w:t>
      </w:r>
      <w:r w:rsidR="00072A49" w:rsidRPr="00381FAD">
        <w:rPr>
          <w:sz w:val="20"/>
          <w:szCs w:val="20"/>
        </w:rPr>
        <w:t xml:space="preserve"> </w:t>
      </w:r>
      <w:r w:rsidRPr="00381FAD">
        <w:rPr>
          <w:sz w:val="20"/>
          <w:szCs w:val="20"/>
        </w:rPr>
        <w:t xml:space="preserve">an dieser Stelle und deswegen würde ich gerne etwas zu diesem Beschluss sagen. Erstens, freiwillige Rückkehr funktioniert </w:t>
      </w:r>
      <w:r w:rsidRPr="00381FAD">
        <w:rPr>
          <w:sz w:val="20"/>
          <w:szCs w:val="20"/>
          <w:u w:val="single"/>
        </w:rPr>
        <w:t>immer</w:t>
      </w:r>
      <w:r w:rsidRPr="00381FAD">
        <w:rPr>
          <w:sz w:val="20"/>
          <w:szCs w:val="20"/>
        </w:rPr>
        <w:t xml:space="preserve"> besser und dann wird es Leute </w:t>
      </w:r>
      <w:proofErr w:type="gramStart"/>
      <w:r w:rsidRPr="00381FAD">
        <w:rPr>
          <w:sz w:val="20"/>
          <w:szCs w:val="20"/>
        </w:rPr>
        <w:t>geben</w:t>
      </w:r>
      <w:r w:rsidR="00072A49" w:rsidRPr="00381FAD">
        <w:rPr>
          <w:sz w:val="20"/>
          <w:szCs w:val="20"/>
        </w:rPr>
        <w:t xml:space="preserve"> </w:t>
      </w:r>
      <w:r w:rsidRPr="00381FAD">
        <w:rPr>
          <w:sz w:val="20"/>
          <w:szCs w:val="20"/>
        </w:rPr>
        <w:t>...</w:t>
      </w:r>
      <w:proofErr w:type="gramEnd"/>
    </w:p>
    <w:p w:rsidR="00C302EE" w:rsidRPr="00381FAD" w:rsidRDefault="00C302EE" w:rsidP="00381FAD">
      <w:pPr>
        <w:spacing w:after="240"/>
        <w:jc w:val="both"/>
        <w:rPr>
          <w:sz w:val="20"/>
          <w:szCs w:val="20"/>
        </w:rPr>
      </w:pPr>
      <w:r w:rsidRPr="00381FAD">
        <w:rPr>
          <w:b/>
          <w:sz w:val="20"/>
          <w:szCs w:val="20"/>
        </w:rPr>
        <w:t>Christian Lindner (FDP):</w:t>
      </w:r>
      <w:r w:rsidRPr="00381FAD">
        <w:rPr>
          <w:sz w:val="20"/>
          <w:szCs w:val="20"/>
        </w:rPr>
        <w:t xml:space="preserve"> ...</w:t>
      </w:r>
      <w:r w:rsidR="00BA3EF4" w:rsidRPr="00381FAD">
        <w:rPr>
          <w:sz w:val="20"/>
          <w:szCs w:val="20"/>
        </w:rPr>
        <w:t xml:space="preserve"> </w:t>
      </w:r>
      <w:r w:rsidRPr="00381FAD">
        <w:rPr>
          <w:sz w:val="20"/>
          <w:szCs w:val="20"/>
          <w:u w:val="single"/>
        </w:rPr>
        <w:t>Freiwillige</w:t>
      </w:r>
      <w:r w:rsidRPr="00381FAD">
        <w:rPr>
          <w:sz w:val="20"/>
          <w:szCs w:val="20"/>
        </w:rPr>
        <w:t xml:space="preserve"> Rückkehr? Das glauben Sie?</w:t>
      </w:r>
      <w:r w:rsidR="00BA3EF4" w:rsidRPr="00381FAD">
        <w:rPr>
          <w:sz w:val="20"/>
          <w:szCs w:val="20"/>
        </w:rPr>
        <w:t xml:space="preserve"> </w:t>
      </w:r>
      <w:r w:rsidRPr="00381FAD">
        <w:rPr>
          <w:sz w:val="20"/>
          <w:szCs w:val="20"/>
        </w:rPr>
        <w:t xml:space="preserve">... </w:t>
      </w:r>
    </w:p>
    <w:p w:rsidR="00C302EE" w:rsidRPr="00381FAD" w:rsidRDefault="00C302EE" w:rsidP="00381FAD">
      <w:pPr>
        <w:spacing w:after="240"/>
        <w:jc w:val="both"/>
        <w:rPr>
          <w:sz w:val="20"/>
          <w:szCs w:val="20"/>
        </w:rPr>
      </w:pPr>
      <w:r w:rsidRPr="00381FAD">
        <w:rPr>
          <w:b/>
          <w:sz w:val="20"/>
          <w:szCs w:val="20"/>
        </w:rPr>
        <w:t>Göring-Eckardt:</w:t>
      </w:r>
      <w:r w:rsidRPr="00381FAD">
        <w:rPr>
          <w:sz w:val="20"/>
          <w:szCs w:val="20"/>
        </w:rPr>
        <w:t xml:space="preserve"> ... Ja, das kann </w:t>
      </w:r>
      <w:proofErr w:type="gramStart"/>
      <w:r w:rsidRPr="00381FAD">
        <w:rPr>
          <w:sz w:val="20"/>
          <w:szCs w:val="20"/>
        </w:rPr>
        <w:t>man</w:t>
      </w:r>
      <w:r w:rsidR="00BA3EF4" w:rsidRPr="00381FAD">
        <w:rPr>
          <w:sz w:val="20"/>
          <w:szCs w:val="20"/>
        </w:rPr>
        <w:t xml:space="preserve"> </w:t>
      </w:r>
      <w:r w:rsidRPr="00381FAD">
        <w:rPr>
          <w:sz w:val="20"/>
          <w:szCs w:val="20"/>
        </w:rPr>
        <w:t>...</w:t>
      </w:r>
      <w:proofErr w:type="gramEnd"/>
    </w:p>
    <w:p w:rsidR="00C302EE" w:rsidRPr="00381FAD" w:rsidRDefault="00C302EE" w:rsidP="00381FAD">
      <w:pPr>
        <w:spacing w:after="240"/>
        <w:jc w:val="both"/>
        <w:rPr>
          <w:sz w:val="20"/>
          <w:szCs w:val="20"/>
        </w:rPr>
      </w:pPr>
      <w:bookmarkStart w:id="0" w:name="_GoBack"/>
      <w:bookmarkEnd w:id="0"/>
      <w:r w:rsidRPr="00381FAD">
        <w:rPr>
          <w:b/>
          <w:sz w:val="20"/>
          <w:szCs w:val="20"/>
        </w:rPr>
        <w:t>Lindner:</w:t>
      </w:r>
      <w:r w:rsidRPr="00381FAD">
        <w:rPr>
          <w:sz w:val="20"/>
          <w:szCs w:val="20"/>
        </w:rPr>
        <w:t xml:space="preserve"> ...</w:t>
      </w:r>
      <w:r w:rsidR="00BA3EF4" w:rsidRPr="00381FAD">
        <w:rPr>
          <w:sz w:val="20"/>
          <w:szCs w:val="20"/>
        </w:rPr>
        <w:t xml:space="preserve"> </w:t>
      </w:r>
      <w:r w:rsidRPr="00381FAD">
        <w:rPr>
          <w:sz w:val="20"/>
          <w:szCs w:val="20"/>
        </w:rPr>
        <w:t xml:space="preserve">[kopfschüttelnd] Das glaube ich </w:t>
      </w:r>
      <w:proofErr w:type="gramStart"/>
      <w:r w:rsidRPr="00381FAD">
        <w:rPr>
          <w:sz w:val="20"/>
          <w:szCs w:val="20"/>
        </w:rPr>
        <w:t>nicht</w:t>
      </w:r>
      <w:r w:rsidR="00BA3EF4" w:rsidRPr="00381FAD">
        <w:rPr>
          <w:sz w:val="20"/>
          <w:szCs w:val="20"/>
        </w:rPr>
        <w:t xml:space="preserve"> </w:t>
      </w:r>
      <w:r w:rsidRPr="00381FAD">
        <w:rPr>
          <w:sz w:val="20"/>
          <w:szCs w:val="20"/>
        </w:rPr>
        <w:t>...</w:t>
      </w:r>
      <w:proofErr w:type="gramEnd"/>
    </w:p>
    <w:p w:rsidR="00C302EE" w:rsidRPr="00381FAD" w:rsidRDefault="00C302EE" w:rsidP="00381FAD">
      <w:pPr>
        <w:spacing w:after="240"/>
        <w:jc w:val="both"/>
        <w:rPr>
          <w:sz w:val="20"/>
          <w:szCs w:val="20"/>
        </w:rPr>
      </w:pPr>
      <w:r w:rsidRPr="00381FAD">
        <w:rPr>
          <w:b/>
          <w:sz w:val="20"/>
          <w:szCs w:val="20"/>
        </w:rPr>
        <w:t>Frauke Petry (AfD):</w:t>
      </w:r>
      <w:r w:rsidR="005E04E0" w:rsidRPr="00381FAD">
        <w:rPr>
          <w:sz w:val="20"/>
          <w:szCs w:val="20"/>
        </w:rPr>
        <w:t xml:space="preserve"> ...</w:t>
      </w:r>
      <w:r w:rsidR="00BA3EF4" w:rsidRPr="00381FAD">
        <w:rPr>
          <w:sz w:val="20"/>
          <w:szCs w:val="20"/>
        </w:rPr>
        <w:t xml:space="preserve"> </w:t>
      </w:r>
      <w:r w:rsidR="005E04E0" w:rsidRPr="00381FAD">
        <w:rPr>
          <w:sz w:val="20"/>
          <w:szCs w:val="20"/>
        </w:rPr>
        <w:t>[laut</w:t>
      </w:r>
      <w:r w:rsidRPr="00381FAD">
        <w:rPr>
          <w:sz w:val="20"/>
          <w:szCs w:val="20"/>
        </w:rPr>
        <w:t>] Vielleicht können wir mal darüber reden, warum die Leute überhaupt im Land sind, die hätten gar nicht hier sein dürfen, weil es keine Flüchtlinge, sondern in vielen Fällen Migranten sind, Frau Göring-Eckardt, und das wissen Sie!</w:t>
      </w:r>
      <w:r w:rsidR="00BA3EF4" w:rsidRPr="00381FAD">
        <w:rPr>
          <w:sz w:val="20"/>
          <w:szCs w:val="20"/>
        </w:rPr>
        <w:t xml:space="preserve"> </w:t>
      </w:r>
      <w:r w:rsidRPr="00381FAD">
        <w:rPr>
          <w:sz w:val="20"/>
          <w:szCs w:val="20"/>
        </w:rPr>
        <w:t>...</w:t>
      </w:r>
    </w:p>
    <w:p w:rsidR="00C302EE" w:rsidRPr="00381FAD" w:rsidRDefault="00C302EE" w:rsidP="00381FAD">
      <w:pPr>
        <w:spacing w:after="240"/>
        <w:jc w:val="both"/>
        <w:rPr>
          <w:sz w:val="20"/>
          <w:szCs w:val="20"/>
        </w:rPr>
      </w:pPr>
      <w:r w:rsidRPr="00381FAD">
        <w:rPr>
          <w:b/>
          <w:sz w:val="20"/>
          <w:szCs w:val="20"/>
        </w:rPr>
        <w:t>Göring-Eckardt:</w:t>
      </w:r>
      <w:r w:rsidRPr="00381FAD">
        <w:rPr>
          <w:sz w:val="20"/>
          <w:szCs w:val="20"/>
        </w:rPr>
        <w:t xml:space="preserve"> ...</w:t>
      </w:r>
      <w:r w:rsidR="00BA3EF4" w:rsidRPr="00381FAD">
        <w:rPr>
          <w:sz w:val="20"/>
          <w:szCs w:val="20"/>
        </w:rPr>
        <w:t xml:space="preserve"> </w:t>
      </w:r>
      <w:r w:rsidRPr="00381FAD">
        <w:rPr>
          <w:sz w:val="20"/>
          <w:szCs w:val="20"/>
        </w:rPr>
        <w:t xml:space="preserve">Das können Sie zum Beispiel in Nordrhein-Westfalen, [zu Lindner] wo Sie sich ja gut auskennen, sehen, wo die freiwillige Rückkehr von Menschen, die kein </w:t>
      </w:r>
      <w:proofErr w:type="gramStart"/>
      <w:r w:rsidRPr="00381FAD">
        <w:rPr>
          <w:sz w:val="20"/>
          <w:szCs w:val="20"/>
        </w:rPr>
        <w:t>Asylrecht</w:t>
      </w:r>
      <w:r w:rsidR="00BA3EF4" w:rsidRPr="00381FAD">
        <w:rPr>
          <w:sz w:val="20"/>
          <w:szCs w:val="20"/>
        </w:rPr>
        <w:t xml:space="preserve"> </w:t>
      </w:r>
      <w:r w:rsidRPr="00381FAD">
        <w:rPr>
          <w:sz w:val="20"/>
          <w:szCs w:val="20"/>
        </w:rPr>
        <w:t>...</w:t>
      </w:r>
      <w:proofErr w:type="gramEnd"/>
    </w:p>
    <w:p w:rsidR="00C302EE" w:rsidRPr="00381FAD" w:rsidRDefault="00C302EE" w:rsidP="00381FAD">
      <w:pPr>
        <w:spacing w:after="240"/>
        <w:jc w:val="both"/>
        <w:rPr>
          <w:sz w:val="20"/>
          <w:szCs w:val="20"/>
        </w:rPr>
      </w:pPr>
      <w:r w:rsidRPr="00381FAD">
        <w:rPr>
          <w:b/>
          <w:sz w:val="20"/>
          <w:szCs w:val="20"/>
        </w:rPr>
        <w:t>Petry:</w:t>
      </w:r>
      <w:r w:rsidRPr="00381FAD">
        <w:rPr>
          <w:sz w:val="20"/>
          <w:szCs w:val="20"/>
        </w:rPr>
        <w:t xml:space="preserve"> ...</w:t>
      </w:r>
      <w:r w:rsidR="00BA3EF4" w:rsidRPr="00381FAD">
        <w:rPr>
          <w:sz w:val="20"/>
          <w:szCs w:val="20"/>
        </w:rPr>
        <w:t xml:space="preserve"> </w:t>
      </w:r>
      <w:r w:rsidRPr="00381FAD">
        <w:rPr>
          <w:sz w:val="20"/>
          <w:szCs w:val="20"/>
        </w:rPr>
        <w:t>Lassen Sie uns drüber reden, dass unsere Grenzen gesichert werden müssen, Frau Göring-Eckardt!</w:t>
      </w:r>
      <w:r w:rsidR="00BA3EF4" w:rsidRPr="00381FAD">
        <w:rPr>
          <w:sz w:val="20"/>
          <w:szCs w:val="20"/>
        </w:rPr>
        <w:t xml:space="preserve"> </w:t>
      </w:r>
      <w:r w:rsidRPr="00381FAD">
        <w:rPr>
          <w:sz w:val="20"/>
          <w:szCs w:val="20"/>
        </w:rPr>
        <w:t>...</w:t>
      </w:r>
    </w:p>
    <w:p w:rsidR="00C302EE" w:rsidRPr="00381FAD" w:rsidRDefault="00C302EE" w:rsidP="00381FAD">
      <w:pPr>
        <w:spacing w:after="240"/>
        <w:jc w:val="both"/>
        <w:rPr>
          <w:sz w:val="20"/>
          <w:szCs w:val="20"/>
        </w:rPr>
      </w:pPr>
      <w:r w:rsidRPr="00381FAD">
        <w:rPr>
          <w:b/>
          <w:sz w:val="20"/>
          <w:szCs w:val="20"/>
        </w:rPr>
        <w:t>Lindner:</w:t>
      </w:r>
      <w:r w:rsidRPr="00381FAD">
        <w:rPr>
          <w:sz w:val="20"/>
          <w:szCs w:val="20"/>
        </w:rPr>
        <w:t xml:space="preserve"> ...</w:t>
      </w:r>
      <w:r w:rsidR="00BA3EF4" w:rsidRPr="00381FAD">
        <w:rPr>
          <w:sz w:val="20"/>
          <w:szCs w:val="20"/>
        </w:rPr>
        <w:t xml:space="preserve"> </w:t>
      </w:r>
      <w:r w:rsidRPr="00381FAD">
        <w:rPr>
          <w:sz w:val="20"/>
          <w:szCs w:val="20"/>
        </w:rPr>
        <w:t>[zu Katrin Göring-Eckardt] Funktioniert eben nicht bei uns!</w:t>
      </w:r>
      <w:r w:rsidR="00BA3EF4" w:rsidRPr="00381FAD">
        <w:rPr>
          <w:sz w:val="20"/>
          <w:szCs w:val="20"/>
        </w:rPr>
        <w:t xml:space="preserve"> </w:t>
      </w:r>
      <w:r w:rsidRPr="00381FAD">
        <w:rPr>
          <w:sz w:val="20"/>
          <w:szCs w:val="20"/>
        </w:rPr>
        <w:t>...</w:t>
      </w:r>
    </w:p>
    <w:p w:rsidR="00C302EE" w:rsidRPr="00381FAD" w:rsidRDefault="00C302EE" w:rsidP="00381FAD">
      <w:pPr>
        <w:spacing w:after="240"/>
        <w:jc w:val="both"/>
        <w:rPr>
          <w:sz w:val="20"/>
          <w:szCs w:val="20"/>
        </w:rPr>
      </w:pPr>
      <w:r w:rsidRPr="00381FAD">
        <w:rPr>
          <w:b/>
          <w:sz w:val="20"/>
          <w:szCs w:val="20"/>
        </w:rPr>
        <w:t>Göring-Eckardt:</w:t>
      </w:r>
      <w:r w:rsidRPr="00381FAD">
        <w:rPr>
          <w:sz w:val="20"/>
          <w:szCs w:val="20"/>
        </w:rPr>
        <w:t xml:space="preserve"> ...</w:t>
      </w:r>
      <w:r w:rsidR="00BA3EF4" w:rsidRPr="00381FAD">
        <w:rPr>
          <w:sz w:val="20"/>
          <w:szCs w:val="20"/>
        </w:rPr>
        <w:t xml:space="preserve"> </w:t>
      </w:r>
      <w:r w:rsidRPr="00381FAD">
        <w:rPr>
          <w:sz w:val="20"/>
          <w:szCs w:val="20"/>
        </w:rPr>
        <w:t xml:space="preserve">wo Menschen, die kein Asylrecht in Deutschland bekommen, zurückkehren, wenn Sie dafür Unterstützung bekommen et </w:t>
      </w:r>
      <w:proofErr w:type="spellStart"/>
      <w:proofErr w:type="gramStart"/>
      <w:r w:rsidRPr="00381FAD">
        <w:rPr>
          <w:sz w:val="20"/>
          <w:szCs w:val="20"/>
        </w:rPr>
        <w:t>cetera</w:t>
      </w:r>
      <w:proofErr w:type="spellEnd"/>
      <w:r w:rsidR="00BA3EF4" w:rsidRPr="00381FAD">
        <w:rPr>
          <w:sz w:val="20"/>
          <w:szCs w:val="20"/>
        </w:rPr>
        <w:t xml:space="preserve"> </w:t>
      </w:r>
      <w:r w:rsidRPr="00381FAD">
        <w:rPr>
          <w:sz w:val="20"/>
          <w:szCs w:val="20"/>
        </w:rPr>
        <w:t>...</w:t>
      </w:r>
      <w:proofErr w:type="gramEnd"/>
    </w:p>
    <w:p w:rsidR="00C302EE" w:rsidRPr="00381FAD" w:rsidRDefault="00C302EE" w:rsidP="00381FAD">
      <w:pPr>
        <w:spacing w:after="240"/>
        <w:jc w:val="both"/>
        <w:rPr>
          <w:sz w:val="20"/>
          <w:szCs w:val="20"/>
        </w:rPr>
      </w:pPr>
      <w:proofErr w:type="spellStart"/>
      <w:r w:rsidRPr="00381FAD">
        <w:rPr>
          <w:b/>
          <w:sz w:val="20"/>
          <w:szCs w:val="20"/>
        </w:rPr>
        <w:t>Plasberg</w:t>
      </w:r>
      <w:proofErr w:type="spellEnd"/>
      <w:r w:rsidRPr="00381FAD">
        <w:rPr>
          <w:b/>
          <w:sz w:val="20"/>
          <w:szCs w:val="20"/>
        </w:rPr>
        <w:t>:</w:t>
      </w:r>
      <w:r w:rsidRPr="00381FAD">
        <w:rPr>
          <w:sz w:val="20"/>
          <w:szCs w:val="20"/>
        </w:rPr>
        <w:t xml:space="preserve"> ...</w:t>
      </w:r>
      <w:r w:rsidR="00BA3EF4" w:rsidRPr="00381FAD">
        <w:rPr>
          <w:sz w:val="20"/>
          <w:szCs w:val="20"/>
        </w:rPr>
        <w:t xml:space="preserve"> </w:t>
      </w:r>
      <w:r w:rsidRPr="00381FAD">
        <w:rPr>
          <w:sz w:val="20"/>
          <w:szCs w:val="20"/>
        </w:rPr>
        <w:t xml:space="preserve">[zu Petry] In einer nächsten Sendung, ganz ruhig </w:t>
      </w:r>
      <w:proofErr w:type="gramStart"/>
      <w:r w:rsidRPr="00381FAD">
        <w:rPr>
          <w:sz w:val="20"/>
          <w:szCs w:val="20"/>
        </w:rPr>
        <w:t>bleiben</w:t>
      </w:r>
      <w:r w:rsidR="00BA3EF4" w:rsidRPr="00381FAD">
        <w:rPr>
          <w:sz w:val="20"/>
          <w:szCs w:val="20"/>
        </w:rPr>
        <w:t xml:space="preserve"> </w:t>
      </w:r>
      <w:r w:rsidRPr="00381FAD">
        <w:rPr>
          <w:sz w:val="20"/>
          <w:szCs w:val="20"/>
        </w:rPr>
        <w:t>...</w:t>
      </w:r>
      <w:proofErr w:type="gramEnd"/>
    </w:p>
    <w:p w:rsidR="00C302EE" w:rsidRPr="00381FAD" w:rsidRDefault="00C302EE" w:rsidP="00381FAD">
      <w:pPr>
        <w:spacing w:after="240"/>
        <w:jc w:val="both"/>
        <w:rPr>
          <w:sz w:val="20"/>
          <w:szCs w:val="20"/>
        </w:rPr>
      </w:pPr>
      <w:r w:rsidRPr="00381FAD">
        <w:rPr>
          <w:b/>
          <w:sz w:val="20"/>
          <w:szCs w:val="20"/>
        </w:rPr>
        <w:t>Petry:</w:t>
      </w:r>
      <w:r w:rsidRPr="00381FAD">
        <w:rPr>
          <w:sz w:val="20"/>
          <w:szCs w:val="20"/>
        </w:rPr>
        <w:t xml:space="preserve"> ...</w:t>
      </w:r>
      <w:r w:rsidR="00BA3EF4" w:rsidRPr="00381FAD">
        <w:rPr>
          <w:sz w:val="20"/>
          <w:szCs w:val="20"/>
        </w:rPr>
        <w:t xml:space="preserve"> </w:t>
      </w:r>
      <w:r w:rsidRPr="00381FAD">
        <w:rPr>
          <w:sz w:val="20"/>
          <w:szCs w:val="20"/>
        </w:rPr>
        <w:t xml:space="preserve">Joa, alles in Ordnung. Aber das ist Zeitverschwendung des </w:t>
      </w:r>
      <w:proofErr w:type="gramStart"/>
      <w:r w:rsidRPr="00381FAD">
        <w:rPr>
          <w:sz w:val="20"/>
          <w:szCs w:val="20"/>
        </w:rPr>
        <w:t>Bürgers</w:t>
      </w:r>
      <w:r w:rsidR="00BA3EF4" w:rsidRPr="00381FAD">
        <w:rPr>
          <w:sz w:val="20"/>
          <w:szCs w:val="20"/>
        </w:rPr>
        <w:t xml:space="preserve"> </w:t>
      </w:r>
      <w:r w:rsidRPr="00381FAD">
        <w:rPr>
          <w:sz w:val="20"/>
          <w:szCs w:val="20"/>
        </w:rPr>
        <w:t>...</w:t>
      </w:r>
      <w:proofErr w:type="gramEnd"/>
    </w:p>
    <w:p w:rsidR="00C302EE" w:rsidRPr="00381FAD" w:rsidRDefault="00C302EE" w:rsidP="00381FAD">
      <w:pPr>
        <w:spacing w:after="240"/>
        <w:jc w:val="both"/>
        <w:rPr>
          <w:sz w:val="20"/>
          <w:szCs w:val="20"/>
        </w:rPr>
      </w:pPr>
      <w:r w:rsidRPr="00381FAD">
        <w:rPr>
          <w:b/>
          <w:sz w:val="20"/>
          <w:szCs w:val="20"/>
        </w:rPr>
        <w:t>Göring-Eckardt:</w:t>
      </w:r>
      <w:r w:rsidRPr="00381FAD">
        <w:rPr>
          <w:sz w:val="20"/>
          <w:szCs w:val="20"/>
        </w:rPr>
        <w:t xml:space="preserve"> ...</w:t>
      </w:r>
      <w:r w:rsidR="00BA3EF4" w:rsidRPr="00381FAD">
        <w:rPr>
          <w:sz w:val="20"/>
          <w:szCs w:val="20"/>
        </w:rPr>
        <w:t xml:space="preserve"> </w:t>
      </w:r>
      <w:r w:rsidRPr="00381FAD">
        <w:rPr>
          <w:sz w:val="20"/>
          <w:szCs w:val="20"/>
        </w:rPr>
        <w:t>Aber dann gibt es aber auch welche, die nicht freiwillig zurückkehren. [</w:t>
      </w:r>
      <w:proofErr w:type="spellStart"/>
      <w:r w:rsidRPr="00381FAD">
        <w:rPr>
          <w:sz w:val="20"/>
          <w:szCs w:val="20"/>
        </w:rPr>
        <w:t>Plasberg</w:t>
      </w:r>
      <w:proofErr w:type="spellEnd"/>
      <w:r w:rsidRPr="00381FAD">
        <w:rPr>
          <w:sz w:val="20"/>
          <w:szCs w:val="20"/>
        </w:rPr>
        <w:t xml:space="preserve"> geht näher zu den Politikern] Und bei denen sage ich kann auch Abschiebung angewendet werden und deswegen finde ich, dabei bleiben wir auch. Aber Vorrang hat, und das ist übrigens auch Gesetz, Vorrang hat die freiwillige Rückkehr. </w:t>
      </w:r>
    </w:p>
    <w:p w:rsidR="00C302EE" w:rsidRPr="00381FAD" w:rsidRDefault="00C302EE" w:rsidP="00381FAD">
      <w:pPr>
        <w:spacing w:after="240"/>
        <w:jc w:val="both"/>
        <w:rPr>
          <w:sz w:val="20"/>
          <w:szCs w:val="20"/>
        </w:rPr>
      </w:pPr>
      <w:proofErr w:type="spellStart"/>
      <w:r w:rsidRPr="00381FAD">
        <w:rPr>
          <w:b/>
          <w:sz w:val="20"/>
          <w:szCs w:val="20"/>
        </w:rPr>
        <w:t>Plasberg</w:t>
      </w:r>
      <w:proofErr w:type="spellEnd"/>
      <w:r w:rsidRPr="00381FAD">
        <w:rPr>
          <w:b/>
          <w:sz w:val="20"/>
          <w:szCs w:val="20"/>
        </w:rPr>
        <w:t>:</w:t>
      </w:r>
      <w:r w:rsidRPr="00381FAD">
        <w:rPr>
          <w:sz w:val="20"/>
          <w:szCs w:val="20"/>
        </w:rPr>
        <w:t xml:space="preserve"> Das ist eine rot-rot-grüne Koalition in </w:t>
      </w:r>
      <w:proofErr w:type="gramStart"/>
      <w:r w:rsidRPr="00381FAD">
        <w:rPr>
          <w:sz w:val="20"/>
          <w:szCs w:val="20"/>
        </w:rPr>
        <w:t>Berlin</w:t>
      </w:r>
      <w:r w:rsidR="00BA3EF4" w:rsidRPr="00381FAD">
        <w:rPr>
          <w:sz w:val="20"/>
          <w:szCs w:val="20"/>
        </w:rPr>
        <w:t xml:space="preserve"> </w:t>
      </w:r>
      <w:r w:rsidRPr="00381FAD">
        <w:rPr>
          <w:sz w:val="20"/>
          <w:szCs w:val="20"/>
        </w:rPr>
        <w:t>...</w:t>
      </w:r>
      <w:proofErr w:type="gramEnd"/>
    </w:p>
    <w:p w:rsidR="00C302EE" w:rsidRPr="00381FAD" w:rsidRDefault="00C302EE" w:rsidP="00381FAD">
      <w:pPr>
        <w:spacing w:after="240"/>
        <w:jc w:val="both"/>
        <w:rPr>
          <w:sz w:val="20"/>
          <w:szCs w:val="20"/>
        </w:rPr>
      </w:pPr>
      <w:r w:rsidRPr="00381FAD">
        <w:rPr>
          <w:b/>
          <w:sz w:val="20"/>
          <w:szCs w:val="20"/>
        </w:rPr>
        <w:t>Göring-Eckardt:</w:t>
      </w:r>
      <w:r w:rsidRPr="00381FAD">
        <w:rPr>
          <w:sz w:val="20"/>
          <w:szCs w:val="20"/>
        </w:rPr>
        <w:t xml:space="preserve"> ...</w:t>
      </w:r>
      <w:r w:rsidR="00BA3EF4" w:rsidRPr="00381FAD">
        <w:rPr>
          <w:sz w:val="20"/>
          <w:szCs w:val="20"/>
        </w:rPr>
        <w:t xml:space="preserve"> </w:t>
      </w:r>
      <w:r w:rsidRPr="00381FAD">
        <w:rPr>
          <w:sz w:val="20"/>
          <w:szCs w:val="20"/>
        </w:rPr>
        <w:t xml:space="preserve">Sie haben mich ja gefragt, wie ich es </w:t>
      </w:r>
      <w:proofErr w:type="gramStart"/>
      <w:r w:rsidRPr="00381FAD">
        <w:rPr>
          <w:sz w:val="20"/>
          <w:szCs w:val="20"/>
        </w:rPr>
        <w:t>finde</w:t>
      </w:r>
      <w:r w:rsidR="00BA3EF4" w:rsidRPr="00381FAD">
        <w:rPr>
          <w:sz w:val="20"/>
          <w:szCs w:val="20"/>
        </w:rPr>
        <w:t xml:space="preserve"> </w:t>
      </w:r>
      <w:r w:rsidRPr="00381FAD">
        <w:rPr>
          <w:sz w:val="20"/>
          <w:szCs w:val="20"/>
        </w:rPr>
        <w:t>...</w:t>
      </w:r>
      <w:proofErr w:type="gramEnd"/>
    </w:p>
    <w:p w:rsidR="00C302EE" w:rsidRPr="00381FAD" w:rsidRDefault="00C302EE" w:rsidP="00381FAD">
      <w:pPr>
        <w:spacing w:after="240"/>
        <w:jc w:val="both"/>
        <w:rPr>
          <w:sz w:val="20"/>
          <w:szCs w:val="20"/>
        </w:rPr>
      </w:pPr>
      <w:proofErr w:type="spellStart"/>
      <w:r w:rsidRPr="00381FAD">
        <w:rPr>
          <w:b/>
          <w:sz w:val="20"/>
          <w:szCs w:val="20"/>
        </w:rPr>
        <w:t>Plasberg</w:t>
      </w:r>
      <w:proofErr w:type="spellEnd"/>
      <w:r w:rsidRPr="00381FAD">
        <w:rPr>
          <w:b/>
          <w:sz w:val="20"/>
          <w:szCs w:val="20"/>
        </w:rPr>
        <w:t>:</w:t>
      </w:r>
      <w:r w:rsidR="00BA3EF4" w:rsidRPr="00381FAD">
        <w:rPr>
          <w:sz w:val="20"/>
          <w:szCs w:val="20"/>
        </w:rPr>
        <w:t xml:space="preserve"> </w:t>
      </w:r>
      <w:r w:rsidRPr="00381FAD">
        <w:rPr>
          <w:sz w:val="20"/>
          <w:szCs w:val="20"/>
        </w:rPr>
        <w:t xml:space="preserve">[…] und wie finden Sie’s, damit ich das auch verstehe, ist das </w:t>
      </w:r>
      <w:proofErr w:type="gramStart"/>
      <w:r w:rsidRPr="00381FAD">
        <w:rPr>
          <w:sz w:val="20"/>
          <w:szCs w:val="20"/>
        </w:rPr>
        <w:t>ein</w:t>
      </w:r>
      <w:r w:rsidR="00BA3EF4" w:rsidRPr="00381FAD">
        <w:rPr>
          <w:sz w:val="20"/>
          <w:szCs w:val="20"/>
        </w:rPr>
        <w:t xml:space="preserve"> </w:t>
      </w:r>
      <w:r w:rsidRPr="00381FAD">
        <w:rPr>
          <w:sz w:val="20"/>
          <w:szCs w:val="20"/>
        </w:rPr>
        <w:t>...</w:t>
      </w:r>
      <w:proofErr w:type="gramEnd"/>
    </w:p>
    <w:p w:rsidR="00381FAD" w:rsidRDefault="00381FAD" w:rsidP="00381FAD">
      <w:pPr>
        <w:spacing w:after="240"/>
        <w:jc w:val="both"/>
        <w:rPr>
          <w:b/>
          <w:sz w:val="20"/>
          <w:szCs w:val="20"/>
        </w:rPr>
      </w:pPr>
      <w:r>
        <w:rPr>
          <w:b/>
          <w:sz w:val="20"/>
          <w:szCs w:val="20"/>
        </w:rPr>
        <w:lastRenderedPageBreak/>
        <w:br w:type="page"/>
      </w:r>
    </w:p>
    <w:p w:rsidR="00C302EE" w:rsidRPr="00381FAD" w:rsidRDefault="00C302EE" w:rsidP="00381FAD">
      <w:pPr>
        <w:spacing w:after="240"/>
        <w:jc w:val="both"/>
        <w:rPr>
          <w:sz w:val="20"/>
          <w:szCs w:val="20"/>
        </w:rPr>
      </w:pPr>
      <w:r w:rsidRPr="00381FAD">
        <w:rPr>
          <w:b/>
          <w:sz w:val="20"/>
          <w:szCs w:val="20"/>
        </w:rPr>
        <w:lastRenderedPageBreak/>
        <w:t>Göring-Eckardt:</w:t>
      </w:r>
      <w:r w:rsidRPr="00381FAD">
        <w:rPr>
          <w:sz w:val="20"/>
          <w:szCs w:val="20"/>
        </w:rPr>
        <w:t xml:space="preserve"> Ich habe gesagt, </w:t>
      </w:r>
      <w:r w:rsidRPr="00381FAD">
        <w:rPr>
          <w:sz w:val="20"/>
          <w:szCs w:val="20"/>
          <w:u w:val="single"/>
        </w:rPr>
        <w:t>nochmal</w:t>
      </w:r>
      <w:r w:rsidRPr="00381FAD">
        <w:rPr>
          <w:sz w:val="20"/>
          <w:szCs w:val="20"/>
        </w:rPr>
        <w:t xml:space="preserve">, freiwillige Rückkehr hat Vorrang und auch Hilfen dafür. Und dann gibt es welche, und die sitzen auch zum Teil in Deutschland, die werden keine freiwillige Rückkehr machen und dann ist Abschiebung und Abschiebehaft auch eine Möglichkeit. </w:t>
      </w:r>
    </w:p>
    <w:p w:rsidR="00C302EE" w:rsidRPr="00381FAD" w:rsidRDefault="00C302EE" w:rsidP="00381FAD">
      <w:pPr>
        <w:spacing w:after="240"/>
        <w:jc w:val="both"/>
        <w:rPr>
          <w:sz w:val="20"/>
          <w:szCs w:val="20"/>
        </w:rPr>
      </w:pPr>
      <w:proofErr w:type="spellStart"/>
      <w:r w:rsidRPr="00381FAD">
        <w:rPr>
          <w:b/>
          <w:sz w:val="20"/>
          <w:szCs w:val="20"/>
        </w:rPr>
        <w:t>Plasberg</w:t>
      </w:r>
      <w:proofErr w:type="spellEnd"/>
      <w:r w:rsidRPr="00381FAD">
        <w:rPr>
          <w:b/>
          <w:sz w:val="20"/>
          <w:szCs w:val="20"/>
        </w:rPr>
        <w:t>:</w:t>
      </w:r>
      <w:r w:rsidRPr="00381FAD">
        <w:rPr>
          <w:sz w:val="20"/>
          <w:szCs w:val="20"/>
        </w:rPr>
        <w:t xml:space="preserve"> Ist sowas in einen rot-rot-grünen Koalitionsvertrag reinzuschreiben, ist das sinnvoll oder nicht, wie es die Berliner Rot-Rot-Grünen gemacht haben?</w:t>
      </w:r>
    </w:p>
    <w:p w:rsidR="00C302EE" w:rsidRPr="00381FAD" w:rsidRDefault="00C302EE" w:rsidP="00381FAD">
      <w:pPr>
        <w:spacing w:after="240"/>
        <w:jc w:val="both"/>
        <w:rPr>
          <w:sz w:val="20"/>
          <w:szCs w:val="20"/>
        </w:rPr>
      </w:pPr>
      <w:r w:rsidRPr="00381FAD">
        <w:rPr>
          <w:b/>
          <w:sz w:val="20"/>
          <w:szCs w:val="20"/>
        </w:rPr>
        <w:t>Göring-Eckardt:</w:t>
      </w:r>
      <w:r w:rsidRPr="00381FAD">
        <w:rPr>
          <w:sz w:val="20"/>
          <w:szCs w:val="20"/>
        </w:rPr>
        <w:t xml:space="preserve"> Ich habe gesagt, wie ich es machen würde. Dreimal jetzt. […]</w:t>
      </w:r>
    </w:p>
    <w:p w:rsidR="00C302EE" w:rsidRDefault="00C302EE" w:rsidP="00381FAD">
      <w:pPr>
        <w:spacing w:after="240"/>
        <w:jc w:val="both"/>
        <w:rPr>
          <w:sz w:val="20"/>
          <w:szCs w:val="20"/>
        </w:rPr>
      </w:pPr>
      <w:proofErr w:type="spellStart"/>
      <w:r w:rsidRPr="00381FAD">
        <w:rPr>
          <w:b/>
          <w:sz w:val="20"/>
          <w:szCs w:val="20"/>
        </w:rPr>
        <w:t>Plasberg</w:t>
      </w:r>
      <w:proofErr w:type="spellEnd"/>
      <w:r w:rsidRPr="00381FAD">
        <w:rPr>
          <w:b/>
          <w:sz w:val="20"/>
          <w:szCs w:val="20"/>
        </w:rPr>
        <w:t>:</w:t>
      </w:r>
      <w:r w:rsidRPr="00381FAD">
        <w:rPr>
          <w:sz w:val="20"/>
          <w:szCs w:val="20"/>
        </w:rPr>
        <w:t xml:space="preserve"> [laut] Vielen Dank! [Sendungsende, </w:t>
      </w:r>
      <w:proofErr w:type="spellStart"/>
      <w:r w:rsidRPr="00381FAD">
        <w:rPr>
          <w:sz w:val="20"/>
          <w:szCs w:val="20"/>
        </w:rPr>
        <w:t>Plasberg</w:t>
      </w:r>
      <w:proofErr w:type="spellEnd"/>
      <w:r w:rsidRPr="00381FAD">
        <w:rPr>
          <w:sz w:val="20"/>
          <w:szCs w:val="20"/>
        </w:rPr>
        <w:t xml:space="preserve"> schaltet zu den Tagesthemen]</w:t>
      </w:r>
    </w:p>
    <w:p w:rsidR="00ED7FCF" w:rsidRPr="00EC6B6B" w:rsidRDefault="00ED7FCF" w:rsidP="00ED7FCF">
      <w:pPr>
        <w:pStyle w:val="4mFriedrichQuelle"/>
        <w:jc w:val="both"/>
        <w:rPr>
          <w:color w:val="FF0000"/>
        </w:rPr>
      </w:pPr>
      <w:r>
        <w:t xml:space="preserve">Sendeprotokoll zur Sendung: </w:t>
      </w:r>
      <w:r w:rsidRPr="00CC0A5D">
        <w:t>Sicherheit, Steuern, Rente – der Wahlcheck 2017!</w:t>
      </w:r>
      <w:r>
        <w:t xml:space="preserve"> </w:t>
      </w:r>
      <w:r w:rsidRPr="00E3742B">
        <w:rPr>
          <w:i/>
        </w:rPr>
        <w:t>Hart aber fair</w:t>
      </w:r>
      <w:r>
        <w:t xml:space="preserve"> vom 16.01.2017. © WDR Köln</w:t>
      </w:r>
    </w:p>
    <w:p w:rsidR="00ED7FCF" w:rsidRPr="00381FAD" w:rsidRDefault="00ED7FCF" w:rsidP="00381FAD">
      <w:pPr>
        <w:spacing w:after="240"/>
        <w:jc w:val="both"/>
        <w:rPr>
          <w:sz w:val="20"/>
          <w:szCs w:val="20"/>
        </w:rPr>
      </w:pPr>
    </w:p>
    <w:p w:rsidR="00C302EE" w:rsidRPr="00A5558B" w:rsidRDefault="00C302EE" w:rsidP="00381FAD">
      <w:pPr>
        <w:spacing w:after="240"/>
        <w:jc w:val="both"/>
      </w:pPr>
    </w:p>
    <w:p w:rsidR="00381FAD" w:rsidRDefault="00381FAD" w:rsidP="00381FAD">
      <w:pPr>
        <w:pStyle w:val="4gABAufgabenoEinzug9-13"/>
        <w:spacing w:after="240"/>
        <w:jc w:val="both"/>
        <w:sectPr w:rsidR="00381FAD" w:rsidSect="00381FAD">
          <w:headerReference w:type="default" r:id="rId11"/>
          <w:type w:val="continuous"/>
          <w:pgSz w:w="11906" w:h="16838" w:code="9"/>
          <w:pgMar w:top="1247" w:right="1134" w:bottom="284" w:left="1985" w:header="510" w:footer="57" w:gutter="0"/>
          <w:cols w:num="2" w:space="397"/>
          <w:docGrid w:linePitch="360"/>
        </w:sectPr>
      </w:pPr>
    </w:p>
    <w:p w:rsidR="00C302EE" w:rsidRDefault="00C302EE" w:rsidP="00381FAD">
      <w:pPr>
        <w:pStyle w:val="4gABAufgabenoEinzug9-13"/>
        <w:spacing w:after="240"/>
        <w:jc w:val="both"/>
      </w:pPr>
      <w:r w:rsidRPr="006112F1">
        <w:t>A)</w:t>
      </w:r>
      <w:r w:rsidRPr="00B7642D">
        <w:t xml:space="preserve"> </w:t>
      </w:r>
      <w:r w:rsidR="005E04E0">
        <w:t>„</w:t>
      </w:r>
      <w:r>
        <w:t>Flüchtling</w:t>
      </w:r>
      <w:r w:rsidR="005E04E0">
        <w:t>“</w:t>
      </w:r>
      <w:r>
        <w:t xml:space="preserve">, </w:t>
      </w:r>
      <w:r w:rsidR="005E04E0">
        <w:t>„</w:t>
      </w:r>
      <w:r>
        <w:t>Migrant</w:t>
      </w:r>
      <w:r w:rsidR="005E04E0">
        <w:t>“</w:t>
      </w:r>
      <w:r>
        <w:t xml:space="preserve">, </w:t>
      </w:r>
      <w:r w:rsidR="005E04E0">
        <w:t>„</w:t>
      </w:r>
      <w:r>
        <w:t>Leute</w:t>
      </w:r>
      <w:r w:rsidR="005E04E0">
        <w:t>“</w:t>
      </w:r>
      <w:r>
        <w:t xml:space="preserve"> oder </w:t>
      </w:r>
      <w:r w:rsidR="005E04E0">
        <w:t>„</w:t>
      </w:r>
      <w:r>
        <w:t>Menschen</w:t>
      </w:r>
      <w:r w:rsidR="005E04E0">
        <w:t>“</w:t>
      </w:r>
      <w:r w:rsidRPr="00B7642D">
        <w:t xml:space="preserve">: Welche unterschiedlichen Vorstellungen können zum selben Thema mit unterschiedlichen </w:t>
      </w:r>
      <w:r w:rsidRPr="009C336D">
        <w:rPr>
          <w:i/>
        </w:rPr>
        <w:t>Begriffen</w:t>
      </w:r>
      <w:r w:rsidRPr="00B7642D">
        <w:t xml:space="preserve"> hervorgerufen werden?</w:t>
      </w:r>
      <w:r>
        <w:t xml:space="preserve"> Analysiere die Auseinandersetzung zwischen Göring-Eckardt und Petry als ein Beispiel für Bezeichnungskonkurrenz. </w:t>
      </w:r>
    </w:p>
    <w:p w:rsidR="00C302EE" w:rsidRDefault="00C302EE" w:rsidP="00381FAD">
      <w:pPr>
        <w:pStyle w:val="4gABAufgabenoEinzug9-13"/>
        <w:spacing w:after="240"/>
        <w:jc w:val="both"/>
      </w:pPr>
      <w:r w:rsidRPr="006112F1">
        <w:t>B)</w:t>
      </w:r>
      <w:r>
        <w:t xml:space="preserve"> Verdeutliche am Beispiel von Göring-Eckardt Zusammenhänge von Kommunikationsziel und Strategie: Welche Kommunikationsziel(e) verfolgt sie? Wie reagiert die Politikerin auf Versuche zur Unterbrechung ihres Redebeitrags? Inwiefern zeigt sie eine „parteistrategische Kommunikationsmoral“ (vgl</w:t>
      </w:r>
      <w:r w:rsidR="00BA3EF4">
        <w:t>.</w:t>
      </w:r>
      <w:r>
        <w:t xml:space="preserve"> Klein 2010, Mat</w:t>
      </w:r>
      <w:r w:rsidR="00ED7FCF">
        <w:t xml:space="preserve">erial </w:t>
      </w:r>
      <w:r>
        <w:t>2)</w:t>
      </w:r>
      <w:r w:rsidR="00E826B5">
        <w:t>?</w:t>
      </w:r>
    </w:p>
    <w:p w:rsidR="00381FAD" w:rsidRDefault="00C302EE" w:rsidP="00381FAD">
      <w:pPr>
        <w:pStyle w:val="4gABAufgabenoEinzug9-13"/>
        <w:spacing w:after="240"/>
        <w:jc w:val="both"/>
        <w:sectPr w:rsidR="00381FAD" w:rsidSect="00381FAD">
          <w:type w:val="continuous"/>
          <w:pgSz w:w="11906" w:h="16838" w:code="9"/>
          <w:pgMar w:top="1247" w:right="1134" w:bottom="284" w:left="1985" w:header="510" w:footer="57" w:gutter="0"/>
          <w:cols w:space="397"/>
          <w:docGrid w:linePitch="360"/>
        </w:sectPr>
      </w:pPr>
      <w:r w:rsidRPr="006112F1">
        <w:t>C)</w:t>
      </w:r>
      <w:r w:rsidRPr="00B7642D">
        <w:t xml:space="preserve"> </w:t>
      </w:r>
      <w:r>
        <w:t>Schreibe</w:t>
      </w:r>
      <w:r w:rsidR="00BA3EF4">
        <w:t xml:space="preserve"> den Machern der Sendung </w:t>
      </w:r>
      <w:r w:rsidRPr="00BA3EF4">
        <w:rPr>
          <w:i/>
        </w:rPr>
        <w:t xml:space="preserve">Hart aber </w:t>
      </w:r>
      <w:proofErr w:type="spellStart"/>
      <w:r w:rsidRPr="00BA3EF4">
        <w:rPr>
          <w:i/>
        </w:rPr>
        <w:t>Fair</w:t>
      </w:r>
      <w:proofErr w:type="spellEnd"/>
      <w:r>
        <w:t xml:space="preserve"> einen positiven oder negativen Zuschauerkommentar, indem du vor allem Bezug auf das Verhalten des Moderators der Sendung nimmst. Thematisiere, welche </w:t>
      </w:r>
      <w:r w:rsidRPr="000B34D4">
        <w:rPr>
          <w:i/>
        </w:rPr>
        <w:t>Chancen und Probleme von Politikdarstellung</w:t>
      </w:r>
      <w:r>
        <w:t xml:space="preserve"> hierbei sichtbar werden.</w:t>
      </w:r>
    </w:p>
    <w:p w:rsidR="00C302EE" w:rsidRDefault="00C302EE" w:rsidP="00A017C2">
      <w:pPr>
        <w:pStyle w:val="4gABAufgabenoEinzug9-13"/>
        <w:ind w:left="283" w:right="283"/>
        <w:jc w:val="both"/>
      </w:pPr>
    </w:p>
    <w:p w:rsidR="00C302EE" w:rsidRPr="00B7642D" w:rsidRDefault="00381FAD" w:rsidP="00A017C2">
      <w:pPr>
        <w:ind w:left="283" w:right="283"/>
        <w:jc w:val="both"/>
      </w:pPr>
      <w:r>
        <w:rPr>
          <w:noProof/>
        </w:rPr>
        <mc:AlternateContent>
          <mc:Choice Requires="wps">
            <w:drawing>
              <wp:anchor distT="0" distB="0" distL="114300" distR="114300" simplePos="0" relativeHeight="251663360" behindDoc="1" locked="0" layoutInCell="1" allowOverlap="1" wp14:anchorId="260F0477" wp14:editId="292B076C">
                <wp:simplePos x="0" y="0"/>
                <wp:positionH relativeFrom="margin">
                  <wp:posOffset>20320</wp:posOffset>
                </wp:positionH>
                <wp:positionV relativeFrom="paragraph">
                  <wp:posOffset>39370</wp:posOffset>
                </wp:positionV>
                <wp:extent cx="5551170" cy="3924000"/>
                <wp:effectExtent l="0" t="0" r="0" b="635"/>
                <wp:wrapNone/>
                <wp:docPr id="10" name="Rechteck 10"/>
                <wp:cNvGraphicFramePr/>
                <a:graphic xmlns:a="http://schemas.openxmlformats.org/drawingml/2006/main">
                  <a:graphicData uri="http://schemas.microsoft.com/office/word/2010/wordprocessingShape">
                    <wps:wsp>
                      <wps:cNvSpPr/>
                      <wps:spPr>
                        <a:xfrm>
                          <a:off x="0" y="0"/>
                          <a:ext cx="5551170" cy="39240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35181" id="Rechteck 10" o:spid="_x0000_s1026" style="position:absolute;margin-left:1.6pt;margin-top:3.1pt;width:437.1pt;height:309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" fillcolor="#fff2cc [663]" stroked="f" strokeweight="1pt">
                <w10:wrap anchorx="margin"/>
              </v:rect>
            </w:pict>
          </mc:Fallback>
        </mc:AlternateContent>
      </w:r>
    </w:p>
    <w:p w:rsidR="00C302EE" w:rsidRPr="00EC6B6B" w:rsidRDefault="00C302EE" w:rsidP="00A017C2">
      <w:pPr>
        <w:ind w:left="283" w:right="283"/>
        <w:jc w:val="both"/>
        <w:rPr>
          <w:b/>
        </w:rPr>
      </w:pPr>
      <w:r w:rsidRPr="00EC6B6B">
        <w:rPr>
          <w:b/>
        </w:rPr>
        <w:t xml:space="preserve">Erwartungshorizont: </w:t>
      </w:r>
      <w:r w:rsidR="00EC6B6B">
        <w:rPr>
          <w:b/>
        </w:rPr>
        <w:t>Mögliche Ergebnisse für die Untersuchung</w:t>
      </w:r>
    </w:p>
    <w:p w:rsidR="00C302EE" w:rsidRPr="00B7642D" w:rsidRDefault="00C302EE" w:rsidP="00A017C2">
      <w:pPr>
        <w:ind w:left="283" w:right="283"/>
        <w:jc w:val="both"/>
      </w:pPr>
      <w:r w:rsidRPr="006112F1">
        <w:rPr>
          <w:b/>
        </w:rPr>
        <w:t>A)</w:t>
      </w:r>
      <w:r>
        <w:rPr>
          <w:b/>
        </w:rPr>
        <w:t xml:space="preserve"> </w:t>
      </w:r>
      <w:r>
        <w:t>Erläuterung von Bezeichnungskonkurrenz</w:t>
      </w:r>
      <w:r w:rsidRPr="00B7642D">
        <w:t>, situat</w:t>
      </w:r>
      <w:r w:rsidR="00BA3EF4">
        <w:t>ive Einordnung und potenzielle „</w:t>
      </w:r>
      <w:r w:rsidRPr="00B7642D">
        <w:t>Wirkungen</w:t>
      </w:r>
      <w:r w:rsidR="00BA3EF4">
        <w:t>“</w:t>
      </w:r>
      <w:r w:rsidRPr="00B7642D">
        <w:t xml:space="preserve"> der unterschiedlichen Begriffe </w:t>
      </w:r>
    </w:p>
    <w:p w:rsidR="00C302EE" w:rsidRPr="00B7642D" w:rsidRDefault="00C302EE" w:rsidP="00A017C2">
      <w:pPr>
        <w:ind w:left="283" w:right="283"/>
        <w:jc w:val="both"/>
      </w:pPr>
      <w:r w:rsidRPr="006112F1">
        <w:rPr>
          <w:b/>
        </w:rPr>
        <w:t>B)</w:t>
      </w:r>
      <w:r w:rsidRPr="00B7642D">
        <w:t xml:space="preserve"> </w:t>
      </w:r>
      <w:r>
        <w:t xml:space="preserve">u.a. indirektes Sprechen mit Betonung „freiwilliger Rückkehr“ und Abschiebung als nachgeordnete „Möglichkeit“ in Beziehung zum Moderator (Festlegung auf Ja/Nein-Antwort: „Rede zur Sache.“), zu Lindner (rhetorische Frage und Verneinung, gegnerische Position als unglaubwürdig </w:t>
      </w:r>
      <w:r w:rsidR="00ED7FCF">
        <w:t>darstellen</w:t>
      </w:r>
      <w:r>
        <w:t>) und Petry (Bezeichnungs- und Bedeutungskonkurrenz, „Migranten“, „Menschen“; „Grenzen sichern“), keine Reaktion auf Petrys Unterbrechungen</w:t>
      </w:r>
      <w:r w:rsidR="00141F12">
        <w:t xml:space="preserve">; </w:t>
      </w:r>
      <w:r w:rsidRPr="00B7642D">
        <w:t xml:space="preserve">Flüchtigkeit der Talkshowsituation (Unterbrechen, Durcheinanderreden, rhetorische </w:t>
      </w:r>
      <w:r>
        <w:t>Seitenhiebe</w:t>
      </w:r>
      <w:r w:rsidRPr="00B7642D">
        <w:t>, Schlagfertigkeit, Provokationsresistenz)</w:t>
      </w:r>
    </w:p>
    <w:p w:rsidR="00C302EE" w:rsidRPr="00B7642D" w:rsidRDefault="00C302EE" w:rsidP="00A017C2">
      <w:pPr>
        <w:ind w:left="283" w:right="283"/>
        <w:jc w:val="both"/>
      </w:pPr>
      <w:r w:rsidRPr="006112F1">
        <w:rPr>
          <w:b/>
        </w:rPr>
        <w:t>C)</w:t>
      </w:r>
      <w:r w:rsidRPr="00B7642D">
        <w:t xml:space="preserve"> Spannungsfelder</w:t>
      </w:r>
      <w:r>
        <w:t>, die</w:t>
      </w:r>
      <w:r w:rsidRPr="00B7642D">
        <w:t xml:space="preserve"> herausgearbeitet werden </w:t>
      </w:r>
      <w:r>
        <w:t>können</w:t>
      </w:r>
      <w:r w:rsidRPr="00B7642D">
        <w:t xml:space="preserve">: </w:t>
      </w:r>
    </w:p>
    <w:p w:rsidR="00C302EE" w:rsidRDefault="00ED7FCF" w:rsidP="00510F93">
      <w:pPr>
        <w:ind w:left="454" w:right="284" w:hanging="170"/>
        <w:jc w:val="both"/>
      </w:pPr>
      <w:r>
        <w:t>–</w:t>
      </w:r>
      <w:r w:rsidR="00C302EE" w:rsidRPr="00B7642D">
        <w:t xml:space="preserve"> kommunikationsethische Regeln</w:t>
      </w:r>
      <w:r w:rsidR="00C302EE">
        <w:t xml:space="preserve"> (vgl. Mat. 2) </w:t>
      </w:r>
      <w:r w:rsidR="00C302EE" w:rsidRPr="00092227">
        <w:rPr>
          <w:i/>
        </w:rPr>
        <w:t>im Spannungsfeld mit</w:t>
      </w:r>
      <w:r w:rsidR="00C302EE" w:rsidRPr="00B7642D">
        <w:t xml:space="preserve"> parteistrategischer Kommunikation </w:t>
      </w:r>
    </w:p>
    <w:p w:rsidR="00C302EE" w:rsidRPr="00B7642D" w:rsidRDefault="00ED7FCF" w:rsidP="00510F93">
      <w:pPr>
        <w:ind w:left="454" w:right="284" w:hanging="170"/>
        <w:jc w:val="both"/>
      </w:pPr>
      <w:r>
        <w:t>–</w:t>
      </w:r>
      <w:r w:rsidR="00C302EE" w:rsidRPr="00B7642D">
        <w:t xml:space="preserve"> </w:t>
      </w:r>
      <w:r w:rsidR="00C302EE">
        <w:t>Beziehun</w:t>
      </w:r>
      <w:r w:rsidR="00BA3EF4">
        <w:t>g zwischen Medien und Politik: „</w:t>
      </w:r>
      <w:r w:rsidR="00C302EE">
        <w:t>Politikort</w:t>
      </w:r>
      <w:r w:rsidR="00BA3EF4">
        <w:t>“</w:t>
      </w:r>
      <w:r w:rsidR="00C302EE">
        <w:t xml:space="preserve"> Talkshow, z. B. Veranschaulichung</w:t>
      </w:r>
      <w:r w:rsidR="00C302EE" w:rsidRPr="00B7642D">
        <w:t xml:space="preserve"> </w:t>
      </w:r>
      <w:r w:rsidR="00C302EE" w:rsidRPr="00092227">
        <w:rPr>
          <w:i/>
        </w:rPr>
        <w:t>im Spannungsfeld mit</w:t>
      </w:r>
      <w:r w:rsidR="00C302EE">
        <w:t xml:space="preserve"> Verkürzungen</w:t>
      </w:r>
      <w:r w:rsidR="00C302EE" w:rsidRPr="00B7642D">
        <w:t xml:space="preserve"> </w:t>
      </w:r>
      <w:r w:rsidR="00C302EE">
        <w:t>bei Fragen</w:t>
      </w:r>
    </w:p>
    <w:p w:rsidR="00C302EE" w:rsidRDefault="00ED7FCF" w:rsidP="00510F93">
      <w:pPr>
        <w:ind w:left="454" w:right="284" w:hanging="170"/>
        <w:jc w:val="both"/>
      </w:pPr>
      <w:r>
        <w:t>–</w:t>
      </w:r>
      <w:r w:rsidR="00C302EE" w:rsidRPr="00B7642D">
        <w:t xml:space="preserve"> Information </w:t>
      </w:r>
      <w:r w:rsidR="00C302EE" w:rsidRPr="00092227">
        <w:rPr>
          <w:i/>
        </w:rPr>
        <w:t>im Spannungsfeld mit</w:t>
      </w:r>
      <w:r w:rsidR="00C302EE" w:rsidRPr="00B7642D">
        <w:t xml:space="preserve"> Unterhaltung</w:t>
      </w:r>
      <w:r w:rsidR="00C302EE">
        <w:t xml:space="preserve">: </w:t>
      </w:r>
      <w:r w:rsidR="00C302EE" w:rsidRPr="00B7642D">
        <w:t xml:space="preserve">Funktionslogik von Politik </w:t>
      </w:r>
      <w:r w:rsidR="00C302EE">
        <w:t>(</w:t>
      </w:r>
      <w:r w:rsidR="00C302EE" w:rsidRPr="00B7642D">
        <w:t xml:space="preserve">Komplexität, Streit und politischer </w:t>
      </w:r>
      <w:r w:rsidR="00C302EE">
        <w:t>Wettbewerb</w:t>
      </w:r>
      <w:r w:rsidR="00C302EE" w:rsidRPr="00B7642D">
        <w:t xml:space="preserve"> als etwas </w:t>
      </w:r>
      <w:r w:rsidR="00C302EE">
        <w:t>Produktives</w:t>
      </w:r>
      <w:r w:rsidR="00C302EE" w:rsidRPr="00B7642D">
        <w:t>, um Probleme zu lösen</w:t>
      </w:r>
      <w:r w:rsidR="00C302EE">
        <w:t>)</w:t>
      </w:r>
      <w:r w:rsidR="00C302EE" w:rsidRPr="00B7642D">
        <w:t xml:space="preserve"> </w:t>
      </w:r>
      <w:r w:rsidR="00C302EE">
        <w:t>und</w:t>
      </w:r>
      <w:r w:rsidR="00C302EE" w:rsidRPr="00B7642D">
        <w:t xml:space="preserve"> Funktionslogik von Talkshows</w:t>
      </w:r>
      <w:r w:rsidR="00C302EE">
        <w:t xml:space="preserve"> (Konfliktliniendarstellung und Polarisierung, </w:t>
      </w:r>
      <w:r w:rsidR="00C302EE" w:rsidRPr="00B7642D">
        <w:t xml:space="preserve">Zeitdruck, </w:t>
      </w:r>
      <w:r w:rsidR="00C302EE">
        <w:t>Inszenierung, Mehrfachadressierung)</w:t>
      </w:r>
    </w:p>
    <w:sectPr w:rsidR="00C302EE" w:rsidSect="00C17B81">
      <w:type w:val="continuous"/>
      <w:pgSz w:w="11906" w:h="16838" w:code="9"/>
      <w:pgMar w:top="1247" w:right="1134" w:bottom="284" w:left="1985" w:header="510" w:footer="5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31" w:rsidRDefault="00D00031">
      <w:r>
        <w:separator/>
      </w:r>
    </w:p>
  </w:endnote>
  <w:endnote w:type="continuationSeparator" w:id="0">
    <w:p w:rsidR="00D00031" w:rsidRDefault="00D0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yriadPro-Con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ler Light">
    <w:altName w:val="Aller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31" w:rsidRDefault="00D00031">
    <w:pPr>
      <w:pStyle w:val="Fuzeile"/>
    </w:pP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031" w:rsidRPr="001D3009" w:rsidRDefault="00D00031"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ED7FCF">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D00031" w:rsidRPr="001D3009" w:rsidRDefault="00D00031"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ED7FCF">
                      <w:rPr>
                        <w:rStyle w:val="Seitenzahl"/>
                        <w:noProof/>
                      </w:rPr>
                      <w:t>1</w:t>
                    </w:r>
                    <w:r w:rsidRPr="001D3009">
                      <w:rPr>
                        <w:rStyle w:val="Seitenzahl"/>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31" w:rsidRDefault="00D00031">
      <w:r>
        <w:separator/>
      </w:r>
    </w:p>
  </w:footnote>
  <w:footnote w:type="continuationSeparator" w:id="0">
    <w:p w:rsidR="00D00031" w:rsidRDefault="00D00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D00031" w:rsidRPr="00F3762E" w:rsidTr="00A217CD">
      <w:trPr>
        <w:trHeight w:hRule="exact" w:val="227"/>
      </w:trPr>
      <w:tc>
        <w:tcPr>
          <w:tcW w:w="560" w:type="dxa"/>
          <w:tcBorders>
            <w:bottom w:val="single" w:sz="2" w:space="0" w:color="auto"/>
          </w:tcBorders>
          <w:shd w:val="clear" w:color="auto" w:fill="auto"/>
        </w:tcPr>
        <w:p w:rsidR="00D00031" w:rsidRPr="00F3762E" w:rsidRDefault="00D00031" w:rsidP="001B770D">
          <w:pPr>
            <w:pStyle w:val="TabelleKopf"/>
          </w:pPr>
          <w:r w:rsidRPr="00F3762E">
            <w:t>Name:</w:t>
          </w:r>
        </w:p>
      </w:tc>
      <w:tc>
        <w:tcPr>
          <w:tcW w:w="4685" w:type="dxa"/>
          <w:tcBorders>
            <w:bottom w:val="single" w:sz="2" w:space="0" w:color="auto"/>
          </w:tcBorders>
          <w:shd w:val="clear" w:color="auto" w:fill="auto"/>
        </w:tcPr>
        <w:p w:rsidR="00D00031" w:rsidRPr="00F3762E" w:rsidRDefault="00D00031" w:rsidP="001B770D">
          <w:pPr>
            <w:pStyle w:val="TabelleKopf"/>
          </w:pPr>
        </w:p>
      </w:tc>
      <w:tc>
        <w:tcPr>
          <w:tcW w:w="425" w:type="dxa"/>
          <w:shd w:val="clear" w:color="auto" w:fill="auto"/>
        </w:tcPr>
        <w:p w:rsidR="00D00031" w:rsidRPr="00F3762E" w:rsidRDefault="00D00031" w:rsidP="001B770D">
          <w:pPr>
            <w:pStyle w:val="TabelleKopf"/>
          </w:pPr>
        </w:p>
      </w:tc>
      <w:tc>
        <w:tcPr>
          <w:tcW w:w="567" w:type="dxa"/>
          <w:tcBorders>
            <w:bottom w:val="single" w:sz="2" w:space="0" w:color="auto"/>
          </w:tcBorders>
          <w:shd w:val="clear" w:color="auto" w:fill="auto"/>
        </w:tcPr>
        <w:p w:rsidR="00D00031" w:rsidRPr="00F3762E" w:rsidRDefault="00D00031" w:rsidP="001B770D">
          <w:pPr>
            <w:pStyle w:val="TabelleKopf"/>
          </w:pPr>
          <w:r w:rsidRPr="00F3762E">
            <w:t>Datum:</w:t>
          </w:r>
        </w:p>
      </w:tc>
      <w:tc>
        <w:tcPr>
          <w:tcW w:w="2552" w:type="dxa"/>
          <w:tcBorders>
            <w:bottom w:val="single" w:sz="2" w:space="0" w:color="auto"/>
          </w:tcBorders>
          <w:shd w:val="clear" w:color="auto" w:fill="auto"/>
        </w:tcPr>
        <w:p w:rsidR="00D00031" w:rsidRPr="00F3762E" w:rsidRDefault="00D00031" w:rsidP="001B770D">
          <w:pPr>
            <w:pStyle w:val="TabelleKopf"/>
          </w:pPr>
        </w:p>
      </w:tc>
    </w:tr>
  </w:tbl>
  <w:p w:rsidR="00D00031" w:rsidRDefault="00D00031">
    <w:pPr>
      <w:pStyle w:val="Kopfzeile"/>
    </w:pPr>
    <w:r>
      <w:rPr>
        <w:noProof/>
      </w:rPr>
      <mc:AlternateContent>
        <mc:Choice Requires="wps">
          <w:drawing>
            <wp:anchor distT="0" distB="0" distL="114300" distR="114300" simplePos="0" relativeHeight="251656192" behindDoc="0" locked="0" layoutInCell="1" allowOverlap="1">
              <wp:simplePos x="0" y="0"/>
              <wp:positionH relativeFrom="page">
                <wp:posOffset>482600</wp:posOffset>
              </wp:positionH>
              <wp:positionV relativeFrom="margin">
                <wp:align>top</wp:align>
              </wp:positionV>
              <wp:extent cx="228600" cy="1473200"/>
              <wp:effectExtent l="0" t="0" r="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00031" w:rsidRPr="00EC7C56" w:rsidRDefault="00D00031" w:rsidP="00996A4E">
                          <w:pPr>
                            <w:pStyle w:val="FVArbeitsblatt"/>
                          </w:pPr>
                          <w:r>
                            <w:t>Leistungsüberprüfung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pt;margin-top:0;width:18pt;height:116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" filled="f" stroked="f" strokeweight=".25pt">
              <v:textbox style="layout-flow:vertical;mso-layout-flow-alt:bottom-to-top" inset="0,0,0,0">
                <w:txbxContent>
                  <w:p w:rsidR="00D00031" w:rsidRPr="00EC7C56" w:rsidRDefault="00D00031" w:rsidP="00996A4E">
                    <w:pPr>
                      <w:pStyle w:val="FVArbeitsblatt"/>
                    </w:pPr>
                    <w:r>
                      <w:t>Leistungsüberprüfung</w:t>
                    </w: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467995</wp:posOffset>
              </wp:positionH>
              <wp:positionV relativeFrom="margin">
                <wp:align>bottom</wp:align>
              </wp:positionV>
              <wp:extent cx="198120" cy="2879725"/>
              <wp:effectExtent l="127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031" w:rsidRDefault="00D00031" w:rsidP="0052133B">
                          <w:pPr>
                            <w:pStyle w:val="4mFriedrichQuelle"/>
                          </w:pPr>
                          <w:r w:rsidRPr="00FE56A5">
                            <w:t xml:space="preserve">© Friedrich Verlag GmbH | </w:t>
                          </w:r>
                          <w:r>
                            <w:t>PRAXIS DEUTSCH</w:t>
                          </w:r>
                          <w:r w:rsidRPr="00FE56A5">
                            <w:t xml:space="preserve">  </w:t>
                          </w:r>
                          <w:r>
                            <w:rPr>
                              <w:rStyle w:val="ABSekTextbold"/>
                            </w:rPr>
                            <w:t>269</w:t>
                          </w:r>
                          <w:r w:rsidRPr="00075AD9">
                            <w:rPr>
                              <w:rStyle w:val="ABSekTextbold"/>
                            </w:rPr>
                            <w:t xml:space="preserve"> | </w:t>
                          </w:r>
                          <w:r>
                            <w:rPr>
                              <w:rStyle w:val="ABSekTextbold"/>
                            </w:rPr>
                            <w:t xml:space="preserve">2018 </w:t>
                          </w:r>
                          <w:r w:rsidRPr="00075AD9">
                            <w:rPr>
                              <w:rStyle w:val="ABSekTextbold"/>
                            </w:rPr>
                            <w:t xml:space="preserve">| </w:t>
                          </w:r>
                          <w:r>
                            <w:rPr>
                              <w:rStyle w:val="ABSekTextbold"/>
                            </w:rPr>
                            <w:t>Zum</w:t>
                          </w:r>
                          <w:r w:rsidRPr="00075AD9">
                            <w:rPr>
                              <w:rStyle w:val="ABSekTextbold"/>
                            </w:rPr>
                            <w:t xml:space="preserve"> Beitrag S. </w:t>
                          </w:r>
                          <w:r w:rsidR="00ED7FCF">
                            <w:rPr>
                              <w:rStyle w:val="ABSekTextbold"/>
                            </w:rPr>
                            <w:t>41–43</w:t>
                          </w:r>
                        </w:p>
                        <w:p w:rsidR="00D00031" w:rsidRDefault="00D00031" w:rsidP="0052133B">
                          <w:pPr>
                            <w:pStyle w:val="4mFriedrichQuelle"/>
                          </w:pPr>
                        </w:p>
                        <w:p w:rsidR="00D00031" w:rsidRDefault="00D00031" w:rsidP="00996A4E">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6.85pt;margin-top:0;width:15.6pt;height:226.7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TrgIAALM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" filled="f" stroked="f">
              <v:textbox style="layout-flow:vertical;mso-layout-flow-alt:bottom-to-top" inset="0,0,0,0">
                <w:txbxContent>
                  <w:p w:rsidR="00D00031" w:rsidRDefault="00D00031" w:rsidP="0052133B">
                    <w:pPr>
                      <w:pStyle w:val="4mFriedrichQuelle"/>
                    </w:pPr>
                    <w:r w:rsidRPr="00FE56A5">
                      <w:t xml:space="preserve">© Friedrich Verlag GmbH | </w:t>
                    </w:r>
                    <w:r>
                      <w:t>PRAXIS DEUTSCH</w:t>
                    </w:r>
                    <w:r w:rsidRPr="00FE56A5">
                      <w:t xml:space="preserve">  </w:t>
                    </w:r>
                    <w:r>
                      <w:rPr>
                        <w:rStyle w:val="ABSekTextbold"/>
                      </w:rPr>
                      <w:t>269</w:t>
                    </w:r>
                    <w:r w:rsidRPr="00075AD9">
                      <w:rPr>
                        <w:rStyle w:val="ABSekTextbold"/>
                      </w:rPr>
                      <w:t xml:space="preserve"> | </w:t>
                    </w:r>
                    <w:r>
                      <w:rPr>
                        <w:rStyle w:val="ABSekTextbold"/>
                      </w:rPr>
                      <w:t xml:space="preserve">2018 </w:t>
                    </w:r>
                    <w:r w:rsidRPr="00075AD9">
                      <w:rPr>
                        <w:rStyle w:val="ABSekTextbold"/>
                      </w:rPr>
                      <w:t xml:space="preserve">| </w:t>
                    </w:r>
                    <w:r>
                      <w:rPr>
                        <w:rStyle w:val="ABSekTextbold"/>
                      </w:rPr>
                      <w:t>Zum</w:t>
                    </w:r>
                    <w:r w:rsidRPr="00075AD9">
                      <w:rPr>
                        <w:rStyle w:val="ABSekTextbold"/>
                      </w:rPr>
                      <w:t xml:space="preserve"> Beitrag S. </w:t>
                    </w:r>
                    <w:r w:rsidR="00ED7FCF">
                      <w:rPr>
                        <w:rStyle w:val="ABSekTextbold"/>
                      </w:rPr>
                      <w:t>41–43</w:t>
                    </w:r>
                  </w:p>
                  <w:p w:rsidR="00D00031" w:rsidRDefault="00D00031" w:rsidP="0052133B">
                    <w:pPr>
                      <w:pStyle w:val="4mFriedrichQuelle"/>
                    </w:pPr>
                  </w:p>
                  <w:p w:rsidR="00D00031" w:rsidRDefault="00D00031" w:rsidP="00996A4E">
                    <w:pPr>
                      <w:pStyle w:val="4mFriedrichQuelle"/>
                    </w:pPr>
                  </w:p>
                </w:txbxContent>
              </v:textbox>
              <w10:wrap anchorx="page"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8BF5"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45D5C"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-756285</wp:posOffset>
              </wp:positionH>
              <wp:positionV relativeFrom="margin">
                <wp:posOffset>-467995</wp:posOffset>
              </wp:positionV>
              <wp:extent cx="216000" cy="144145"/>
              <wp:effectExtent l="0" t="0" r="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031" w:rsidRPr="00996A4E" w:rsidRDefault="00D00031" w:rsidP="00996A4E">
                          <w:pPr>
                            <w:pStyle w:val="FVKasten"/>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9.55pt;margin-top:-36.85pt;width:17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" fillcolor="#adaead" stroked="f">
              <v:textbox inset="0,0,0,0">
                <w:txbxContent>
                  <w:p w:rsidR="00D00031" w:rsidRPr="00996A4E" w:rsidRDefault="00D00031" w:rsidP="00996A4E">
                    <w:pPr>
                      <w:pStyle w:val="FVKasten"/>
                    </w:pPr>
                    <w:r>
                      <w:t>1.1</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D00031" w:rsidRPr="00F3762E" w:rsidTr="00A217CD">
      <w:trPr>
        <w:trHeight w:hRule="exact" w:val="227"/>
      </w:trPr>
      <w:tc>
        <w:tcPr>
          <w:tcW w:w="560" w:type="dxa"/>
          <w:tcBorders>
            <w:bottom w:val="single" w:sz="2" w:space="0" w:color="auto"/>
          </w:tcBorders>
          <w:shd w:val="clear" w:color="auto" w:fill="auto"/>
        </w:tcPr>
        <w:p w:rsidR="00D00031" w:rsidRPr="00F3762E" w:rsidRDefault="00D00031" w:rsidP="001B770D">
          <w:pPr>
            <w:pStyle w:val="TabelleKopf"/>
          </w:pPr>
          <w:r w:rsidRPr="00F3762E">
            <w:t>Name:</w:t>
          </w:r>
        </w:p>
      </w:tc>
      <w:tc>
        <w:tcPr>
          <w:tcW w:w="4685" w:type="dxa"/>
          <w:tcBorders>
            <w:bottom w:val="single" w:sz="2" w:space="0" w:color="auto"/>
          </w:tcBorders>
          <w:shd w:val="clear" w:color="auto" w:fill="auto"/>
        </w:tcPr>
        <w:p w:rsidR="00D00031" w:rsidRPr="00F3762E" w:rsidRDefault="00D00031" w:rsidP="001B770D">
          <w:pPr>
            <w:pStyle w:val="TabelleKopf"/>
          </w:pPr>
        </w:p>
      </w:tc>
      <w:tc>
        <w:tcPr>
          <w:tcW w:w="425" w:type="dxa"/>
          <w:shd w:val="clear" w:color="auto" w:fill="auto"/>
        </w:tcPr>
        <w:p w:rsidR="00D00031" w:rsidRPr="00F3762E" w:rsidRDefault="00D00031" w:rsidP="001B770D">
          <w:pPr>
            <w:pStyle w:val="TabelleKopf"/>
          </w:pPr>
        </w:p>
      </w:tc>
      <w:tc>
        <w:tcPr>
          <w:tcW w:w="567" w:type="dxa"/>
          <w:tcBorders>
            <w:bottom w:val="single" w:sz="2" w:space="0" w:color="auto"/>
          </w:tcBorders>
          <w:shd w:val="clear" w:color="auto" w:fill="auto"/>
        </w:tcPr>
        <w:p w:rsidR="00D00031" w:rsidRPr="00F3762E" w:rsidRDefault="00D00031" w:rsidP="001B770D">
          <w:pPr>
            <w:pStyle w:val="TabelleKopf"/>
          </w:pPr>
          <w:r w:rsidRPr="00F3762E">
            <w:t>Datum:</w:t>
          </w:r>
        </w:p>
      </w:tc>
      <w:tc>
        <w:tcPr>
          <w:tcW w:w="2552" w:type="dxa"/>
          <w:tcBorders>
            <w:bottom w:val="single" w:sz="2" w:space="0" w:color="auto"/>
          </w:tcBorders>
          <w:shd w:val="clear" w:color="auto" w:fill="auto"/>
        </w:tcPr>
        <w:p w:rsidR="00D00031" w:rsidRPr="00F3762E" w:rsidRDefault="00D00031" w:rsidP="001B770D">
          <w:pPr>
            <w:pStyle w:val="TabelleKopf"/>
          </w:pPr>
        </w:p>
      </w:tc>
    </w:tr>
  </w:tbl>
  <w:p w:rsidR="00D00031" w:rsidRDefault="00D00031">
    <w:pPr>
      <w:pStyle w:val="Kopfzeile"/>
    </w:pPr>
    <w:r>
      <w:rPr>
        <w:noProof/>
      </w:rPr>
      <mc:AlternateContent>
        <mc:Choice Requires="wps">
          <w:drawing>
            <wp:anchor distT="0" distB="0" distL="114300" distR="114300" simplePos="0" relativeHeight="251663360" behindDoc="0" locked="0" layoutInCell="1" allowOverlap="1" wp14:anchorId="2519C12D" wp14:editId="68148EE5">
              <wp:simplePos x="0" y="0"/>
              <wp:positionH relativeFrom="page">
                <wp:posOffset>482600</wp:posOffset>
              </wp:positionH>
              <wp:positionV relativeFrom="margin">
                <wp:align>top</wp:align>
              </wp:positionV>
              <wp:extent cx="228600" cy="1473200"/>
              <wp:effectExtent l="0" t="0" r="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00031" w:rsidRPr="00EC7C56" w:rsidRDefault="00D00031" w:rsidP="00996A4E">
                          <w:pPr>
                            <w:pStyle w:val="FVArbeitsblatt"/>
                          </w:pPr>
                          <w:r>
                            <w:t>Leistungsüberprüfung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9C12D" id="_x0000_t202" coordsize="21600,21600" o:spt="202" path="m,l,21600r21600,l21600,xe">
              <v:stroke joinstyle="miter"/>
              <v:path gradientshapeok="t" o:connecttype="rect"/>
            </v:shapetype>
            <v:shape id="_x0000_s1030" type="#_x0000_t202" style="position:absolute;margin-left:38pt;margin-top:0;width:18pt;height:116pt;z-index:2516633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" filled="f" stroked="f" strokeweight=".25pt">
              <v:textbox style="layout-flow:vertical;mso-layout-flow-alt:bottom-to-top" inset="0,0,0,0">
                <w:txbxContent>
                  <w:p w:rsidR="00D00031" w:rsidRPr="00EC7C56" w:rsidRDefault="00D00031" w:rsidP="00996A4E">
                    <w:pPr>
                      <w:pStyle w:val="FVArbeitsblatt"/>
                    </w:pPr>
                    <w:r>
                      <w:t>Leistungsüberprüfung</w:t>
                    </w:r>
                  </w:p>
                </w:txbxContent>
              </v:textbox>
              <w10:wrap anchorx="page" anchory="margin"/>
            </v:shape>
          </w:pict>
        </mc:Fallback>
      </mc:AlternateContent>
    </w:r>
    <w:r>
      <w:rPr>
        <w:noProof/>
      </w:rPr>
      <mc:AlternateContent>
        <mc:Choice Requires="wps">
          <w:drawing>
            <wp:anchor distT="0" distB="0" distL="114300" distR="114300" simplePos="0" relativeHeight="251666432" behindDoc="0" locked="0" layoutInCell="1" allowOverlap="1" wp14:anchorId="77BAE631" wp14:editId="581DE16E">
              <wp:simplePos x="0" y="0"/>
              <wp:positionH relativeFrom="page">
                <wp:posOffset>467995</wp:posOffset>
              </wp:positionH>
              <wp:positionV relativeFrom="margin">
                <wp:align>bottom</wp:align>
              </wp:positionV>
              <wp:extent cx="198120" cy="2879725"/>
              <wp:effectExtent l="1270" t="0" r="63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031" w:rsidRDefault="00D00031" w:rsidP="0052133B">
                          <w:pPr>
                            <w:pStyle w:val="4mFriedrichQuelle"/>
                          </w:pPr>
                          <w:r w:rsidRPr="00FE56A5">
                            <w:t xml:space="preserve">© Friedrich Verlag GmbH | </w:t>
                          </w:r>
                          <w:r>
                            <w:t>PRAXIS DEUTSCH</w:t>
                          </w:r>
                          <w:r w:rsidRPr="00FE56A5">
                            <w:t xml:space="preserve">  </w:t>
                          </w:r>
                          <w:r>
                            <w:rPr>
                              <w:rStyle w:val="ABSekTextbold"/>
                            </w:rPr>
                            <w:t>269</w:t>
                          </w:r>
                          <w:r w:rsidRPr="00075AD9">
                            <w:rPr>
                              <w:rStyle w:val="ABSekTextbold"/>
                            </w:rPr>
                            <w:t xml:space="preserve"> | </w:t>
                          </w:r>
                          <w:r>
                            <w:rPr>
                              <w:rStyle w:val="ABSekTextbold"/>
                            </w:rPr>
                            <w:t xml:space="preserve">2018 </w:t>
                          </w:r>
                          <w:r w:rsidRPr="00075AD9">
                            <w:rPr>
                              <w:rStyle w:val="ABSekTextbold"/>
                            </w:rPr>
                            <w:t xml:space="preserve">| </w:t>
                          </w:r>
                          <w:r>
                            <w:rPr>
                              <w:rStyle w:val="ABSekTextbold"/>
                            </w:rPr>
                            <w:t>Zum</w:t>
                          </w:r>
                          <w:r w:rsidRPr="00075AD9">
                            <w:rPr>
                              <w:rStyle w:val="ABSekTextbold"/>
                            </w:rPr>
                            <w:t xml:space="preserve"> Beitrag S. </w:t>
                          </w:r>
                          <w:r w:rsidR="00ED7FCF">
                            <w:rPr>
                              <w:rStyle w:val="ABSekTextbold"/>
                            </w:rPr>
                            <w:t>41–43</w:t>
                          </w:r>
                        </w:p>
                        <w:p w:rsidR="00D00031" w:rsidRDefault="00D00031" w:rsidP="0052133B">
                          <w:pPr>
                            <w:pStyle w:val="4mFriedrichQuelle"/>
                          </w:pPr>
                        </w:p>
                        <w:p w:rsidR="00D00031" w:rsidRDefault="00D00031" w:rsidP="00996A4E">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E631" id="_x0000_s1031" type="#_x0000_t202" style="position:absolute;margin-left:36.85pt;margin-top:0;width:15.6pt;height:226.75pt;z-index:25166643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ljrgIAALM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" filled="f" stroked="f">
              <v:textbox style="layout-flow:vertical;mso-layout-flow-alt:bottom-to-top" inset="0,0,0,0">
                <w:txbxContent>
                  <w:p w:rsidR="00D00031" w:rsidRDefault="00D00031" w:rsidP="0052133B">
                    <w:pPr>
                      <w:pStyle w:val="4mFriedrichQuelle"/>
                    </w:pPr>
                    <w:r w:rsidRPr="00FE56A5">
                      <w:t xml:space="preserve">© Friedrich Verlag GmbH | </w:t>
                    </w:r>
                    <w:r>
                      <w:t>PRAXIS DEUTSCH</w:t>
                    </w:r>
                    <w:r w:rsidRPr="00FE56A5">
                      <w:t xml:space="preserve">  </w:t>
                    </w:r>
                    <w:r>
                      <w:rPr>
                        <w:rStyle w:val="ABSekTextbold"/>
                      </w:rPr>
                      <w:t>269</w:t>
                    </w:r>
                    <w:r w:rsidRPr="00075AD9">
                      <w:rPr>
                        <w:rStyle w:val="ABSekTextbold"/>
                      </w:rPr>
                      <w:t xml:space="preserve"> | </w:t>
                    </w:r>
                    <w:r>
                      <w:rPr>
                        <w:rStyle w:val="ABSekTextbold"/>
                      </w:rPr>
                      <w:t xml:space="preserve">2018 </w:t>
                    </w:r>
                    <w:r w:rsidRPr="00075AD9">
                      <w:rPr>
                        <w:rStyle w:val="ABSekTextbold"/>
                      </w:rPr>
                      <w:t xml:space="preserve">| </w:t>
                    </w:r>
                    <w:r>
                      <w:rPr>
                        <w:rStyle w:val="ABSekTextbold"/>
                      </w:rPr>
                      <w:t>Zum</w:t>
                    </w:r>
                    <w:r w:rsidRPr="00075AD9">
                      <w:rPr>
                        <w:rStyle w:val="ABSekTextbold"/>
                      </w:rPr>
                      <w:t xml:space="preserve"> Beitrag S. </w:t>
                    </w:r>
                    <w:r w:rsidR="00ED7FCF">
                      <w:rPr>
                        <w:rStyle w:val="ABSekTextbold"/>
                      </w:rPr>
                      <w:t>41–43</w:t>
                    </w:r>
                  </w:p>
                  <w:p w:rsidR="00D00031" w:rsidRDefault="00D00031" w:rsidP="0052133B">
                    <w:pPr>
                      <w:pStyle w:val="4mFriedrichQuelle"/>
                    </w:pPr>
                  </w:p>
                  <w:p w:rsidR="00D00031" w:rsidRDefault="00D00031" w:rsidP="00996A4E">
                    <w:pPr>
                      <w:pStyle w:val="4mFriedrichQuelle"/>
                    </w:pPr>
                  </w:p>
                </w:txbxContent>
              </v:textbox>
              <w10:wrap anchorx="page" anchory="margin"/>
            </v:shape>
          </w:pict>
        </mc:Fallback>
      </mc:AlternateContent>
    </w:r>
    <w:r>
      <w:rPr>
        <w:noProof/>
      </w:rPr>
      <mc:AlternateContent>
        <mc:Choice Requires="wps">
          <w:drawing>
            <wp:anchor distT="0" distB="0" distL="114300" distR="114300" simplePos="0" relativeHeight="251665408" behindDoc="0" locked="0" layoutInCell="1" allowOverlap="1" wp14:anchorId="0D5E2E14" wp14:editId="711A6511">
              <wp:simplePos x="0" y="0"/>
              <wp:positionH relativeFrom="page">
                <wp:posOffset>107950</wp:posOffset>
              </wp:positionH>
              <wp:positionV relativeFrom="page">
                <wp:posOffset>5346700</wp:posOffset>
              </wp:positionV>
              <wp:extent cx="179705" cy="0"/>
              <wp:effectExtent l="12700" t="12700" r="7620" b="63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DC0D9"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P5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1CA43909" wp14:editId="632CCB7C">
              <wp:simplePos x="0" y="0"/>
              <wp:positionH relativeFrom="page">
                <wp:posOffset>900430</wp:posOffset>
              </wp:positionH>
              <wp:positionV relativeFrom="page">
                <wp:posOffset>323850</wp:posOffset>
              </wp:positionV>
              <wp:extent cx="0" cy="10187940"/>
              <wp:effectExtent l="5080" t="9525" r="13970" b="133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BD835"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no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DA&#10;xJnoEwIAACo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48873D3F" wp14:editId="074574A1">
              <wp:simplePos x="0" y="0"/>
              <wp:positionH relativeFrom="margin">
                <wp:posOffset>-756285</wp:posOffset>
              </wp:positionH>
              <wp:positionV relativeFrom="margin">
                <wp:posOffset>-467995</wp:posOffset>
              </wp:positionV>
              <wp:extent cx="216000" cy="144145"/>
              <wp:effectExtent l="0" t="0" r="0" b="825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031" w:rsidRPr="00996A4E" w:rsidRDefault="00D00031" w:rsidP="00996A4E">
                          <w:pPr>
                            <w:pStyle w:val="FVKasten"/>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73D3F" id="_x0000_s1032" type="#_x0000_t202" style="position:absolute;margin-left:-59.55pt;margin-top:-36.85pt;width:17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" fillcolor="#adaead" stroked="f">
              <v:textbox inset="0,0,0,0">
                <w:txbxContent>
                  <w:p w:rsidR="00D00031" w:rsidRPr="00996A4E" w:rsidRDefault="00D00031" w:rsidP="00996A4E">
                    <w:pPr>
                      <w:pStyle w:val="FVKasten"/>
                    </w:pPr>
                    <w:r>
                      <w:t>1.2</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C2F1B28"/>
    <w:multiLevelType w:val="hybridMultilevel"/>
    <w:tmpl w:val="E012B7D2"/>
    <w:lvl w:ilvl="0" w:tplc="B2FA947C">
      <w:start w:val="1"/>
      <w:numFmt w:val="bullet"/>
      <w:pStyle w:val="VieSOListe-mit-Strich"/>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904051"/>
    <w:multiLevelType w:val="hybridMultilevel"/>
    <w:tmpl w:val="DE4CC7DC"/>
    <w:lvl w:ilvl="0" w:tplc="58C038D0">
      <w:start w:val="1"/>
      <w:numFmt w:val="decimal"/>
      <w:pStyle w:val="VieSOAufgabeNummerierung"/>
      <w:lvlText w:val="%1."/>
      <w:lvlJc w:val="left"/>
      <w:pPr>
        <w:ind w:left="360" w:hanging="36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20290A"/>
    <w:multiLevelType w:val="hybridMultilevel"/>
    <w:tmpl w:val="DFF66790"/>
    <w:lvl w:ilvl="0" w:tplc="BBB6AAF8">
      <w:start w:val="1"/>
      <w:numFmt w:val="bullet"/>
      <w:pStyle w:val="VieSOListe-mit-Pfeileingezogen"/>
      <w:lvlText w:val="→"/>
      <w:lvlJc w:val="left"/>
      <w:pPr>
        <w:ind w:left="1211" w:hanging="360"/>
      </w:pPr>
      <w:rPr>
        <w:rFonts w:ascii="Arial" w:hAnsi="Aria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8B5198F"/>
    <w:multiLevelType w:val="multilevel"/>
    <w:tmpl w:val="620E2C0E"/>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A2B0953"/>
    <w:multiLevelType w:val="hybridMultilevel"/>
    <w:tmpl w:val="0378707E"/>
    <w:lvl w:ilvl="0" w:tplc="0AACA954">
      <w:start w:val="1"/>
      <w:numFmt w:val="decimal"/>
      <w:pStyle w:val="ABAufgabenAufzhlungCalibriLightbold12"/>
      <w:lvlText w:val="%1."/>
      <w:lvlJc w:val="left"/>
      <w:pPr>
        <w:tabs>
          <w:tab w:val="num" w:pos="284"/>
        </w:tabs>
        <w:ind w:left="284" w:hanging="284"/>
      </w:pPr>
      <w:rPr>
        <w:rFonts w:hint="default"/>
      </w:rPr>
    </w:lvl>
    <w:lvl w:ilvl="1" w:tplc="04070019">
      <w:start w:val="1"/>
      <w:numFmt w:val="lowerLetter"/>
      <w:lvlText w:val="%2."/>
      <w:lvlJc w:val="left"/>
      <w:pPr>
        <w:tabs>
          <w:tab w:val="num" w:pos="1014"/>
        </w:tabs>
        <w:ind w:left="1014" w:hanging="360"/>
      </w:pPr>
    </w:lvl>
    <w:lvl w:ilvl="2" w:tplc="0407001B" w:tentative="1">
      <w:start w:val="1"/>
      <w:numFmt w:val="lowerRoman"/>
      <w:lvlText w:val="%3."/>
      <w:lvlJc w:val="right"/>
      <w:pPr>
        <w:tabs>
          <w:tab w:val="num" w:pos="1734"/>
        </w:tabs>
        <w:ind w:left="1734" w:hanging="180"/>
      </w:pPr>
    </w:lvl>
    <w:lvl w:ilvl="3" w:tplc="0407000F" w:tentative="1">
      <w:start w:val="1"/>
      <w:numFmt w:val="decimal"/>
      <w:lvlText w:val="%4."/>
      <w:lvlJc w:val="left"/>
      <w:pPr>
        <w:tabs>
          <w:tab w:val="num" w:pos="2454"/>
        </w:tabs>
        <w:ind w:left="2454" w:hanging="360"/>
      </w:pPr>
    </w:lvl>
    <w:lvl w:ilvl="4" w:tplc="04070019" w:tentative="1">
      <w:start w:val="1"/>
      <w:numFmt w:val="lowerLetter"/>
      <w:lvlText w:val="%5."/>
      <w:lvlJc w:val="left"/>
      <w:pPr>
        <w:tabs>
          <w:tab w:val="num" w:pos="3174"/>
        </w:tabs>
        <w:ind w:left="3174" w:hanging="360"/>
      </w:pPr>
    </w:lvl>
    <w:lvl w:ilvl="5" w:tplc="0407001B" w:tentative="1">
      <w:start w:val="1"/>
      <w:numFmt w:val="lowerRoman"/>
      <w:lvlText w:val="%6."/>
      <w:lvlJc w:val="right"/>
      <w:pPr>
        <w:tabs>
          <w:tab w:val="num" w:pos="3894"/>
        </w:tabs>
        <w:ind w:left="3894" w:hanging="180"/>
      </w:pPr>
    </w:lvl>
    <w:lvl w:ilvl="6" w:tplc="0407000F" w:tentative="1">
      <w:start w:val="1"/>
      <w:numFmt w:val="decimal"/>
      <w:lvlText w:val="%7."/>
      <w:lvlJc w:val="left"/>
      <w:pPr>
        <w:tabs>
          <w:tab w:val="num" w:pos="4614"/>
        </w:tabs>
        <w:ind w:left="4614" w:hanging="360"/>
      </w:pPr>
    </w:lvl>
    <w:lvl w:ilvl="7" w:tplc="04070019" w:tentative="1">
      <w:start w:val="1"/>
      <w:numFmt w:val="lowerLetter"/>
      <w:lvlText w:val="%8."/>
      <w:lvlJc w:val="left"/>
      <w:pPr>
        <w:tabs>
          <w:tab w:val="num" w:pos="5334"/>
        </w:tabs>
        <w:ind w:left="5334" w:hanging="360"/>
      </w:pPr>
    </w:lvl>
    <w:lvl w:ilvl="8" w:tplc="0407001B" w:tentative="1">
      <w:start w:val="1"/>
      <w:numFmt w:val="lowerRoman"/>
      <w:lvlText w:val="%9."/>
      <w:lvlJc w:val="right"/>
      <w:pPr>
        <w:tabs>
          <w:tab w:val="num" w:pos="6054"/>
        </w:tabs>
        <w:ind w:left="6054" w:hanging="180"/>
      </w:pPr>
    </w:lvl>
  </w:abstractNum>
  <w:abstractNum w:abstractNumId="16" w15:restartNumberingAfterBreak="0">
    <w:nsid w:val="1EAB35AF"/>
    <w:multiLevelType w:val="hybridMultilevel"/>
    <w:tmpl w:val="951CD84A"/>
    <w:lvl w:ilvl="0" w:tplc="17D6AA06">
      <w:start w:val="1"/>
      <w:numFmt w:val="bullet"/>
      <w:pStyle w:val="VieSOListe-mit-Pins"/>
      <w:lvlText w:val=""/>
      <w:lvlJc w:val="left"/>
      <w:pPr>
        <w:ind w:left="720" w:hanging="360"/>
      </w:pPr>
      <w:rPr>
        <w:rFonts w:ascii="Webdings" w:hAnsi="Webdings" w:hint="default"/>
        <w:color w:val="76923C"/>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FB4156"/>
    <w:multiLevelType w:val="hybridMultilevel"/>
    <w:tmpl w:val="E8FCACF2"/>
    <w:lvl w:ilvl="0" w:tplc="31780E80">
      <w:start w:val="1"/>
      <w:numFmt w:val="bullet"/>
      <w:pStyle w:val="VieSOListe-mit-Stricheingezogen"/>
      <w:lvlText w:val=""/>
      <w:lvlJc w:val="left"/>
      <w:pPr>
        <w:ind w:left="644"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53C544F"/>
    <w:multiLevelType w:val="hybridMultilevel"/>
    <w:tmpl w:val="57EA1A1A"/>
    <w:lvl w:ilvl="0" w:tplc="B232D142">
      <w:start w:val="1"/>
      <w:numFmt w:val="bullet"/>
      <w:pStyle w:val="VieSOListe-mit-Stifteingezogen"/>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F2721"/>
    <w:multiLevelType w:val="hybridMultilevel"/>
    <w:tmpl w:val="A2587F26"/>
    <w:lvl w:ilvl="0" w:tplc="09EAD3BE">
      <w:start w:val="1"/>
      <w:numFmt w:val="bullet"/>
      <w:pStyle w:val="VieSOListe-Strich-Time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846BE"/>
    <w:multiLevelType w:val="hybridMultilevel"/>
    <w:tmpl w:val="40F8C1C8"/>
    <w:lvl w:ilvl="0" w:tplc="8E3AED86">
      <w:start w:val="1"/>
      <w:numFmt w:val="bullet"/>
      <w:pStyle w:val="VieSOAufgabeUnterpunktAufzhlung"/>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5DB1162A"/>
    <w:multiLevelType w:val="hybridMultilevel"/>
    <w:tmpl w:val="FDAC77CA"/>
    <w:lvl w:ilvl="0" w:tplc="558A08FA">
      <w:start w:val="1"/>
      <w:numFmt w:val="decimal"/>
      <w:pStyle w:val="VieSOAufgabeNummerierungSta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B136CF"/>
    <w:multiLevelType w:val="hybridMultilevel"/>
    <w:tmpl w:val="6DC6A7A4"/>
    <w:lvl w:ilvl="0" w:tplc="6E1EE890">
      <w:start w:val="1"/>
      <w:numFmt w:val="bullet"/>
      <w:pStyle w:val="VieSOListe-mit-Kstchen"/>
      <w:lvlText w:val="□"/>
      <w:lvlJc w:val="left"/>
      <w:pPr>
        <w:ind w:left="360" w:hanging="360"/>
      </w:pPr>
      <w:rPr>
        <w:rFonts w:ascii="Calibri" w:hAnsi="Calibri"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782CBE"/>
    <w:multiLevelType w:val="multilevel"/>
    <w:tmpl w:val="EB3C22E6"/>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0"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31"/>
  </w:num>
  <w:num w:numId="3">
    <w:abstractNumId w:val="18"/>
  </w:num>
  <w:num w:numId="4">
    <w:abstractNumId w:val="1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9"/>
  </w:num>
  <w:num w:numId="14">
    <w:abstractNumId w:val="10"/>
  </w:num>
  <w:num w:numId="15">
    <w:abstractNumId w:val="15"/>
  </w:num>
  <w:num w:numId="16">
    <w:abstractNumId w:val="19"/>
  </w:num>
  <w:num w:numId="17">
    <w:abstractNumId w:val="22"/>
  </w:num>
  <w:num w:numId="18">
    <w:abstractNumId w:val="26"/>
  </w:num>
  <w:num w:numId="19">
    <w:abstractNumId w:val="13"/>
  </w:num>
  <w:num w:numId="20">
    <w:abstractNumId w:val="24"/>
  </w:num>
  <w:num w:numId="21">
    <w:abstractNumId w:val="17"/>
  </w:num>
  <w:num w:numId="22">
    <w:abstractNumId w:val="30"/>
  </w:num>
  <w:num w:numId="23">
    <w:abstractNumId w:val="27"/>
  </w:num>
  <w:num w:numId="24">
    <w:abstractNumId w:val="20"/>
  </w:num>
  <w:num w:numId="25">
    <w:abstractNumId w:val="28"/>
  </w:num>
  <w:num w:numId="26">
    <w:abstractNumId w:val="16"/>
  </w:num>
  <w:num w:numId="27">
    <w:abstractNumId w:val="11"/>
  </w:num>
  <w:num w:numId="28">
    <w:abstractNumId w:val="21"/>
  </w:num>
  <w:num w:numId="29">
    <w:abstractNumId w:val="23"/>
  </w:num>
  <w:num w:numId="30">
    <w:abstractNumId w:val="29"/>
  </w:num>
  <w:num w:numId="31">
    <w:abstractNumId w:val="25"/>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72A49"/>
    <w:rsid w:val="00073DB5"/>
    <w:rsid w:val="00075AD9"/>
    <w:rsid w:val="00076F75"/>
    <w:rsid w:val="000D18AA"/>
    <w:rsid w:val="000D321F"/>
    <w:rsid w:val="000E74D3"/>
    <w:rsid w:val="0010652C"/>
    <w:rsid w:val="00116D22"/>
    <w:rsid w:val="00134879"/>
    <w:rsid w:val="00141F12"/>
    <w:rsid w:val="001B770D"/>
    <w:rsid w:val="001C755C"/>
    <w:rsid w:val="001D3009"/>
    <w:rsid w:val="001D40DC"/>
    <w:rsid w:val="001E46EB"/>
    <w:rsid w:val="001E6C6F"/>
    <w:rsid w:val="001F19E2"/>
    <w:rsid w:val="00225386"/>
    <w:rsid w:val="00243B7F"/>
    <w:rsid w:val="002459D3"/>
    <w:rsid w:val="002522D2"/>
    <w:rsid w:val="002529B6"/>
    <w:rsid w:val="00277C46"/>
    <w:rsid w:val="002D6B95"/>
    <w:rsid w:val="002E55D0"/>
    <w:rsid w:val="00343DDC"/>
    <w:rsid w:val="00381FAD"/>
    <w:rsid w:val="00395C04"/>
    <w:rsid w:val="003A5EA0"/>
    <w:rsid w:val="003C28C7"/>
    <w:rsid w:val="003F4DB4"/>
    <w:rsid w:val="003F69B2"/>
    <w:rsid w:val="00436686"/>
    <w:rsid w:val="00440CB5"/>
    <w:rsid w:val="00490EDF"/>
    <w:rsid w:val="00490EE9"/>
    <w:rsid w:val="00502C20"/>
    <w:rsid w:val="00506112"/>
    <w:rsid w:val="00510F93"/>
    <w:rsid w:val="00520951"/>
    <w:rsid w:val="0052133B"/>
    <w:rsid w:val="005424F9"/>
    <w:rsid w:val="00560B24"/>
    <w:rsid w:val="005A5F82"/>
    <w:rsid w:val="005B31F1"/>
    <w:rsid w:val="005C21D1"/>
    <w:rsid w:val="005D1B53"/>
    <w:rsid w:val="005D306C"/>
    <w:rsid w:val="005E04E0"/>
    <w:rsid w:val="006644B0"/>
    <w:rsid w:val="00697E66"/>
    <w:rsid w:val="006C303E"/>
    <w:rsid w:val="00713D7F"/>
    <w:rsid w:val="00737DA2"/>
    <w:rsid w:val="007475BB"/>
    <w:rsid w:val="007522CA"/>
    <w:rsid w:val="007652C7"/>
    <w:rsid w:val="007B5D8C"/>
    <w:rsid w:val="007C326D"/>
    <w:rsid w:val="007D20EF"/>
    <w:rsid w:val="007E7AF3"/>
    <w:rsid w:val="00806418"/>
    <w:rsid w:val="008213A3"/>
    <w:rsid w:val="0083313F"/>
    <w:rsid w:val="008372E6"/>
    <w:rsid w:val="00842F5B"/>
    <w:rsid w:val="00874836"/>
    <w:rsid w:val="00877236"/>
    <w:rsid w:val="008925A0"/>
    <w:rsid w:val="008938FF"/>
    <w:rsid w:val="008950B4"/>
    <w:rsid w:val="00896EFC"/>
    <w:rsid w:val="008A7141"/>
    <w:rsid w:val="008C408A"/>
    <w:rsid w:val="00922405"/>
    <w:rsid w:val="00961173"/>
    <w:rsid w:val="00986E22"/>
    <w:rsid w:val="00996A4E"/>
    <w:rsid w:val="009C2B7E"/>
    <w:rsid w:val="009D1754"/>
    <w:rsid w:val="009E17DB"/>
    <w:rsid w:val="00A017C2"/>
    <w:rsid w:val="00A12131"/>
    <w:rsid w:val="00A217CD"/>
    <w:rsid w:val="00A24100"/>
    <w:rsid w:val="00A733B8"/>
    <w:rsid w:val="00A879EB"/>
    <w:rsid w:val="00AD1903"/>
    <w:rsid w:val="00AD261D"/>
    <w:rsid w:val="00AF48A0"/>
    <w:rsid w:val="00B036C5"/>
    <w:rsid w:val="00B87A57"/>
    <w:rsid w:val="00B97AC4"/>
    <w:rsid w:val="00BA3EF4"/>
    <w:rsid w:val="00BC3CBA"/>
    <w:rsid w:val="00BD549B"/>
    <w:rsid w:val="00BD76BB"/>
    <w:rsid w:val="00BE05F2"/>
    <w:rsid w:val="00BE1839"/>
    <w:rsid w:val="00C12454"/>
    <w:rsid w:val="00C130FE"/>
    <w:rsid w:val="00C17B81"/>
    <w:rsid w:val="00C302EE"/>
    <w:rsid w:val="00C53EF9"/>
    <w:rsid w:val="00C66B25"/>
    <w:rsid w:val="00C7066D"/>
    <w:rsid w:val="00CA3452"/>
    <w:rsid w:val="00CB1EC7"/>
    <w:rsid w:val="00D00031"/>
    <w:rsid w:val="00D42967"/>
    <w:rsid w:val="00D47E3A"/>
    <w:rsid w:val="00D57A6E"/>
    <w:rsid w:val="00D608C9"/>
    <w:rsid w:val="00D6201E"/>
    <w:rsid w:val="00D776CE"/>
    <w:rsid w:val="00D80E0F"/>
    <w:rsid w:val="00D96CA3"/>
    <w:rsid w:val="00DF6A53"/>
    <w:rsid w:val="00DF7706"/>
    <w:rsid w:val="00E252C9"/>
    <w:rsid w:val="00E3742B"/>
    <w:rsid w:val="00E52C0C"/>
    <w:rsid w:val="00E5726D"/>
    <w:rsid w:val="00E67BAE"/>
    <w:rsid w:val="00E826B5"/>
    <w:rsid w:val="00E95C16"/>
    <w:rsid w:val="00EB0BFA"/>
    <w:rsid w:val="00EC0D23"/>
    <w:rsid w:val="00EC6B6B"/>
    <w:rsid w:val="00ED7FCF"/>
    <w:rsid w:val="00EE421A"/>
    <w:rsid w:val="00EE4BC0"/>
    <w:rsid w:val="00F113A1"/>
    <w:rsid w:val="00F35E58"/>
    <w:rsid w:val="00F435C4"/>
    <w:rsid w:val="00F463BA"/>
    <w:rsid w:val="00F514E6"/>
    <w:rsid w:val="00F56B3C"/>
    <w:rsid w:val="00F62C22"/>
    <w:rsid w:val="00F7336E"/>
    <w:rsid w:val="00F83B99"/>
    <w:rsid w:val="00F83F93"/>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qFormat="1"/>
    <w:lsdException w:name="Hyperlink" w:uiPriority="10"/>
    <w:lsdException w:name="Strong" w:uiPriority="11"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7FCF"/>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381FAD"/>
    <w:pPr>
      <w:keepNext/>
      <w:numPr>
        <w:numId w:val="30"/>
      </w:numPr>
      <w:spacing w:before="240" w:after="60"/>
      <w:outlineLvl w:val="0"/>
    </w:pPr>
    <w:rPr>
      <w:rFonts w:eastAsia="Times New Roman" w:cs="Arial"/>
      <w:b/>
      <w:bCs/>
      <w:kern w:val="32"/>
      <w:sz w:val="32"/>
      <w:szCs w:val="32"/>
    </w:rPr>
  </w:style>
  <w:style w:type="paragraph" w:styleId="berschrift2">
    <w:name w:val="heading 2"/>
    <w:basedOn w:val="Standard"/>
    <w:next w:val="Standard"/>
    <w:link w:val="berschrift2Zchn"/>
    <w:qFormat/>
    <w:rsid w:val="00381FAD"/>
    <w:pPr>
      <w:keepNext/>
      <w:numPr>
        <w:ilvl w:val="1"/>
        <w:numId w:val="30"/>
      </w:numPr>
      <w:spacing w:before="240" w:after="60"/>
      <w:outlineLvl w:val="1"/>
    </w:pPr>
    <w:rPr>
      <w:rFonts w:eastAsia="Times New Roman" w:cs="Arial"/>
      <w:b/>
      <w:bCs/>
      <w:i/>
      <w:iCs/>
      <w:sz w:val="28"/>
      <w:szCs w:val="28"/>
    </w:rPr>
  </w:style>
  <w:style w:type="paragraph" w:styleId="berschrift3">
    <w:name w:val="heading 3"/>
    <w:basedOn w:val="Standard"/>
    <w:next w:val="Standard"/>
    <w:link w:val="berschrift3Zchn"/>
    <w:qFormat/>
    <w:rsid w:val="00381FAD"/>
    <w:pPr>
      <w:keepNext/>
      <w:numPr>
        <w:ilvl w:val="2"/>
        <w:numId w:val="30"/>
      </w:numPr>
      <w:spacing w:before="240" w:after="60"/>
      <w:outlineLvl w:val="2"/>
    </w:pPr>
    <w:rPr>
      <w:rFonts w:eastAsia="Times New Roman" w:cs="Arial"/>
      <w:b/>
      <w:bCs/>
      <w:sz w:val="26"/>
      <w:szCs w:val="26"/>
    </w:rPr>
  </w:style>
  <w:style w:type="paragraph" w:styleId="berschrift4">
    <w:name w:val="heading 4"/>
    <w:basedOn w:val="Standard"/>
    <w:next w:val="Standard"/>
    <w:link w:val="berschrift4Zchn"/>
    <w:qFormat/>
    <w:rsid w:val="00381FAD"/>
    <w:pPr>
      <w:keepNext/>
      <w:numPr>
        <w:ilvl w:val="3"/>
        <w:numId w:val="30"/>
      </w:numPr>
      <w:spacing w:before="240" w:after="60"/>
      <w:outlineLvl w:val="3"/>
    </w:pPr>
    <w:rPr>
      <w:rFonts w:ascii="Times New Roman" w:eastAsia="Times New Roman" w:hAnsi="Times New Roman"/>
      <w:b/>
      <w:bCs/>
      <w:sz w:val="28"/>
      <w:szCs w:val="28"/>
    </w:rPr>
  </w:style>
  <w:style w:type="paragraph" w:styleId="berschrift5">
    <w:name w:val="heading 5"/>
    <w:basedOn w:val="Standard"/>
    <w:next w:val="Standard"/>
    <w:link w:val="berschrift5Zchn"/>
    <w:qFormat/>
    <w:rsid w:val="00381FAD"/>
    <w:pPr>
      <w:numPr>
        <w:ilvl w:val="4"/>
        <w:numId w:val="30"/>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qFormat/>
    <w:rsid w:val="00381FAD"/>
    <w:pPr>
      <w:numPr>
        <w:ilvl w:val="5"/>
        <w:numId w:val="30"/>
      </w:numPr>
      <w:spacing w:before="240" w:after="60"/>
      <w:outlineLvl w:val="5"/>
    </w:pPr>
    <w:rPr>
      <w:rFonts w:ascii="Times New Roman" w:eastAsia="Times New Roman" w:hAnsi="Times New Roman"/>
      <w:b/>
      <w:bCs/>
    </w:rPr>
  </w:style>
  <w:style w:type="paragraph" w:styleId="berschrift7">
    <w:name w:val="heading 7"/>
    <w:basedOn w:val="Standard"/>
    <w:next w:val="Standard"/>
    <w:link w:val="berschrift7Zchn"/>
    <w:qFormat/>
    <w:rsid w:val="00381FAD"/>
    <w:pPr>
      <w:numPr>
        <w:ilvl w:val="6"/>
        <w:numId w:val="30"/>
      </w:numPr>
      <w:spacing w:before="240" w:after="60"/>
      <w:outlineLvl w:val="6"/>
    </w:pPr>
    <w:rPr>
      <w:rFonts w:ascii="Times New Roman" w:eastAsia="Times New Roman" w:hAnsi="Times New Roman"/>
    </w:rPr>
  </w:style>
  <w:style w:type="paragraph" w:styleId="berschrift8">
    <w:name w:val="heading 8"/>
    <w:basedOn w:val="Standard"/>
    <w:next w:val="Standard"/>
    <w:link w:val="berschrift8Zchn"/>
    <w:qFormat/>
    <w:rsid w:val="00381FAD"/>
    <w:pPr>
      <w:numPr>
        <w:ilvl w:val="7"/>
        <w:numId w:val="30"/>
      </w:numPr>
      <w:spacing w:before="240" w:after="60"/>
      <w:outlineLvl w:val="7"/>
    </w:pPr>
    <w:rPr>
      <w:rFonts w:ascii="Times New Roman" w:eastAsia="Times New Roman" w:hAnsi="Times New Roman"/>
      <w:i/>
      <w:iCs/>
    </w:rPr>
  </w:style>
  <w:style w:type="paragraph" w:styleId="berschrift9">
    <w:name w:val="heading 9"/>
    <w:basedOn w:val="Standard"/>
    <w:next w:val="Standard"/>
    <w:link w:val="berschrift9Zchn"/>
    <w:qFormat/>
    <w:rsid w:val="00381FAD"/>
    <w:pPr>
      <w:numPr>
        <w:ilvl w:val="8"/>
        <w:numId w:val="30"/>
      </w:numPr>
      <w:spacing w:before="240" w:after="60"/>
      <w:outlineLvl w:val="8"/>
    </w:pPr>
    <w:rPr>
      <w:rFonts w:eastAsia="Times New Roman" w:cs="Arial"/>
    </w:rPr>
  </w:style>
  <w:style w:type="character" w:default="1" w:styleId="Absatz-Standardschriftart">
    <w:name w:val="Default Paragraph Font"/>
    <w:uiPriority w:val="1"/>
    <w:semiHidden/>
    <w:unhideWhenUsed/>
    <w:rsid w:val="00ED7FC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D7FCF"/>
  </w:style>
  <w:style w:type="paragraph" w:customStyle="1" w:styleId="4aABberschriftGS1-2">
    <w:name w:val="4a_AB_Überschrift_GS_1-2"/>
    <w:next w:val="Standard"/>
    <w:semiHidden/>
    <w:rsid w:val="00381FAD"/>
    <w:pPr>
      <w:spacing w:after="380" w:line="380" w:lineRule="exact"/>
    </w:pPr>
    <w:rPr>
      <w:rFonts w:ascii="Arial" w:hAnsi="Arial"/>
      <w:b/>
      <w:sz w:val="32"/>
      <w:szCs w:val="24"/>
    </w:rPr>
  </w:style>
  <w:style w:type="paragraph" w:customStyle="1" w:styleId="4aABberschriftGS3-4">
    <w:name w:val="4a_AB_Überschrift_GS_3-4"/>
    <w:next w:val="Standard"/>
    <w:semiHidden/>
    <w:rsid w:val="00381FAD"/>
    <w:pPr>
      <w:spacing w:after="340" w:line="380" w:lineRule="exact"/>
    </w:pPr>
    <w:rPr>
      <w:rFonts w:ascii="Arial" w:hAnsi="Arial"/>
      <w:b/>
      <w:sz w:val="32"/>
      <w:szCs w:val="24"/>
    </w:rPr>
  </w:style>
  <w:style w:type="paragraph" w:customStyle="1" w:styleId="4aABberschriftSEK5-8">
    <w:name w:val="4a_AB_Überschrift_SEK_5-8"/>
    <w:next w:val="Standard"/>
    <w:rsid w:val="00381FAD"/>
    <w:pPr>
      <w:spacing w:after="300" w:line="380" w:lineRule="exact"/>
    </w:pPr>
    <w:rPr>
      <w:rFonts w:ascii="Arial" w:hAnsi="Arial"/>
      <w:b/>
      <w:sz w:val="32"/>
      <w:szCs w:val="24"/>
    </w:rPr>
  </w:style>
  <w:style w:type="paragraph" w:customStyle="1" w:styleId="4aABberschriftSEK9-13">
    <w:name w:val="4a_AB_Überschrift_SEK_9-13"/>
    <w:next w:val="Standard"/>
    <w:rsid w:val="00381FAD"/>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381FAD"/>
    <w:pPr>
      <w:tabs>
        <w:tab w:val="left" w:pos="340"/>
      </w:tabs>
      <w:spacing w:before="380" w:line="380" w:lineRule="exact"/>
    </w:pPr>
    <w:rPr>
      <w:rFonts w:ascii="Arial" w:hAnsi="Arial"/>
      <w:b/>
      <w:sz w:val="24"/>
      <w:szCs w:val="24"/>
    </w:rPr>
  </w:style>
  <w:style w:type="paragraph" w:customStyle="1" w:styleId="4cABVorspann1-2">
    <w:name w:val="4c_AB_Vorspann_1-2"/>
    <w:semiHidden/>
    <w:rsid w:val="00381FAD"/>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381FAD"/>
    <w:pPr>
      <w:numPr>
        <w:numId w:val="13"/>
      </w:numPr>
      <w:spacing w:before="380" w:line="380" w:lineRule="exact"/>
    </w:pPr>
    <w:rPr>
      <w:rFonts w:ascii="Arial" w:hAnsi="Arial"/>
      <w:b/>
      <w:sz w:val="28"/>
      <w:szCs w:val="24"/>
    </w:rPr>
  </w:style>
  <w:style w:type="paragraph" w:customStyle="1" w:styleId="4eABAufgabenErluterung1-2">
    <w:name w:val="4e_AB_Aufgaben_Erläuterung_1-2"/>
    <w:semiHidden/>
    <w:rsid w:val="00381FAD"/>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381FAD"/>
    <w:pPr>
      <w:numPr>
        <w:numId w:val="17"/>
      </w:numPr>
      <w:spacing w:after="380" w:line="380" w:lineRule="exact"/>
      <w:contextualSpacing/>
    </w:pPr>
    <w:rPr>
      <w:rFonts w:ascii="Arial" w:hAnsi="Arial"/>
      <w:sz w:val="28"/>
      <w:szCs w:val="24"/>
    </w:rPr>
  </w:style>
  <w:style w:type="paragraph" w:customStyle="1" w:styleId="4gABAufgabeoEinzug1-2">
    <w:name w:val="4g_AB_Aufgabe_o_Einzug_1-2"/>
    <w:semiHidden/>
    <w:rsid w:val="00381FAD"/>
    <w:pPr>
      <w:spacing w:line="380" w:lineRule="exact"/>
    </w:pPr>
    <w:rPr>
      <w:rFonts w:ascii="Arial" w:hAnsi="Arial"/>
      <w:b/>
      <w:sz w:val="28"/>
      <w:szCs w:val="24"/>
    </w:rPr>
  </w:style>
  <w:style w:type="paragraph" w:customStyle="1" w:styleId="4hABAufgabeoEinzugErluterung1-2">
    <w:name w:val="4h_AB_Aufgabe_o_Einzug_Erläuterung_1-2"/>
    <w:semiHidden/>
    <w:rsid w:val="00381FAD"/>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381FAD"/>
    <w:pPr>
      <w:spacing w:line="280" w:lineRule="exact"/>
    </w:pPr>
    <w:rPr>
      <w:rFonts w:ascii="Arial" w:hAnsi="Arial"/>
      <w:sz w:val="22"/>
      <w:szCs w:val="24"/>
    </w:rPr>
  </w:style>
  <w:style w:type="paragraph" w:customStyle="1" w:styleId="4kABZeilenzhler1-2">
    <w:name w:val="4k_AB_Zeilenzähler_1-2"/>
    <w:semiHidden/>
    <w:rsid w:val="00381FAD"/>
    <w:pPr>
      <w:spacing w:line="380" w:lineRule="exact"/>
    </w:pPr>
    <w:rPr>
      <w:rFonts w:ascii="Arial" w:hAnsi="Arial"/>
      <w:szCs w:val="24"/>
    </w:rPr>
  </w:style>
  <w:style w:type="paragraph" w:customStyle="1" w:styleId="4jABHILFETIPPText1-2">
    <w:name w:val="4j_AB_HILFE/TIPP_Text_1-2"/>
    <w:semiHidden/>
    <w:rsid w:val="00381FAD"/>
    <w:pPr>
      <w:spacing w:after="380" w:line="380" w:lineRule="exact"/>
      <w:contextualSpacing/>
    </w:pPr>
    <w:rPr>
      <w:rFonts w:ascii="Arial" w:hAnsi="Arial"/>
      <w:sz w:val="28"/>
      <w:szCs w:val="24"/>
    </w:rPr>
  </w:style>
  <w:style w:type="paragraph" w:customStyle="1" w:styleId="4lABLesetext1-2">
    <w:name w:val="4l_AB_Lesetext_1-2"/>
    <w:semiHidden/>
    <w:rsid w:val="00381FAD"/>
    <w:pPr>
      <w:spacing w:line="380" w:lineRule="exact"/>
    </w:pPr>
    <w:rPr>
      <w:rFonts w:ascii="Arial" w:hAnsi="Arial"/>
      <w:sz w:val="28"/>
      <w:szCs w:val="24"/>
    </w:rPr>
  </w:style>
  <w:style w:type="paragraph" w:customStyle="1" w:styleId="4bABHILFETIPPEXTRAberschrift3-4">
    <w:name w:val="4b_AB_HILFE/TIPP/EXTRA_Überschrift_3-4"/>
    <w:semiHidden/>
    <w:rsid w:val="00381FAD"/>
    <w:pPr>
      <w:tabs>
        <w:tab w:val="left" w:pos="340"/>
      </w:tabs>
      <w:spacing w:before="340" w:line="340" w:lineRule="exact"/>
    </w:pPr>
    <w:rPr>
      <w:rFonts w:ascii="Arial" w:hAnsi="Arial"/>
      <w:b/>
      <w:szCs w:val="24"/>
    </w:rPr>
  </w:style>
  <w:style w:type="paragraph" w:customStyle="1" w:styleId="4cABVorspann3-4">
    <w:name w:val="4c_AB_Vorspann_3-4"/>
    <w:semiHidden/>
    <w:rsid w:val="00381FAD"/>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381FAD"/>
    <w:pPr>
      <w:numPr>
        <w:numId w:val="14"/>
      </w:numPr>
      <w:spacing w:before="340" w:line="340" w:lineRule="exact"/>
    </w:pPr>
    <w:rPr>
      <w:rFonts w:ascii="Arial" w:hAnsi="Arial"/>
      <w:b/>
      <w:sz w:val="24"/>
      <w:szCs w:val="24"/>
    </w:rPr>
  </w:style>
  <w:style w:type="paragraph" w:customStyle="1" w:styleId="4eABAufgabenErluterung3-4">
    <w:name w:val="4e_AB_Aufgaben_Erläuterung_3-4"/>
    <w:semiHidden/>
    <w:rsid w:val="00381FAD"/>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381FAD"/>
    <w:pPr>
      <w:numPr>
        <w:numId w:val="18"/>
      </w:numPr>
      <w:spacing w:after="340" w:line="340" w:lineRule="exact"/>
      <w:contextualSpacing/>
    </w:pPr>
    <w:rPr>
      <w:rFonts w:ascii="Arial" w:hAnsi="Arial"/>
      <w:sz w:val="24"/>
      <w:szCs w:val="24"/>
    </w:rPr>
  </w:style>
  <w:style w:type="paragraph" w:customStyle="1" w:styleId="4gABAufgabeoEinzug3-4">
    <w:name w:val="4g_AB_Aufgabe_o_Einzug_3-4"/>
    <w:semiHidden/>
    <w:rsid w:val="00381FAD"/>
    <w:pPr>
      <w:spacing w:line="340" w:lineRule="exact"/>
    </w:pPr>
    <w:rPr>
      <w:rFonts w:ascii="Arial" w:hAnsi="Arial"/>
      <w:b/>
      <w:sz w:val="24"/>
      <w:szCs w:val="24"/>
    </w:rPr>
  </w:style>
  <w:style w:type="paragraph" w:customStyle="1" w:styleId="4hABAufgabeoEinzugErluterung3-4">
    <w:name w:val="4h_AB_Aufgabe_o_Einzug_Erläuterung_3-4"/>
    <w:semiHidden/>
    <w:rsid w:val="00381FAD"/>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381FAD"/>
    <w:pPr>
      <w:spacing w:line="260" w:lineRule="exact"/>
    </w:pPr>
    <w:rPr>
      <w:rFonts w:ascii="Arial" w:hAnsi="Arial"/>
      <w:szCs w:val="24"/>
    </w:rPr>
  </w:style>
  <w:style w:type="paragraph" w:customStyle="1" w:styleId="4jABHILFETIPPText3-4">
    <w:name w:val="4j_AB_HILFE/TIPP_Text_3-4"/>
    <w:semiHidden/>
    <w:rsid w:val="00381FAD"/>
    <w:pPr>
      <w:spacing w:after="340" w:line="340" w:lineRule="exact"/>
      <w:contextualSpacing/>
    </w:pPr>
    <w:rPr>
      <w:rFonts w:ascii="Arial" w:hAnsi="Arial"/>
      <w:sz w:val="24"/>
      <w:szCs w:val="24"/>
    </w:rPr>
  </w:style>
  <w:style w:type="paragraph" w:customStyle="1" w:styleId="4kABZeilenzhler3-4">
    <w:name w:val="4k_AB_Zeilenzähler_3-4"/>
    <w:semiHidden/>
    <w:rsid w:val="00381FAD"/>
    <w:pPr>
      <w:spacing w:line="340" w:lineRule="exact"/>
    </w:pPr>
    <w:rPr>
      <w:rFonts w:ascii="Arial" w:hAnsi="Arial"/>
      <w:sz w:val="16"/>
      <w:szCs w:val="24"/>
    </w:rPr>
  </w:style>
  <w:style w:type="paragraph" w:customStyle="1" w:styleId="4lABLesetext3-4">
    <w:name w:val="4l_AB_Lesetext_3-4"/>
    <w:semiHidden/>
    <w:rsid w:val="00381FAD"/>
    <w:pPr>
      <w:spacing w:line="340" w:lineRule="exact"/>
    </w:pPr>
    <w:rPr>
      <w:rFonts w:ascii="Arial" w:hAnsi="Arial"/>
      <w:sz w:val="24"/>
      <w:szCs w:val="24"/>
    </w:rPr>
  </w:style>
  <w:style w:type="paragraph" w:customStyle="1" w:styleId="4bABZSEK5-8">
    <w:name w:val="4b_AB_ZÜ_SEK_5-8"/>
    <w:link w:val="4bABZSEK5-8Zchn"/>
    <w:rsid w:val="00381FAD"/>
    <w:pPr>
      <w:spacing w:before="300" w:line="280" w:lineRule="exact"/>
    </w:pPr>
    <w:rPr>
      <w:rFonts w:ascii="Arial Narrow" w:hAnsi="Arial Narrow"/>
      <w:b/>
      <w:sz w:val="23"/>
      <w:szCs w:val="24"/>
    </w:rPr>
  </w:style>
  <w:style w:type="paragraph" w:customStyle="1" w:styleId="4cABVorspann5-8">
    <w:name w:val="4c_AB_Vorspann_5-8"/>
    <w:rsid w:val="00381FAD"/>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381FAD"/>
    <w:pPr>
      <w:spacing w:line="300" w:lineRule="exact"/>
    </w:pPr>
    <w:rPr>
      <w:rFonts w:ascii="Arial" w:hAnsi="Arial"/>
      <w:b/>
      <w:sz w:val="24"/>
      <w:szCs w:val="24"/>
    </w:rPr>
  </w:style>
  <w:style w:type="paragraph" w:customStyle="1" w:styleId="4eABAufgabenErluterung5-8">
    <w:name w:val="4e_AB_Aufgaben_Erläuterung_5-8"/>
    <w:rsid w:val="00381FAD"/>
    <w:pPr>
      <w:spacing w:line="300" w:lineRule="exact"/>
      <w:ind w:left="284"/>
    </w:pPr>
    <w:rPr>
      <w:rFonts w:ascii="Arial" w:hAnsi="Arial"/>
      <w:sz w:val="24"/>
      <w:szCs w:val="24"/>
    </w:rPr>
  </w:style>
  <w:style w:type="paragraph" w:customStyle="1" w:styleId="4fABAufgabenTeilaufgabe5-8">
    <w:name w:val="4f_AB_Aufgaben_Teilaufgabe_5-8"/>
    <w:link w:val="4fABAufgabenTeilaufgabe5-8Zchn"/>
    <w:rsid w:val="00381FAD"/>
    <w:pPr>
      <w:tabs>
        <w:tab w:val="num" w:pos="567"/>
      </w:tabs>
      <w:spacing w:line="300" w:lineRule="exact"/>
      <w:ind w:left="567" w:hanging="283"/>
    </w:pPr>
    <w:rPr>
      <w:rFonts w:ascii="Arial" w:hAnsi="Arial"/>
      <w:sz w:val="24"/>
      <w:szCs w:val="24"/>
    </w:rPr>
  </w:style>
  <w:style w:type="paragraph" w:customStyle="1" w:styleId="4gABAufgabenoEinzug5-8">
    <w:name w:val="4g_AB_Aufgaben_o_Einzug_5-8"/>
    <w:rsid w:val="00381FAD"/>
    <w:pPr>
      <w:spacing w:line="300" w:lineRule="exact"/>
    </w:pPr>
    <w:rPr>
      <w:rFonts w:ascii="Arial" w:hAnsi="Arial"/>
      <w:b/>
      <w:sz w:val="24"/>
      <w:szCs w:val="24"/>
    </w:rPr>
  </w:style>
  <w:style w:type="paragraph" w:customStyle="1" w:styleId="4hABAufgabenoEinzugErluterung5-8">
    <w:name w:val="4h_AB_Aufgaben_o_Einzug_Erläuterung_5-8"/>
    <w:rsid w:val="00381FAD"/>
    <w:pPr>
      <w:spacing w:line="300" w:lineRule="exact"/>
    </w:pPr>
    <w:rPr>
      <w:rFonts w:ascii="Arial" w:hAnsi="Arial"/>
      <w:sz w:val="24"/>
      <w:szCs w:val="24"/>
    </w:rPr>
  </w:style>
  <w:style w:type="paragraph" w:customStyle="1" w:styleId="4iABBildunterschrift5-8">
    <w:name w:val="4i_AB_Bildunterschrift_5-8"/>
    <w:rsid w:val="00381FAD"/>
    <w:pPr>
      <w:spacing w:line="240" w:lineRule="exact"/>
    </w:pPr>
    <w:rPr>
      <w:rFonts w:ascii="Arial" w:hAnsi="Arial"/>
      <w:sz w:val="18"/>
      <w:szCs w:val="24"/>
    </w:rPr>
  </w:style>
  <w:style w:type="paragraph" w:customStyle="1" w:styleId="4jABHILFETIPPText5-8">
    <w:name w:val="4j_AB_HILFE/TIPP_Text_5-8"/>
    <w:rsid w:val="00381FAD"/>
    <w:pPr>
      <w:numPr>
        <w:numId w:val="21"/>
      </w:numPr>
      <w:spacing w:before="300" w:after="300" w:line="300" w:lineRule="exact"/>
      <w:contextualSpacing/>
    </w:pPr>
    <w:rPr>
      <w:rFonts w:ascii="Arial" w:hAnsi="Arial"/>
      <w:i/>
      <w:sz w:val="24"/>
      <w:szCs w:val="24"/>
    </w:rPr>
  </w:style>
  <w:style w:type="paragraph" w:customStyle="1" w:styleId="4kABZeilenzhler5-8">
    <w:name w:val="4k_AB_Zeilenzähler_5-8"/>
    <w:rsid w:val="00381FAD"/>
    <w:pPr>
      <w:spacing w:line="290" w:lineRule="exact"/>
    </w:pPr>
    <w:rPr>
      <w:rFonts w:ascii="Arial" w:hAnsi="Arial"/>
      <w:sz w:val="14"/>
      <w:szCs w:val="24"/>
    </w:rPr>
  </w:style>
  <w:style w:type="paragraph" w:customStyle="1" w:styleId="4lABLesetext5-8">
    <w:name w:val="4l_AB_Lesetext_5-8"/>
    <w:rsid w:val="00381FAD"/>
    <w:pPr>
      <w:spacing w:line="290" w:lineRule="exact"/>
    </w:pPr>
    <w:rPr>
      <w:rFonts w:ascii="Times" w:hAnsi="Times"/>
      <w:sz w:val="24"/>
      <w:szCs w:val="24"/>
    </w:rPr>
  </w:style>
  <w:style w:type="paragraph" w:customStyle="1" w:styleId="4bABZSEK9-13">
    <w:name w:val="4b_AB_ZÜ_SEK_9-13"/>
    <w:rsid w:val="00381FAD"/>
    <w:pPr>
      <w:spacing w:before="340" w:line="240" w:lineRule="exact"/>
    </w:pPr>
    <w:rPr>
      <w:rFonts w:ascii="Arial Narrow" w:hAnsi="Arial Narrow"/>
      <w:b/>
      <w:sz w:val="19"/>
      <w:szCs w:val="24"/>
    </w:rPr>
  </w:style>
  <w:style w:type="paragraph" w:customStyle="1" w:styleId="4cABVorspann9-13">
    <w:name w:val="4c_AB_Vorspann_9-13"/>
    <w:rsid w:val="00381FAD"/>
    <w:pPr>
      <w:spacing w:before="260" w:after="260" w:line="260" w:lineRule="exact"/>
      <w:contextualSpacing/>
    </w:pPr>
    <w:rPr>
      <w:rFonts w:ascii="Arial" w:hAnsi="Arial"/>
      <w:i/>
      <w:szCs w:val="24"/>
    </w:rPr>
  </w:style>
  <w:style w:type="paragraph" w:customStyle="1" w:styleId="4dABAufgabenAufzhlung9-13">
    <w:name w:val="4d_AB_Aufgaben_Aufzählung_9-13"/>
    <w:rsid w:val="00381FAD"/>
    <w:pPr>
      <w:numPr>
        <w:numId w:val="16"/>
      </w:numPr>
      <w:spacing w:line="260" w:lineRule="exact"/>
    </w:pPr>
    <w:rPr>
      <w:rFonts w:ascii="Arial" w:hAnsi="Arial"/>
      <w:b/>
      <w:szCs w:val="24"/>
    </w:rPr>
  </w:style>
  <w:style w:type="paragraph" w:customStyle="1" w:styleId="4eABAufgabenErluterung9-13">
    <w:name w:val="4e_AB_Aufgaben_Erläuterung_9-13"/>
    <w:rsid w:val="00381FAD"/>
    <w:pPr>
      <w:spacing w:line="260" w:lineRule="exact"/>
      <w:ind w:left="284"/>
    </w:pPr>
    <w:rPr>
      <w:rFonts w:ascii="Arial" w:hAnsi="Arial"/>
      <w:szCs w:val="24"/>
    </w:rPr>
  </w:style>
  <w:style w:type="paragraph" w:customStyle="1" w:styleId="4fABAufgabenTeilaufgabe9-13">
    <w:name w:val="4f_AB_Aufgaben_Teilaufgabe_9-13"/>
    <w:rsid w:val="00381FAD"/>
    <w:pPr>
      <w:numPr>
        <w:numId w:val="20"/>
      </w:numPr>
      <w:spacing w:line="260" w:lineRule="exact"/>
    </w:pPr>
    <w:rPr>
      <w:rFonts w:ascii="Arial" w:hAnsi="Arial"/>
      <w:szCs w:val="24"/>
    </w:rPr>
  </w:style>
  <w:style w:type="paragraph" w:customStyle="1" w:styleId="4gABAufgabenoEinzug9-13">
    <w:name w:val="4g_AB_Aufgaben_o_Einzug_9-13"/>
    <w:rsid w:val="00381FAD"/>
    <w:pPr>
      <w:spacing w:line="260" w:lineRule="exact"/>
    </w:pPr>
    <w:rPr>
      <w:rFonts w:ascii="Arial" w:hAnsi="Arial"/>
      <w:b/>
      <w:szCs w:val="24"/>
    </w:rPr>
  </w:style>
  <w:style w:type="paragraph" w:customStyle="1" w:styleId="4hABAufgabenoEinzugErluterung9-13">
    <w:name w:val="4h_AB_Aufgaben_o_Einzug_Erläuterung_9-13"/>
    <w:rsid w:val="00381FAD"/>
    <w:pPr>
      <w:spacing w:line="260" w:lineRule="exact"/>
    </w:pPr>
    <w:rPr>
      <w:rFonts w:ascii="Arial" w:hAnsi="Arial"/>
      <w:szCs w:val="24"/>
    </w:rPr>
  </w:style>
  <w:style w:type="paragraph" w:customStyle="1" w:styleId="4iABBildunterschrift9-13">
    <w:name w:val="4i_AB_Bildunterschrift_9-13"/>
    <w:link w:val="4iABBildunterschrift9-13Zchn"/>
    <w:rsid w:val="00381FAD"/>
    <w:pPr>
      <w:spacing w:line="200" w:lineRule="exact"/>
    </w:pPr>
    <w:rPr>
      <w:rFonts w:ascii="Arial" w:hAnsi="Arial"/>
      <w:sz w:val="16"/>
      <w:szCs w:val="24"/>
    </w:rPr>
  </w:style>
  <w:style w:type="paragraph" w:customStyle="1" w:styleId="4jABHILFETIPPText9-13">
    <w:name w:val="4j_AB_HILFE/TIPP_Text_9-13"/>
    <w:rsid w:val="00381FAD"/>
    <w:pPr>
      <w:numPr>
        <w:numId w:val="22"/>
      </w:numPr>
      <w:spacing w:before="260" w:after="260" w:line="260" w:lineRule="exact"/>
      <w:contextualSpacing/>
    </w:pPr>
    <w:rPr>
      <w:rFonts w:ascii="Arial" w:hAnsi="Arial"/>
      <w:i/>
      <w:szCs w:val="24"/>
    </w:rPr>
  </w:style>
  <w:style w:type="paragraph" w:customStyle="1" w:styleId="4kABZeilenzhler9-13">
    <w:name w:val="4k_AB_Zeilenzähler_9-13"/>
    <w:rsid w:val="00381FAD"/>
    <w:pPr>
      <w:spacing w:line="250" w:lineRule="exact"/>
    </w:pPr>
    <w:rPr>
      <w:rFonts w:ascii="Arial" w:hAnsi="Arial"/>
      <w:sz w:val="14"/>
      <w:szCs w:val="24"/>
    </w:rPr>
  </w:style>
  <w:style w:type="paragraph" w:customStyle="1" w:styleId="4lABLesetext9-13">
    <w:name w:val="4l_AB_Lesetext_9-13"/>
    <w:rsid w:val="00381FAD"/>
    <w:pPr>
      <w:spacing w:line="250" w:lineRule="exact"/>
    </w:pPr>
    <w:rPr>
      <w:rFonts w:ascii="Times" w:hAnsi="Times"/>
      <w:szCs w:val="24"/>
    </w:rPr>
  </w:style>
  <w:style w:type="numbering" w:styleId="111111">
    <w:name w:val="Outline List 2"/>
    <w:basedOn w:val="KeineListe"/>
    <w:semiHidden/>
    <w:rsid w:val="00381FAD"/>
    <w:pPr>
      <w:numPr>
        <w:numId w:val="2"/>
      </w:numPr>
    </w:pPr>
  </w:style>
  <w:style w:type="numbering" w:styleId="1ai">
    <w:name w:val="Outline List 1"/>
    <w:basedOn w:val="KeineListe"/>
    <w:semiHidden/>
    <w:rsid w:val="00381FAD"/>
    <w:pPr>
      <w:numPr>
        <w:numId w:val="3"/>
      </w:numPr>
    </w:pPr>
  </w:style>
  <w:style w:type="paragraph" w:styleId="Anrede">
    <w:name w:val="Salutation"/>
    <w:basedOn w:val="Standard"/>
    <w:next w:val="Standard"/>
    <w:link w:val="AnredeZchn"/>
    <w:semiHidden/>
    <w:rsid w:val="00381FAD"/>
    <w:rPr>
      <w:rFonts w:eastAsia="Times New Roman"/>
    </w:rPr>
  </w:style>
  <w:style w:type="numbering" w:styleId="ArtikelAbschnitt">
    <w:name w:val="Outline List 3"/>
    <w:basedOn w:val="KeineListe"/>
    <w:semiHidden/>
    <w:unhideWhenUsed/>
    <w:rsid w:val="00381FAD"/>
    <w:pPr>
      <w:numPr>
        <w:numId w:val="4"/>
      </w:numPr>
    </w:pPr>
  </w:style>
  <w:style w:type="paragraph" w:styleId="Aufzhlungszeichen">
    <w:name w:val="List Bullet"/>
    <w:basedOn w:val="Standard"/>
    <w:semiHidden/>
    <w:rsid w:val="00381FAD"/>
    <w:pPr>
      <w:numPr>
        <w:numId w:val="1"/>
      </w:numPr>
    </w:pPr>
    <w:rPr>
      <w:rFonts w:eastAsia="Times New Roman"/>
    </w:rPr>
  </w:style>
  <w:style w:type="paragraph" w:styleId="Aufzhlungszeichen2">
    <w:name w:val="List Bullet 2"/>
    <w:basedOn w:val="Standard"/>
    <w:semiHidden/>
    <w:unhideWhenUsed/>
    <w:rsid w:val="00381FAD"/>
    <w:pPr>
      <w:tabs>
        <w:tab w:val="num" w:pos="1209"/>
      </w:tabs>
      <w:ind w:left="1209" w:hanging="360"/>
      <w:contextualSpacing/>
    </w:pPr>
    <w:rPr>
      <w:rFonts w:eastAsia="Times New Roman"/>
    </w:rPr>
  </w:style>
  <w:style w:type="paragraph" w:styleId="Aufzhlungszeichen3">
    <w:name w:val="List Bullet 3"/>
    <w:basedOn w:val="Standard"/>
    <w:semiHidden/>
    <w:rsid w:val="00381FAD"/>
    <w:pPr>
      <w:numPr>
        <w:numId w:val="5"/>
      </w:numPr>
    </w:pPr>
    <w:rPr>
      <w:rFonts w:eastAsia="Times New Roman"/>
    </w:rPr>
  </w:style>
  <w:style w:type="paragraph" w:styleId="Aufzhlungszeichen4">
    <w:name w:val="List Bullet 4"/>
    <w:basedOn w:val="Standard"/>
    <w:semiHidden/>
    <w:rsid w:val="00381FAD"/>
    <w:pPr>
      <w:numPr>
        <w:numId w:val="6"/>
      </w:numPr>
    </w:pPr>
    <w:rPr>
      <w:rFonts w:eastAsia="Times New Roman"/>
    </w:rPr>
  </w:style>
  <w:style w:type="paragraph" w:styleId="Aufzhlungszeichen5">
    <w:name w:val="List Bullet 5"/>
    <w:basedOn w:val="Standard"/>
    <w:semiHidden/>
    <w:rsid w:val="00381FAD"/>
    <w:pPr>
      <w:numPr>
        <w:numId w:val="7"/>
      </w:numPr>
    </w:pPr>
    <w:rPr>
      <w:rFonts w:eastAsia="Times New Roman"/>
    </w:rPr>
  </w:style>
  <w:style w:type="character" w:styleId="BesuchterHyperlink">
    <w:name w:val="FollowedHyperlink"/>
    <w:semiHidden/>
    <w:rsid w:val="00381FAD"/>
    <w:rPr>
      <w:color w:val="800080"/>
      <w:u w:val="single"/>
    </w:rPr>
  </w:style>
  <w:style w:type="paragraph" w:styleId="Blocktext">
    <w:name w:val="Block Text"/>
    <w:basedOn w:val="Standard"/>
    <w:semiHidden/>
    <w:rsid w:val="00381FAD"/>
    <w:pPr>
      <w:spacing w:after="120"/>
      <w:ind w:left="1440" w:right="1440"/>
    </w:pPr>
    <w:rPr>
      <w:rFonts w:eastAsia="Times New Roman"/>
    </w:rPr>
  </w:style>
  <w:style w:type="paragraph" w:styleId="Datum">
    <w:name w:val="Date"/>
    <w:basedOn w:val="Standard"/>
    <w:next w:val="Standard"/>
    <w:link w:val="DatumZchn"/>
    <w:semiHidden/>
    <w:rsid w:val="00381FAD"/>
    <w:rPr>
      <w:rFonts w:eastAsia="Times New Roman"/>
    </w:rPr>
  </w:style>
  <w:style w:type="paragraph" w:styleId="E-Mail-Signatur">
    <w:name w:val="E-mail Signature"/>
    <w:basedOn w:val="Standard"/>
    <w:link w:val="E-Mail-SignaturZchn"/>
    <w:semiHidden/>
    <w:rsid w:val="00381FAD"/>
    <w:rPr>
      <w:rFonts w:eastAsia="Times New Roman"/>
    </w:rPr>
  </w:style>
  <w:style w:type="character" w:styleId="Fett">
    <w:name w:val="Strong"/>
    <w:uiPriority w:val="11"/>
    <w:qFormat/>
    <w:rsid w:val="00381FAD"/>
    <w:rPr>
      <w:b/>
      <w:bCs/>
    </w:rPr>
  </w:style>
  <w:style w:type="paragraph" w:styleId="Fu-Endnotenberschrift">
    <w:name w:val="Note Heading"/>
    <w:basedOn w:val="Standard"/>
    <w:next w:val="Standard"/>
    <w:link w:val="Fu-EndnotenberschriftZchn"/>
    <w:semiHidden/>
    <w:rsid w:val="00381FAD"/>
    <w:rPr>
      <w:rFonts w:eastAsia="Times New Roman"/>
    </w:rPr>
  </w:style>
  <w:style w:type="paragraph" w:styleId="Fuzeile">
    <w:name w:val="footer"/>
    <w:basedOn w:val="Standard"/>
    <w:link w:val="FuzeileZchn"/>
    <w:semiHidden/>
    <w:rsid w:val="00381FAD"/>
    <w:pPr>
      <w:tabs>
        <w:tab w:val="right" w:pos="8789"/>
      </w:tabs>
    </w:pPr>
    <w:rPr>
      <w:rFonts w:eastAsia="Times New Roman"/>
      <w:sz w:val="16"/>
    </w:rPr>
  </w:style>
  <w:style w:type="paragraph" w:styleId="Gruformel">
    <w:name w:val="Closing"/>
    <w:basedOn w:val="Standard"/>
    <w:link w:val="GruformelZchn"/>
    <w:semiHidden/>
    <w:rsid w:val="00381FAD"/>
    <w:pPr>
      <w:ind w:left="4252"/>
    </w:pPr>
    <w:rPr>
      <w:rFonts w:eastAsia="Times New Roman"/>
    </w:rPr>
  </w:style>
  <w:style w:type="character" w:styleId="Hervorhebung">
    <w:name w:val="Emphasis"/>
    <w:qFormat/>
    <w:rsid w:val="00381FAD"/>
    <w:rPr>
      <w:i/>
      <w:iCs/>
    </w:rPr>
  </w:style>
  <w:style w:type="paragraph" w:styleId="HTMLAdresse">
    <w:name w:val="HTML Address"/>
    <w:basedOn w:val="Standard"/>
    <w:link w:val="HTMLAdresseZchn"/>
    <w:semiHidden/>
    <w:rsid w:val="00381FAD"/>
    <w:rPr>
      <w:rFonts w:eastAsia="Times New Roman"/>
      <w:i/>
      <w:iCs/>
    </w:rPr>
  </w:style>
  <w:style w:type="character" w:styleId="HTMLAkronym">
    <w:name w:val="HTML Acronym"/>
    <w:basedOn w:val="Absatz-Standardschriftart"/>
    <w:semiHidden/>
    <w:rsid w:val="00381FAD"/>
  </w:style>
  <w:style w:type="character" w:styleId="HTMLBeispiel">
    <w:name w:val="HTML Sample"/>
    <w:semiHidden/>
    <w:rsid w:val="00381FAD"/>
    <w:rPr>
      <w:rFonts w:ascii="Courier New" w:hAnsi="Courier New" w:cs="Courier New"/>
    </w:rPr>
  </w:style>
  <w:style w:type="character" w:styleId="HTMLCode">
    <w:name w:val="HTML Code"/>
    <w:semiHidden/>
    <w:rsid w:val="00381FAD"/>
    <w:rPr>
      <w:rFonts w:ascii="Courier New" w:hAnsi="Courier New" w:cs="Courier New"/>
      <w:sz w:val="20"/>
      <w:szCs w:val="20"/>
    </w:rPr>
  </w:style>
  <w:style w:type="character" w:styleId="HTMLDefinition">
    <w:name w:val="HTML Definition"/>
    <w:semiHidden/>
    <w:rsid w:val="00381FAD"/>
    <w:rPr>
      <w:i/>
      <w:iCs/>
    </w:rPr>
  </w:style>
  <w:style w:type="character" w:styleId="HTMLSchreibmaschine">
    <w:name w:val="HTML Typewriter"/>
    <w:semiHidden/>
    <w:rsid w:val="00381FAD"/>
    <w:rPr>
      <w:rFonts w:ascii="Courier New" w:hAnsi="Courier New" w:cs="Courier New"/>
      <w:sz w:val="20"/>
      <w:szCs w:val="20"/>
    </w:rPr>
  </w:style>
  <w:style w:type="character" w:styleId="HTMLTastatur">
    <w:name w:val="HTML Keyboard"/>
    <w:semiHidden/>
    <w:rsid w:val="00381FAD"/>
    <w:rPr>
      <w:rFonts w:ascii="Courier New" w:hAnsi="Courier New" w:cs="Courier New"/>
      <w:sz w:val="20"/>
      <w:szCs w:val="20"/>
    </w:rPr>
  </w:style>
  <w:style w:type="character" w:styleId="HTMLVariable">
    <w:name w:val="HTML Variable"/>
    <w:semiHidden/>
    <w:rsid w:val="00381FAD"/>
    <w:rPr>
      <w:i/>
      <w:iCs/>
    </w:rPr>
  </w:style>
  <w:style w:type="paragraph" w:styleId="HTMLVorformatiert">
    <w:name w:val="HTML Preformatted"/>
    <w:basedOn w:val="Standard"/>
    <w:link w:val="HTMLVorformatiertZchn"/>
    <w:semiHidden/>
    <w:rsid w:val="00381FAD"/>
    <w:rPr>
      <w:rFonts w:ascii="Courier New" w:eastAsia="Times New Roman" w:hAnsi="Courier New" w:cs="Courier New"/>
      <w:sz w:val="20"/>
      <w:szCs w:val="20"/>
    </w:rPr>
  </w:style>
  <w:style w:type="character" w:styleId="HTMLZitat">
    <w:name w:val="HTML Cite"/>
    <w:semiHidden/>
    <w:rsid w:val="00381FAD"/>
    <w:rPr>
      <w:i/>
      <w:iCs/>
    </w:rPr>
  </w:style>
  <w:style w:type="character" w:styleId="Hyperlink">
    <w:name w:val="Hyperlink"/>
    <w:uiPriority w:val="10"/>
    <w:rsid w:val="00381FAD"/>
    <w:rPr>
      <w:color w:val="0000FF"/>
      <w:u w:val="single"/>
    </w:rPr>
  </w:style>
  <w:style w:type="paragraph" w:styleId="Kopfzeile">
    <w:name w:val="header"/>
    <w:basedOn w:val="Standard"/>
    <w:link w:val="KopfzeileZchn"/>
    <w:semiHidden/>
    <w:rsid w:val="00381FAD"/>
    <w:pPr>
      <w:tabs>
        <w:tab w:val="right" w:pos="8789"/>
      </w:tabs>
    </w:pPr>
    <w:rPr>
      <w:rFonts w:eastAsia="Times New Roman"/>
    </w:rPr>
  </w:style>
  <w:style w:type="paragraph" w:styleId="Liste">
    <w:name w:val="List"/>
    <w:basedOn w:val="Standard"/>
    <w:semiHidden/>
    <w:rsid w:val="00381FAD"/>
    <w:pPr>
      <w:ind w:left="283" w:hanging="283"/>
    </w:pPr>
    <w:rPr>
      <w:rFonts w:eastAsia="Times New Roman"/>
    </w:rPr>
  </w:style>
  <w:style w:type="paragraph" w:styleId="Liste2">
    <w:name w:val="List 2"/>
    <w:basedOn w:val="Standard"/>
    <w:semiHidden/>
    <w:rsid w:val="00381FAD"/>
    <w:pPr>
      <w:ind w:left="566" w:hanging="283"/>
    </w:pPr>
    <w:rPr>
      <w:rFonts w:eastAsia="Times New Roman"/>
    </w:rPr>
  </w:style>
  <w:style w:type="paragraph" w:styleId="Liste3">
    <w:name w:val="List 3"/>
    <w:basedOn w:val="Standard"/>
    <w:semiHidden/>
    <w:rsid w:val="00381FAD"/>
    <w:pPr>
      <w:ind w:left="849" w:hanging="283"/>
    </w:pPr>
    <w:rPr>
      <w:rFonts w:eastAsia="Times New Roman"/>
    </w:rPr>
  </w:style>
  <w:style w:type="paragraph" w:styleId="Liste4">
    <w:name w:val="List 4"/>
    <w:basedOn w:val="Standard"/>
    <w:semiHidden/>
    <w:rsid w:val="00381FAD"/>
    <w:pPr>
      <w:ind w:left="1132" w:hanging="283"/>
    </w:pPr>
    <w:rPr>
      <w:rFonts w:eastAsia="Times New Roman"/>
    </w:rPr>
  </w:style>
  <w:style w:type="paragraph" w:styleId="Liste5">
    <w:name w:val="List 5"/>
    <w:basedOn w:val="Standard"/>
    <w:semiHidden/>
    <w:rsid w:val="00381FAD"/>
    <w:pPr>
      <w:ind w:left="1415" w:hanging="283"/>
    </w:pPr>
    <w:rPr>
      <w:rFonts w:eastAsia="Times New Roman"/>
    </w:rPr>
  </w:style>
  <w:style w:type="paragraph" w:styleId="Listenfortsetzung">
    <w:name w:val="List Continue"/>
    <w:basedOn w:val="Standard"/>
    <w:semiHidden/>
    <w:rsid w:val="00381FAD"/>
    <w:pPr>
      <w:spacing w:after="120"/>
      <w:ind w:left="283"/>
    </w:pPr>
    <w:rPr>
      <w:rFonts w:eastAsia="Times New Roman"/>
    </w:rPr>
  </w:style>
  <w:style w:type="paragraph" w:styleId="Listenfortsetzung2">
    <w:name w:val="List Continue 2"/>
    <w:basedOn w:val="Standard"/>
    <w:semiHidden/>
    <w:rsid w:val="00381FAD"/>
    <w:pPr>
      <w:spacing w:after="120"/>
      <w:ind w:left="566"/>
    </w:pPr>
    <w:rPr>
      <w:rFonts w:eastAsia="Times New Roman"/>
    </w:rPr>
  </w:style>
  <w:style w:type="paragraph" w:styleId="Listenfortsetzung3">
    <w:name w:val="List Continue 3"/>
    <w:basedOn w:val="Standard"/>
    <w:semiHidden/>
    <w:rsid w:val="00381FAD"/>
    <w:pPr>
      <w:spacing w:after="120"/>
      <w:ind w:left="849"/>
    </w:pPr>
    <w:rPr>
      <w:rFonts w:eastAsia="Times New Roman"/>
    </w:rPr>
  </w:style>
  <w:style w:type="paragraph" w:styleId="Listenfortsetzung4">
    <w:name w:val="List Continue 4"/>
    <w:basedOn w:val="Standard"/>
    <w:semiHidden/>
    <w:rsid w:val="00381FAD"/>
    <w:pPr>
      <w:spacing w:after="120"/>
      <w:ind w:left="1132"/>
    </w:pPr>
    <w:rPr>
      <w:rFonts w:eastAsia="Times New Roman"/>
    </w:rPr>
  </w:style>
  <w:style w:type="paragraph" w:styleId="Listenfortsetzung5">
    <w:name w:val="List Continue 5"/>
    <w:basedOn w:val="Standard"/>
    <w:semiHidden/>
    <w:rsid w:val="00381FAD"/>
    <w:pPr>
      <w:spacing w:after="120"/>
      <w:ind w:left="1415"/>
    </w:pPr>
    <w:rPr>
      <w:rFonts w:eastAsia="Times New Roman"/>
    </w:rPr>
  </w:style>
  <w:style w:type="paragraph" w:styleId="Listennummer">
    <w:name w:val="List Number"/>
    <w:basedOn w:val="Standard"/>
    <w:semiHidden/>
    <w:rsid w:val="00381FAD"/>
    <w:pPr>
      <w:numPr>
        <w:numId w:val="8"/>
      </w:numPr>
    </w:pPr>
    <w:rPr>
      <w:rFonts w:eastAsia="Times New Roman"/>
    </w:rPr>
  </w:style>
  <w:style w:type="paragraph" w:styleId="Listennummer2">
    <w:name w:val="List Number 2"/>
    <w:basedOn w:val="Standard"/>
    <w:semiHidden/>
    <w:rsid w:val="00381FAD"/>
    <w:pPr>
      <w:numPr>
        <w:numId w:val="9"/>
      </w:numPr>
    </w:pPr>
    <w:rPr>
      <w:rFonts w:eastAsia="Times New Roman"/>
    </w:rPr>
  </w:style>
  <w:style w:type="paragraph" w:styleId="Listennummer3">
    <w:name w:val="List Number 3"/>
    <w:basedOn w:val="Standard"/>
    <w:semiHidden/>
    <w:rsid w:val="00381FAD"/>
    <w:pPr>
      <w:numPr>
        <w:numId w:val="10"/>
      </w:numPr>
    </w:pPr>
    <w:rPr>
      <w:rFonts w:eastAsia="Times New Roman"/>
    </w:rPr>
  </w:style>
  <w:style w:type="paragraph" w:styleId="Listennummer4">
    <w:name w:val="List Number 4"/>
    <w:basedOn w:val="Standard"/>
    <w:semiHidden/>
    <w:rsid w:val="00381FAD"/>
    <w:pPr>
      <w:numPr>
        <w:numId w:val="11"/>
      </w:numPr>
    </w:pPr>
    <w:rPr>
      <w:rFonts w:eastAsia="Times New Roman"/>
    </w:rPr>
  </w:style>
  <w:style w:type="paragraph" w:styleId="Listennummer5">
    <w:name w:val="List Number 5"/>
    <w:basedOn w:val="Standard"/>
    <w:semiHidden/>
    <w:rsid w:val="00381FAD"/>
    <w:pPr>
      <w:numPr>
        <w:numId w:val="12"/>
      </w:numPr>
    </w:pPr>
    <w:rPr>
      <w:rFonts w:eastAsia="Times New Roman"/>
    </w:rPr>
  </w:style>
  <w:style w:type="paragraph" w:styleId="Nachrichtenkopf">
    <w:name w:val="Message Header"/>
    <w:basedOn w:val="Standard"/>
    <w:link w:val="NachrichtenkopfZchn"/>
    <w:semiHidden/>
    <w:rsid w:val="00381FAD"/>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rPr>
  </w:style>
  <w:style w:type="paragraph" w:styleId="NurText">
    <w:name w:val="Plain Text"/>
    <w:basedOn w:val="Standard"/>
    <w:link w:val="NurTextZchn"/>
    <w:semiHidden/>
    <w:rsid w:val="00381FAD"/>
    <w:rPr>
      <w:rFonts w:ascii="Courier New" w:eastAsia="Times New Roman" w:hAnsi="Courier New" w:cs="Courier New"/>
      <w:sz w:val="20"/>
      <w:szCs w:val="20"/>
    </w:rPr>
  </w:style>
  <w:style w:type="character" w:styleId="Seitenzahl">
    <w:name w:val="page number"/>
    <w:semiHidden/>
    <w:rsid w:val="00381FAD"/>
    <w:rPr>
      <w:rFonts w:ascii="Arial Narrow" w:hAnsi="Arial Narrow"/>
      <w:color w:val="CCCCCC"/>
    </w:rPr>
  </w:style>
  <w:style w:type="paragraph" w:styleId="StandardWeb">
    <w:name w:val="Normal (Web)"/>
    <w:basedOn w:val="Standard"/>
    <w:rsid w:val="00381FAD"/>
    <w:rPr>
      <w:rFonts w:ascii="Times New Roman" w:eastAsia="Times New Roman" w:hAnsi="Times New Roman"/>
    </w:rPr>
  </w:style>
  <w:style w:type="paragraph" w:styleId="Standardeinzug">
    <w:name w:val="Normal Indent"/>
    <w:basedOn w:val="Standard"/>
    <w:semiHidden/>
    <w:rsid w:val="00381FAD"/>
    <w:pPr>
      <w:ind w:left="708"/>
    </w:pPr>
    <w:rPr>
      <w:rFonts w:eastAsia="Times New Roman"/>
    </w:rPr>
  </w:style>
  <w:style w:type="table" w:styleId="Tabelle3D-Effekt1">
    <w:name w:val="Table 3D effects 1"/>
    <w:basedOn w:val="NormaleTabelle"/>
    <w:semiHidden/>
    <w:rsid w:val="00381F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381F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381F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381F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381F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81F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381F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381F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381F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381F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381F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381F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381F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381F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381F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381F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381F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381F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381F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381F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381F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381F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381F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381F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381F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381F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381F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381F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381F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381F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381F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381F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381F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381F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381F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381F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381F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381F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381F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381F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381F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381F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38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38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381FAD"/>
    <w:pPr>
      <w:spacing w:after="120"/>
    </w:pPr>
    <w:rPr>
      <w:rFonts w:eastAsia="Times New Roman"/>
    </w:rPr>
  </w:style>
  <w:style w:type="paragraph" w:styleId="Textkrper2">
    <w:name w:val="Body Text 2"/>
    <w:basedOn w:val="Standard"/>
    <w:link w:val="Textkrper2Zchn"/>
    <w:semiHidden/>
    <w:rsid w:val="00381FAD"/>
    <w:pPr>
      <w:spacing w:after="120" w:line="480" w:lineRule="auto"/>
    </w:pPr>
    <w:rPr>
      <w:rFonts w:eastAsia="Times New Roman"/>
    </w:rPr>
  </w:style>
  <w:style w:type="paragraph" w:styleId="Textkrper3">
    <w:name w:val="Body Text 3"/>
    <w:basedOn w:val="Standard"/>
    <w:link w:val="Textkrper3Zchn"/>
    <w:semiHidden/>
    <w:rsid w:val="00381FAD"/>
    <w:pPr>
      <w:spacing w:after="120"/>
    </w:pPr>
    <w:rPr>
      <w:rFonts w:eastAsia="Times New Roman"/>
      <w:sz w:val="16"/>
      <w:szCs w:val="16"/>
    </w:rPr>
  </w:style>
  <w:style w:type="paragraph" w:styleId="Textkrper-Einzug2">
    <w:name w:val="Body Text Indent 2"/>
    <w:basedOn w:val="Standard"/>
    <w:link w:val="Textkrper-Einzug2Zchn"/>
    <w:semiHidden/>
    <w:rsid w:val="00381FAD"/>
    <w:pPr>
      <w:spacing w:after="120" w:line="480" w:lineRule="auto"/>
      <w:ind w:left="283"/>
    </w:pPr>
    <w:rPr>
      <w:rFonts w:eastAsia="Times New Roman"/>
    </w:rPr>
  </w:style>
  <w:style w:type="paragraph" w:styleId="Textkrper-Einzug3">
    <w:name w:val="Body Text Indent 3"/>
    <w:basedOn w:val="Standard"/>
    <w:link w:val="Textkrper-Einzug3Zchn"/>
    <w:semiHidden/>
    <w:rsid w:val="00381FAD"/>
    <w:pPr>
      <w:spacing w:after="120"/>
      <w:ind w:left="283"/>
    </w:pPr>
    <w:rPr>
      <w:rFonts w:eastAsia="Times New Roman"/>
      <w:sz w:val="16"/>
      <w:szCs w:val="16"/>
    </w:rPr>
  </w:style>
  <w:style w:type="paragraph" w:styleId="Textkrper-Erstzeileneinzug">
    <w:name w:val="Body Text First Indent"/>
    <w:basedOn w:val="Textkrper"/>
    <w:link w:val="Textkrper-ErstzeileneinzugZchn"/>
    <w:semiHidden/>
    <w:rsid w:val="00381FAD"/>
    <w:pPr>
      <w:ind w:firstLine="210"/>
    </w:pPr>
  </w:style>
  <w:style w:type="paragraph" w:styleId="Textkrper-Zeileneinzug">
    <w:name w:val="Body Text Indent"/>
    <w:basedOn w:val="Standard"/>
    <w:link w:val="Textkrper-ZeileneinzugZchn"/>
    <w:semiHidden/>
    <w:rsid w:val="00381FAD"/>
    <w:pPr>
      <w:spacing w:after="120"/>
      <w:ind w:left="283"/>
    </w:pPr>
    <w:rPr>
      <w:rFonts w:eastAsia="Times New Roman"/>
    </w:rPr>
  </w:style>
  <w:style w:type="paragraph" w:styleId="Textkrper-Erstzeileneinzug2">
    <w:name w:val="Body Text First Indent 2"/>
    <w:basedOn w:val="Textkrper-Zeileneinzug"/>
    <w:link w:val="Textkrper-Erstzeileneinzug2Zchn"/>
    <w:semiHidden/>
    <w:rsid w:val="00381FAD"/>
    <w:pPr>
      <w:ind w:firstLine="210"/>
    </w:pPr>
  </w:style>
  <w:style w:type="paragraph" w:styleId="Titel">
    <w:name w:val="Title"/>
    <w:basedOn w:val="Standard"/>
    <w:link w:val="TitelZchn"/>
    <w:qFormat/>
    <w:rsid w:val="00381FAD"/>
    <w:pPr>
      <w:spacing w:before="240" w:after="60"/>
      <w:jc w:val="center"/>
      <w:outlineLvl w:val="0"/>
    </w:pPr>
    <w:rPr>
      <w:rFonts w:eastAsia="Times New Roman" w:cs="Arial"/>
      <w:b/>
      <w:bCs/>
      <w:kern w:val="28"/>
      <w:sz w:val="32"/>
      <w:szCs w:val="32"/>
    </w:rPr>
  </w:style>
  <w:style w:type="paragraph" w:styleId="Umschlagabsenderadresse">
    <w:name w:val="envelope return"/>
    <w:basedOn w:val="Standard"/>
    <w:semiHidden/>
    <w:rsid w:val="00381FAD"/>
    <w:rPr>
      <w:rFonts w:eastAsia="Times New Roman" w:cs="Arial"/>
      <w:sz w:val="20"/>
      <w:szCs w:val="20"/>
    </w:rPr>
  </w:style>
  <w:style w:type="paragraph" w:styleId="Umschlagadresse">
    <w:name w:val="envelope address"/>
    <w:basedOn w:val="Standard"/>
    <w:semiHidden/>
    <w:rsid w:val="00381FAD"/>
    <w:pPr>
      <w:framePr w:w="4320" w:h="2160" w:hRule="exact" w:hSpace="141" w:wrap="auto" w:hAnchor="page" w:xAlign="center" w:yAlign="bottom"/>
      <w:ind w:left="1"/>
    </w:pPr>
    <w:rPr>
      <w:rFonts w:eastAsia="Times New Roman" w:cs="Arial"/>
    </w:rPr>
  </w:style>
  <w:style w:type="paragraph" w:styleId="Unterschrift">
    <w:name w:val="Signature"/>
    <w:basedOn w:val="Standard"/>
    <w:link w:val="UnterschriftZchn"/>
    <w:semiHidden/>
    <w:rsid w:val="00381FAD"/>
    <w:pPr>
      <w:ind w:left="4252"/>
    </w:pPr>
    <w:rPr>
      <w:rFonts w:eastAsia="Times New Roman"/>
    </w:rPr>
  </w:style>
  <w:style w:type="paragraph" w:styleId="Untertitel">
    <w:name w:val="Subtitle"/>
    <w:basedOn w:val="Standard"/>
    <w:link w:val="UntertitelZchn"/>
    <w:qFormat/>
    <w:rsid w:val="00381FAD"/>
    <w:pPr>
      <w:spacing w:after="60"/>
      <w:jc w:val="center"/>
      <w:outlineLvl w:val="1"/>
    </w:pPr>
    <w:rPr>
      <w:rFonts w:eastAsia="Times New Roman" w:cs="Arial"/>
    </w:rPr>
  </w:style>
  <w:style w:type="character" w:styleId="Zeilennummer">
    <w:name w:val="line number"/>
    <w:semiHidden/>
    <w:rsid w:val="00381FAD"/>
    <w:rPr>
      <w:sz w:val="11"/>
    </w:rPr>
  </w:style>
  <w:style w:type="paragraph" w:customStyle="1" w:styleId="TabelleKopf">
    <w:name w:val="Tabelle_Kopf"/>
    <w:semiHidden/>
    <w:rsid w:val="00381FAD"/>
    <w:rPr>
      <w:rFonts w:ascii="Arial" w:eastAsia="Arial Unicode MS" w:hAnsi="Arial" w:cs="Arial"/>
      <w:sz w:val="14"/>
      <w:szCs w:val="24"/>
      <w:lang w:eastAsia="ko-KR"/>
    </w:rPr>
  </w:style>
  <w:style w:type="paragraph" w:customStyle="1" w:styleId="4iABLsungSEK5-8">
    <w:name w:val="4i_AB_Lösung_SEK_5-8"/>
    <w:rsid w:val="00381FAD"/>
    <w:rPr>
      <w:rFonts w:ascii="Arial" w:hAnsi="Arial"/>
      <w:color w:val="E6E6E6"/>
      <w:sz w:val="22"/>
      <w:szCs w:val="24"/>
    </w:rPr>
  </w:style>
  <w:style w:type="paragraph" w:customStyle="1" w:styleId="FVKasten">
    <w:name w:val="FV_Kasten"/>
    <w:semiHidden/>
    <w:rsid w:val="00381FAD"/>
    <w:pPr>
      <w:spacing w:line="220" w:lineRule="exact"/>
      <w:jc w:val="center"/>
    </w:pPr>
    <w:rPr>
      <w:rFonts w:ascii="Arial" w:hAnsi="Arial"/>
      <w:b/>
      <w:color w:val="FFFFFF"/>
      <w:sz w:val="18"/>
      <w:szCs w:val="24"/>
    </w:rPr>
  </w:style>
  <w:style w:type="paragraph" w:customStyle="1" w:styleId="FVArbeitsblatt">
    <w:name w:val="FV_Arbeitsblatt"/>
    <w:semiHidden/>
    <w:rsid w:val="00381FAD"/>
    <w:pPr>
      <w:spacing w:line="280" w:lineRule="exact"/>
      <w:jc w:val="right"/>
    </w:pPr>
    <w:rPr>
      <w:rFonts w:ascii="Arial Narrow" w:hAnsi="Arial Narrow"/>
      <w:b/>
      <w:sz w:val="24"/>
      <w:szCs w:val="24"/>
    </w:rPr>
  </w:style>
  <w:style w:type="paragraph" w:customStyle="1" w:styleId="4mFriedrichQuelle">
    <w:name w:val="4m_Friedrich_Quelle"/>
    <w:link w:val="4mFriedrichQuelleZchn"/>
    <w:rsid w:val="00381FAD"/>
    <w:pPr>
      <w:spacing w:line="140" w:lineRule="exact"/>
    </w:pPr>
    <w:rPr>
      <w:rFonts w:asciiTheme="majorHAnsi" w:hAnsiTheme="majorHAnsi"/>
      <w:sz w:val="11"/>
      <w:szCs w:val="24"/>
    </w:rPr>
  </w:style>
  <w:style w:type="character" w:customStyle="1" w:styleId="ABSekText-kursiv">
    <w:name w:val="AB_Sek_Text-kursiv"/>
    <w:rsid w:val="00381FAD"/>
    <w:rPr>
      <w:i/>
    </w:rPr>
  </w:style>
  <w:style w:type="character" w:customStyle="1" w:styleId="ABSekTextbold">
    <w:name w:val="AB_Sek_Text_bold"/>
    <w:rsid w:val="00381FAD"/>
    <w:rPr>
      <w:b/>
    </w:rPr>
  </w:style>
  <w:style w:type="table" w:customStyle="1" w:styleId="FVTabelleAbbildung">
    <w:name w:val="FV_Tabelle_Abbildung"/>
    <w:basedOn w:val="NormaleTabelle"/>
    <w:semiHidden/>
    <w:rsid w:val="00381FAD"/>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381FAD"/>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381FAD"/>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381FAD"/>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381FAD"/>
    <w:rPr>
      <w:color w:val="E0E0E0"/>
    </w:rPr>
  </w:style>
  <w:style w:type="paragraph" w:customStyle="1" w:styleId="4iABLsungSEK9-13">
    <w:name w:val="4i_AB_Lösung_SEK_9-13"/>
    <w:rsid w:val="00381FAD"/>
    <w:rPr>
      <w:rFonts w:ascii="Arial" w:hAnsi="Arial"/>
      <w:color w:val="E6E6E6"/>
      <w:sz w:val="18"/>
      <w:szCs w:val="24"/>
    </w:rPr>
  </w:style>
  <w:style w:type="character" w:customStyle="1" w:styleId="LsungSek5-8">
    <w:name w:val="Lösung_Sek_5-8"/>
    <w:rsid w:val="00381FAD"/>
    <w:rPr>
      <w:rFonts w:ascii="Arial" w:hAnsi="Arial"/>
      <w:color w:val="E6E6E6"/>
      <w:sz w:val="22"/>
    </w:rPr>
  </w:style>
  <w:style w:type="character" w:customStyle="1" w:styleId="LsungSek9-13">
    <w:name w:val="Lösung_Sek_9-13"/>
    <w:rsid w:val="00381FAD"/>
    <w:rPr>
      <w:rFonts w:ascii="Arial" w:hAnsi="Arial"/>
      <w:color w:val="E6E6E6"/>
      <w:sz w:val="18"/>
    </w:rPr>
  </w:style>
  <w:style w:type="paragraph" w:styleId="Listenabsatz">
    <w:name w:val="List Paragraph"/>
    <w:basedOn w:val="Standard"/>
    <w:qFormat/>
    <w:rsid w:val="00381FAD"/>
    <w:pPr>
      <w:ind w:left="720"/>
      <w:contextualSpacing/>
    </w:pPr>
    <w:rPr>
      <w:rFonts w:eastAsia="Times New Roman"/>
    </w:rPr>
  </w:style>
  <w:style w:type="paragraph" w:styleId="Sprechblasentext">
    <w:name w:val="Balloon Text"/>
    <w:basedOn w:val="Standard"/>
    <w:link w:val="SprechblasentextZchn"/>
    <w:rsid w:val="00381FAD"/>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381FAD"/>
    <w:rPr>
      <w:rFonts w:ascii="Tahoma" w:hAnsi="Tahoma" w:cs="Tahoma"/>
      <w:sz w:val="16"/>
      <w:szCs w:val="16"/>
    </w:rPr>
  </w:style>
  <w:style w:type="paragraph" w:customStyle="1" w:styleId="7ibersichtMaterial7Basisformate">
    <w:name w:val="7i_Übersicht_Material (7_Basisformate)"/>
    <w:basedOn w:val="Standard"/>
    <w:uiPriority w:val="99"/>
    <w:rsid w:val="005D306C"/>
    <w:pPr>
      <w:tabs>
        <w:tab w:val="left" w:pos="227"/>
      </w:tabs>
      <w:autoSpaceDE w:val="0"/>
      <w:autoSpaceDN w:val="0"/>
      <w:adjustRightInd w:val="0"/>
      <w:spacing w:line="250" w:lineRule="atLeast"/>
      <w:jc w:val="both"/>
      <w:textAlignment w:val="baseline"/>
    </w:pPr>
    <w:rPr>
      <w:rFonts w:ascii="MyriadPro-Cond" w:eastAsia="Times New Roman" w:hAnsi="MyriadPro-Cond" w:cs="MyriadPro-Cond"/>
      <w:color w:val="000000"/>
      <w:sz w:val="18"/>
      <w:szCs w:val="18"/>
    </w:rPr>
  </w:style>
  <w:style w:type="paragraph" w:styleId="Endnotentext">
    <w:name w:val="endnote text"/>
    <w:basedOn w:val="Standard"/>
    <w:link w:val="EndnotentextZchn"/>
    <w:uiPriority w:val="99"/>
    <w:unhideWhenUsed/>
    <w:rsid w:val="003F69B2"/>
    <w:rPr>
      <w:sz w:val="20"/>
      <w:szCs w:val="20"/>
    </w:rPr>
  </w:style>
  <w:style w:type="character" w:customStyle="1" w:styleId="EndnotentextZchn">
    <w:name w:val="Endnotentext Zchn"/>
    <w:basedOn w:val="Absatz-Standardschriftart"/>
    <w:link w:val="Endnotentext"/>
    <w:uiPriority w:val="99"/>
    <w:rsid w:val="003F69B2"/>
    <w:rPr>
      <w:rFonts w:asciiTheme="minorHAnsi" w:eastAsiaTheme="minorHAnsi" w:hAnsiTheme="minorHAnsi" w:cstheme="minorBidi"/>
      <w:lang w:eastAsia="en-US"/>
    </w:rPr>
  </w:style>
  <w:style w:type="character" w:styleId="Endnotenzeichen">
    <w:name w:val="endnote reference"/>
    <w:basedOn w:val="Absatz-Standardschriftart"/>
    <w:uiPriority w:val="99"/>
    <w:unhideWhenUsed/>
    <w:rsid w:val="003F69B2"/>
    <w:rPr>
      <w:vertAlign w:val="superscript"/>
    </w:rPr>
  </w:style>
  <w:style w:type="paragraph" w:styleId="Funotentext">
    <w:name w:val="footnote text"/>
    <w:basedOn w:val="Standard"/>
    <w:link w:val="FunotentextZchn"/>
    <w:rsid w:val="00381FAD"/>
    <w:rPr>
      <w:rFonts w:eastAsia="Times New Roman"/>
      <w:sz w:val="20"/>
      <w:szCs w:val="20"/>
    </w:rPr>
  </w:style>
  <w:style w:type="character" w:customStyle="1" w:styleId="FunotentextZchn">
    <w:name w:val="Fußnotentext Zchn"/>
    <w:basedOn w:val="Absatz-Standardschriftart"/>
    <w:link w:val="Funotentext"/>
    <w:rsid w:val="00381FAD"/>
    <w:rPr>
      <w:rFonts w:ascii="Arial" w:hAnsi="Arial"/>
    </w:rPr>
  </w:style>
  <w:style w:type="character" w:styleId="Funotenzeichen">
    <w:name w:val="footnote reference"/>
    <w:basedOn w:val="Absatz-Standardschriftart"/>
    <w:rsid w:val="00381FAD"/>
    <w:rPr>
      <w:vertAlign w:val="superscript"/>
    </w:rPr>
  </w:style>
  <w:style w:type="paragraph" w:customStyle="1" w:styleId="dachzeile">
    <w:name w:val="dachzeile"/>
    <w:basedOn w:val="Standard"/>
    <w:rsid w:val="00E52C0C"/>
    <w:pPr>
      <w:spacing w:before="100" w:beforeAutospacing="1" w:after="100" w:afterAutospacing="1"/>
    </w:pPr>
    <w:rPr>
      <w:rFonts w:ascii="Times New Roman" w:hAnsi="Times New Roman"/>
    </w:rPr>
  </w:style>
  <w:style w:type="paragraph" w:customStyle="1" w:styleId="VieSOMaterialberschriftCalibribold16ptsd">
    <w:name w:val="VieSO_Material_Überschrift_Calibri_bold_16pt_sd"/>
    <w:next w:val="Standard"/>
    <w:qFormat/>
    <w:rsid w:val="00381FAD"/>
    <w:pPr>
      <w:spacing w:after="300" w:line="380" w:lineRule="exact"/>
    </w:pPr>
    <w:rPr>
      <w:rFonts w:ascii="Calibri" w:hAnsi="Calibri"/>
      <w:b/>
      <w:sz w:val="32"/>
      <w:szCs w:val="24"/>
    </w:rPr>
  </w:style>
  <w:style w:type="character" w:customStyle="1" w:styleId="4bABZSEK5-8Zchn">
    <w:name w:val="4b_AB_ZÜ_SEK_5-8 Zchn"/>
    <w:basedOn w:val="Absatz-Standardschriftart"/>
    <w:link w:val="4bABZSEK5-8"/>
    <w:rsid w:val="00381FAD"/>
    <w:rPr>
      <w:rFonts w:ascii="Arial Narrow" w:hAnsi="Arial Narrow"/>
      <w:b/>
      <w:sz w:val="23"/>
      <w:szCs w:val="24"/>
    </w:rPr>
  </w:style>
  <w:style w:type="paragraph" w:customStyle="1" w:styleId="ABAufgabenAufzhlungCalibriLightbold12">
    <w:name w:val="AB_Aufgaben_Aufzählung_Calibri Light/bold 12"/>
    <w:aliases w:val="5 pt_sd"/>
    <w:link w:val="ABAufgabenAufzhlungCalibriLightbold12Zchn"/>
    <w:semiHidden/>
    <w:rsid w:val="00381FAD"/>
    <w:pPr>
      <w:numPr>
        <w:numId w:val="15"/>
      </w:numPr>
      <w:spacing w:line="300" w:lineRule="exact"/>
    </w:pPr>
    <w:rPr>
      <w:rFonts w:ascii="Calibri Light" w:hAnsi="Calibri Light"/>
      <w:b/>
      <w:sz w:val="25"/>
      <w:szCs w:val="24"/>
    </w:rPr>
  </w:style>
  <w:style w:type="character" w:customStyle="1" w:styleId="ABAufgabenAufzhlungCalibriLightbold12Zchn">
    <w:name w:val="AB_Aufgaben_Aufzählung_Calibri Light/bold 12 Zchn"/>
    <w:aliases w:val="5 pt_sd Zchn"/>
    <w:basedOn w:val="Absatz-Standardschriftart"/>
    <w:link w:val="ABAufgabenAufzhlungCalibriLightbold12"/>
    <w:semiHidden/>
    <w:rsid w:val="00381FAD"/>
    <w:rPr>
      <w:rFonts w:ascii="Calibri Light" w:hAnsi="Calibri Light"/>
      <w:b/>
      <w:sz w:val="25"/>
      <w:szCs w:val="24"/>
    </w:rPr>
  </w:style>
  <w:style w:type="character" w:customStyle="1" w:styleId="4fABAufgabenTeilaufgabe5-8Zchn">
    <w:name w:val="4f_AB_Aufgaben_Teilaufgabe_5-8 Zchn"/>
    <w:basedOn w:val="Absatz-Standardschriftart"/>
    <w:link w:val="4fABAufgabenTeilaufgabe5-8"/>
    <w:rsid w:val="00381FAD"/>
    <w:rPr>
      <w:rFonts w:ascii="Arial" w:hAnsi="Arial"/>
      <w:sz w:val="24"/>
      <w:szCs w:val="24"/>
    </w:rPr>
  </w:style>
  <w:style w:type="paragraph" w:customStyle="1" w:styleId="4lABLesetext5-8sd">
    <w:name w:val="4l_AB_Lesetext_5-8_sd"/>
    <w:link w:val="4lABLesetext5-8sdZchn"/>
    <w:semiHidden/>
    <w:rsid w:val="00381FAD"/>
    <w:pPr>
      <w:spacing w:line="290" w:lineRule="exact"/>
    </w:pPr>
    <w:rPr>
      <w:rFonts w:ascii="Times" w:hAnsi="Times"/>
      <w:sz w:val="24"/>
      <w:szCs w:val="24"/>
    </w:rPr>
  </w:style>
  <w:style w:type="character" w:customStyle="1" w:styleId="4lABLesetext5-8sdZchn">
    <w:name w:val="4l_AB_Lesetext_5-8_sd Zchn"/>
    <w:basedOn w:val="Absatz-Standardschriftart"/>
    <w:link w:val="4lABLesetext5-8sd"/>
    <w:semiHidden/>
    <w:rsid w:val="00381FAD"/>
    <w:rPr>
      <w:rFonts w:ascii="Times" w:hAnsi="Times"/>
      <w:sz w:val="24"/>
      <w:szCs w:val="24"/>
    </w:rPr>
  </w:style>
  <w:style w:type="character" w:customStyle="1" w:styleId="4iABBildunterschrift9-13Zchn">
    <w:name w:val="4i_AB_Bildunterschrift_9-13 Zchn"/>
    <w:basedOn w:val="Absatz-Standardschriftart"/>
    <w:link w:val="4iABBildunterschrift9-13"/>
    <w:rsid w:val="00381FAD"/>
    <w:rPr>
      <w:rFonts w:ascii="Arial" w:hAnsi="Arial"/>
      <w:sz w:val="16"/>
      <w:szCs w:val="24"/>
    </w:rPr>
  </w:style>
  <w:style w:type="character" w:customStyle="1" w:styleId="4mFriedrichQuelleZchn">
    <w:name w:val="4m_Friedrich_Quelle Zchn"/>
    <w:basedOn w:val="Absatz-Standardschriftart"/>
    <w:link w:val="4mFriedrichQuelle"/>
    <w:rsid w:val="00381FAD"/>
    <w:rPr>
      <w:rFonts w:asciiTheme="majorHAnsi" w:hAnsiTheme="majorHAnsi"/>
      <w:sz w:val="11"/>
      <w:szCs w:val="24"/>
    </w:rPr>
  </w:style>
  <w:style w:type="paragraph" w:customStyle="1" w:styleId="Aufgabe">
    <w:name w:val="Aufgabe"/>
    <w:basedOn w:val="Standard"/>
    <w:semiHidden/>
    <w:qFormat/>
    <w:rsid w:val="00381FAD"/>
    <w:pPr>
      <w:spacing w:line="260" w:lineRule="exact"/>
      <w:ind w:right="2552"/>
    </w:pPr>
    <w:rPr>
      <w:rFonts w:eastAsia="Times New Roman"/>
      <w:color w:val="3366FF"/>
      <w:sz w:val="20"/>
    </w:rPr>
  </w:style>
  <w:style w:type="paragraph" w:customStyle="1" w:styleId="BUAuftakt">
    <w:name w:val="BU Auftakt"/>
    <w:basedOn w:val="Standard"/>
    <w:next w:val="Standard"/>
    <w:semiHidden/>
    <w:rsid w:val="00381FAD"/>
    <w:pPr>
      <w:spacing w:after="260" w:line="260" w:lineRule="exact"/>
    </w:pPr>
    <w:rPr>
      <w:rFonts w:eastAsia="Times New Roman"/>
      <w:b/>
      <w:sz w:val="20"/>
    </w:rPr>
  </w:style>
  <w:style w:type="paragraph" w:customStyle="1" w:styleId="fliesstextInhalt4sp">
    <w:name w:val="fliesstext Inhalt 4sp"/>
    <w:basedOn w:val="Standard"/>
    <w:semiHidden/>
    <w:rsid w:val="00381FAD"/>
    <w:pPr>
      <w:spacing w:line="260" w:lineRule="exact"/>
      <w:ind w:right="340"/>
      <w:jc w:val="both"/>
    </w:pPr>
    <w:rPr>
      <w:rFonts w:eastAsia="Times New Roman"/>
      <w:sz w:val="20"/>
    </w:rPr>
  </w:style>
  <w:style w:type="paragraph" w:customStyle="1" w:styleId="Quellenangabe">
    <w:name w:val="Quellenangabe"/>
    <w:basedOn w:val="Standard"/>
    <w:next w:val="Standard"/>
    <w:semiHidden/>
    <w:rsid w:val="00381FAD"/>
    <w:pPr>
      <w:spacing w:line="260" w:lineRule="exact"/>
    </w:pPr>
    <w:rPr>
      <w:rFonts w:eastAsia="Times New Roman"/>
      <w:sz w:val="16"/>
    </w:rPr>
  </w:style>
  <w:style w:type="character" w:customStyle="1" w:styleId="CharacterStyle1">
    <w:name w:val="Character Style 1"/>
    <w:semiHidden/>
    <w:rsid w:val="00381FAD"/>
    <w:rPr>
      <w:rFonts w:ascii="Bookman Old Style" w:hAnsi="Bookman Old Style" w:cs="Bookman Old Style" w:hint="default"/>
      <w:sz w:val="18"/>
      <w:szCs w:val="18"/>
    </w:rPr>
  </w:style>
  <w:style w:type="paragraph" w:customStyle="1" w:styleId="VieSOAufgabeNummerierung">
    <w:name w:val="VieSO_Aufgabe_Nummerierung"/>
    <w:link w:val="VieSOAufgabeNummerierungZchn"/>
    <w:uiPriority w:val="4"/>
    <w:qFormat/>
    <w:rsid w:val="00381FAD"/>
    <w:pPr>
      <w:numPr>
        <w:numId w:val="32"/>
      </w:numPr>
      <w:outlineLvl w:val="0"/>
    </w:pPr>
    <w:rPr>
      <w:rFonts w:asciiTheme="majorHAnsi" w:hAnsiTheme="majorHAnsi"/>
      <w:b/>
      <w:sz w:val="25"/>
      <w:szCs w:val="24"/>
    </w:rPr>
  </w:style>
  <w:style w:type="character" w:customStyle="1" w:styleId="VieSOAufgabeNummerierungZchn">
    <w:name w:val="VieSO_Aufgabe_Nummerierung Zchn"/>
    <w:basedOn w:val="Absatz-Standardschriftart"/>
    <w:link w:val="VieSOAufgabeNummerierung"/>
    <w:uiPriority w:val="4"/>
    <w:rsid w:val="00381FAD"/>
    <w:rPr>
      <w:rFonts w:asciiTheme="majorHAnsi" w:hAnsiTheme="majorHAnsi"/>
      <w:b/>
      <w:sz w:val="25"/>
      <w:szCs w:val="24"/>
    </w:rPr>
  </w:style>
  <w:style w:type="paragraph" w:customStyle="1" w:styleId="VieSOBildunterschrift">
    <w:name w:val="VieSO_Bildunterschrift"/>
    <w:basedOn w:val="Standard"/>
    <w:link w:val="VieSOBildunterschriftZchn"/>
    <w:uiPriority w:val="8"/>
    <w:qFormat/>
    <w:rsid w:val="00381FAD"/>
    <w:pPr>
      <w:spacing w:line="200" w:lineRule="exact"/>
    </w:pPr>
    <w:rPr>
      <w:rFonts w:asciiTheme="majorHAnsi" w:eastAsia="Times New Roman" w:hAnsiTheme="majorHAnsi"/>
      <w:sz w:val="16"/>
    </w:rPr>
  </w:style>
  <w:style w:type="character" w:customStyle="1" w:styleId="VieSOBildunterschriftZchn">
    <w:name w:val="VieSO_Bildunterschrift Zchn"/>
    <w:basedOn w:val="Absatz-Standardschriftart"/>
    <w:link w:val="VieSOBildunterschrift"/>
    <w:uiPriority w:val="8"/>
    <w:rsid w:val="00381FAD"/>
    <w:rPr>
      <w:rFonts w:asciiTheme="majorHAnsi" w:hAnsiTheme="majorHAnsi"/>
      <w:sz w:val="16"/>
      <w:szCs w:val="24"/>
    </w:rPr>
  </w:style>
  <w:style w:type="paragraph" w:customStyle="1" w:styleId="VieSOzweispaltigerGrundtext">
    <w:name w:val="VieSO_zweispaltiger Grundtext"/>
    <w:basedOn w:val="4lABLesetext5-8sd"/>
    <w:link w:val="VieSOzweispaltigerGrundtextZchn"/>
    <w:autoRedefine/>
    <w:qFormat/>
    <w:rsid w:val="00381FAD"/>
  </w:style>
  <w:style w:type="character" w:customStyle="1" w:styleId="VieSOzweispaltigerGrundtextZchn">
    <w:name w:val="VieSO_zweispaltiger Grundtext Zchn"/>
    <w:basedOn w:val="4lABLesetext5-8sdZchn"/>
    <w:link w:val="VieSOzweispaltigerGrundtext"/>
    <w:rsid w:val="00381FAD"/>
    <w:rPr>
      <w:rFonts w:ascii="Times" w:hAnsi="Times"/>
      <w:sz w:val="24"/>
      <w:szCs w:val="24"/>
    </w:rPr>
  </w:style>
  <w:style w:type="paragraph" w:customStyle="1" w:styleId="VieSOQuelle">
    <w:name w:val="VieSO_Quelle"/>
    <w:basedOn w:val="Standard"/>
    <w:link w:val="VieSOQuelleZchn"/>
    <w:uiPriority w:val="9"/>
    <w:qFormat/>
    <w:rsid w:val="00381FAD"/>
    <w:pPr>
      <w:suppressLineNumbers/>
      <w:spacing w:line="140" w:lineRule="exact"/>
    </w:pPr>
    <w:rPr>
      <w:rFonts w:asciiTheme="majorHAnsi" w:eastAsia="Times New Roman" w:hAnsiTheme="majorHAnsi"/>
      <w:sz w:val="11"/>
    </w:rPr>
  </w:style>
  <w:style w:type="character" w:customStyle="1" w:styleId="VieSOQuelleZchn">
    <w:name w:val="VieSO_Quelle Zchn"/>
    <w:basedOn w:val="Absatz-Standardschriftart"/>
    <w:link w:val="VieSOQuelle"/>
    <w:uiPriority w:val="9"/>
    <w:rsid w:val="00381FAD"/>
    <w:rPr>
      <w:rFonts w:asciiTheme="majorHAnsi" w:hAnsiTheme="majorHAnsi"/>
      <w:sz w:val="11"/>
      <w:szCs w:val="24"/>
    </w:rPr>
  </w:style>
  <w:style w:type="paragraph" w:customStyle="1" w:styleId="VieSOZwischentitel">
    <w:name w:val="VieSO_Zwischentitel"/>
    <w:basedOn w:val="4bABZSEK5-8"/>
    <w:link w:val="VieSOZwischentitelZchn"/>
    <w:qFormat/>
    <w:rsid w:val="00381FAD"/>
  </w:style>
  <w:style w:type="character" w:customStyle="1" w:styleId="VieSOZwischentitelZchn">
    <w:name w:val="VieSO_Zwischentitel Zchn"/>
    <w:basedOn w:val="4bABZSEK5-8Zchn"/>
    <w:link w:val="VieSOZwischentitel"/>
    <w:rsid w:val="00381FAD"/>
    <w:rPr>
      <w:rFonts w:ascii="Arial Narrow" w:hAnsi="Arial Narrow"/>
      <w:b/>
      <w:sz w:val="23"/>
      <w:szCs w:val="24"/>
    </w:rPr>
  </w:style>
  <w:style w:type="paragraph" w:customStyle="1" w:styleId="VieSOTextgraueHinterlegung">
    <w:name w:val="VieSO_Text_graue Hinterlegung"/>
    <w:basedOn w:val="4lABLesetext5-8sd"/>
    <w:link w:val="VieSOTextgraueHinterlegungZchn"/>
    <w:qFormat/>
    <w:rsid w:val="00381FAD"/>
  </w:style>
  <w:style w:type="character" w:customStyle="1" w:styleId="VieSOTextgraueHinterlegungZchn">
    <w:name w:val="VieSO_Text_graue Hinterlegung Zchn"/>
    <w:basedOn w:val="4lABLesetext5-8sdZchn"/>
    <w:link w:val="VieSOTextgraueHinterlegung"/>
    <w:rsid w:val="00381FAD"/>
    <w:rPr>
      <w:rFonts w:ascii="Times" w:hAnsi="Times"/>
      <w:sz w:val="24"/>
      <w:szCs w:val="24"/>
    </w:rPr>
  </w:style>
  <w:style w:type="paragraph" w:customStyle="1" w:styleId="VieSOStandard-Lauftext">
    <w:name w:val="VieSO_Standard-Lauftext"/>
    <w:basedOn w:val="4lABLesetext5-8sd"/>
    <w:link w:val="VieSOStandard-LauftextZchn"/>
    <w:qFormat/>
    <w:rsid w:val="00381FAD"/>
  </w:style>
  <w:style w:type="character" w:customStyle="1" w:styleId="VieSOStandard-LauftextZchn">
    <w:name w:val="VieSO_Standard-Lauftext Zchn"/>
    <w:basedOn w:val="4lABLesetext5-8sdZchn"/>
    <w:link w:val="VieSOStandard-Lauftext"/>
    <w:rsid w:val="00381FAD"/>
    <w:rPr>
      <w:rFonts w:ascii="Times" w:hAnsi="Times"/>
      <w:sz w:val="24"/>
      <w:szCs w:val="24"/>
    </w:rPr>
  </w:style>
  <w:style w:type="paragraph" w:customStyle="1" w:styleId="VieSOListe-mit-Pfeileingezogen">
    <w:name w:val="VieSO_Liste-mit-Pfeil_eingezogen"/>
    <w:link w:val="VieSOListe-mit-PfeileingezogenZchn"/>
    <w:qFormat/>
    <w:rsid w:val="00381FAD"/>
    <w:pPr>
      <w:numPr>
        <w:numId w:val="19"/>
      </w:numPr>
    </w:pPr>
    <w:rPr>
      <w:rFonts w:ascii="Arial" w:hAnsi="Arial"/>
      <w:sz w:val="24"/>
      <w:szCs w:val="24"/>
    </w:rPr>
  </w:style>
  <w:style w:type="character" w:customStyle="1" w:styleId="VieSOListe-mit-PfeileingezogenZchn">
    <w:name w:val="VieSO_Liste-mit-Pfeil_eingezogen Zchn"/>
    <w:basedOn w:val="4fABAufgabenTeilaufgabe5-8Zchn"/>
    <w:link w:val="VieSOListe-mit-Pfeileingezogen"/>
    <w:rsid w:val="00381FAD"/>
    <w:rPr>
      <w:rFonts w:ascii="Arial" w:hAnsi="Arial"/>
      <w:sz w:val="24"/>
      <w:szCs w:val="24"/>
    </w:rPr>
  </w:style>
  <w:style w:type="paragraph" w:customStyle="1" w:styleId="VieSOAufgabe-ohne">
    <w:name w:val="VieSO_Aufgabe-ohne"/>
    <w:basedOn w:val="Standard"/>
    <w:link w:val="VieSOAufgabe-ohneZchn"/>
    <w:qFormat/>
    <w:rsid w:val="00381FAD"/>
    <w:rPr>
      <w:rFonts w:eastAsia="Times New Roman"/>
    </w:rPr>
  </w:style>
  <w:style w:type="character" w:customStyle="1" w:styleId="VieSOAufgabe-ohneZchn">
    <w:name w:val="VieSO_Aufgabe-ohne Zchn"/>
    <w:basedOn w:val="Absatz-Standardschriftart"/>
    <w:link w:val="VieSOAufgabe-ohne"/>
    <w:rsid w:val="00381FAD"/>
    <w:rPr>
      <w:rFonts w:ascii="Arial" w:hAnsi="Arial"/>
      <w:sz w:val="24"/>
      <w:szCs w:val="24"/>
    </w:rPr>
  </w:style>
  <w:style w:type="paragraph" w:customStyle="1" w:styleId="VieSOAufgabeNummerierungStart">
    <w:name w:val="VieSO_Aufgabe_Nummerierung_Start"/>
    <w:basedOn w:val="VieSOAufgabeNummerierung"/>
    <w:next w:val="VieSOAufgabeNummerierung"/>
    <w:qFormat/>
    <w:rsid w:val="00381FAD"/>
    <w:pPr>
      <w:numPr>
        <w:numId w:val="23"/>
      </w:numPr>
    </w:pPr>
  </w:style>
  <w:style w:type="paragraph" w:customStyle="1" w:styleId="VieSOListe-mit-Stricheingezogen">
    <w:name w:val="VieSO_Liste-mit-Strich_eingezogen"/>
    <w:basedOn w:val="VieSOListe-mit-Pfeileingezogen"/>
    <w:link w:val="VieSOListe-mit-StricheingezogenZchn"/>
    <w:qFormat/>
    <w:rsid w:val="00381FAD"/>
    <w:pPr>
      <w:numPr>
        <w:numId w:val="24"/>
      </w:numPr>
    </w:pPr>
  </w:style>
  <w:style w:type="character" w:customStyle="1" w:styleId="VieSOListe-mit-StricheingezogenZchn">
    <w:name w:val="VieSO_Liste-mit-Strich_eingezogen Zchn"/>
    <w:basedOn w:val="VieSOListe-mit-PfeileingezogenZchn"/>
    <w:link w:val="VieSOListe-mit-Stricheingezogen"/>
    <w:rsid w:val="00381FAD"/>
    <w:rPr>
      <w:rFonts w:ascii="Arial" w:hAnsi="Arial"/>
      <w:sz w:val="24"/>
      <w:szCs w:val="24"/>
    </w:rPr>
  </w:style>
  <w:style w:type="paragraph" w:customStyle="1" w:styleId="VieSOCalibri-normal">
    <w:name w:val="VieSO_Calibri-normal"/>
    <w:basedOn w:val="VieSOAufgabe-ohne"/>
    <w:qFormat/>
    <w:rsid w:val="00381FAD"/>
  </w:style>
  <w:style w:type="character" w:customStyle="1" w:styleId="blau">
    <w:name w:val="blau"/>
    <w:basedOn w:val="Absatz-Standardschriftart"/>
    <w:semiHidden/>
    <w:rsid w:val="00381FAD"/>
    <w:rPr>
      <w:color w:val="4472C4" w:themeColor="accent5"/>
    </w:rPr>
  </w:style>
  <w:style w:type="character" w:customStyle="1" w:styleId="grn">
    <w:name w:val="grün"/>
    <w:basedOn w:val="Absatz-Standardschriftart"/>
    <w:semiHidden/>
    <w:rsid w:val="00381FAD"/>
    <w:rPr>
      <w:color w:val="538135" w:themeColor="accent6" w:themeShade="BF"/>
    </w:rPr>
  </w:style>
  <w:style w:type="character" w:customStyle="1" w:styleId="rot">
    <w:name w:val="rot"/>
    <w:basedOn w:val="Absatz-Standardschriftart"/>
    <w:semiHidden/>
    <w:rsid w:val="00381FAD"/>
    <w:rPr>
      <w:color w:val="FF0000"/>
    </w:rPr>
  </w:style>
  <w:style w:type="character" w:customStyle="1" w:styleId="lila">
    <w:name w:val="lila"/>
    <w:basedOn w:val="Absatz-Standardschriftart"/>
    <w:semiHidden/>
    <w:rsid w:val="00381FAD"/>
    <w:rPr>
      <w:color w:val="7030A0"/>
    </w:rPr>
  </w:style>
  <w:style w:type="character" w:customStyle="1" w:styleId="gelb">
    <w:name w:val="gelb"/>
    <w:basedOn w:val="Absatz-Standardschriftart"/>
    <w:semiHidden/>
    <w:rsid w:val="00381FAD"/>
    <w:rPr>
      <w:color w:val="FFC000"/>
    </w:rPr>
  </w:style>
  <w:style w:type="character" w:customStyle="1" w:styleId="braun">
    <w:name w:val="braun"/>
    <w:basedOn w:val="Absatz-Standardschriftart"/>
    <w:semiHidden/>
    <w:rsid w:val="00381FAD"/>
    <w:rPr>
      <w:color w:val="996633"/>
    </w:rPr>
  </w:style>
  <w:style w:type="character" w:customStyle="1" w:styleId="rosa">
    <w:name w:val="rosa"/>
    <w:basedOn w:val="Absatz-Standardschriftart"/>
    <w:semiHidden/>
    <w:rsid w:val="00381FAD"/>
    <w:rPr>
      <w:color w:val="FF66FF"/>
    </w:rPr>
  </w:style>
  <w:style w:type="character" w:customStyle="1" w:styleId="orange">
    <w:name w:val="orange"/>
    <w:basedOn w:val="Absatz-Standardschriftart"/>
    <w:semiHidden/>
    <w:rsid w:val="00381FAD"/>
    <w:rPr>
      <w:color w:val="ED7D31"/>
    </w:rPr>
  </w:style>
  <w:style w:type="character" w:customStyle="1" w:styleId="UnresolvedMention">
    <w:name w:val="Unresolved Mention"/>
    <w:basedOn w:val="Absatz-Standardschriftart"/>
    <w:uiPriority w:val="99"/>
    <w:semiHidden/>
    <w:unhideWhenUsed/>
    <w:rsid w:val="00381FAD"/>
    <w:rPr>
      <w:color w:val="808080"/>
      <w:shd w:val="clear" w:color="auto" w:fill="E6E6E6"/>
    </w:rPr>
  </w:style>
  <w:style w:type="paragraph" w:customStyle="1" w:styleId="VieSOListe-mit-Kstchen">
    <w:name w:val="VieSO_Liste-mit-Kästchen"/>
    <w:basedOn w:val="VieSOStandard-Lauftext"/>
    <w:link w:val="VieSOListe-mit-KstchenZchn"/>
    <w:qFormat/>
    <w:rsid w:val="00381FAD"/>
    <w:pPr>
      <w:numPr>
        <w:numId w:val="25"/>
      </w:numPr>
    </w:pPr>
  </w:style>
  <w:style w:type="character" w:customStyle="1" w:styleId="VieSOListe-mit-KstchenZchn">
    <w:name w:val="VieSO_Liste-mit-Kästchen Zchn"/>
    <w:basedOn w:val="VieSOListe-mit-PfeileingezogenZchn"/>
    <w:link w:val="VieSOListe-mit-Kstchen"/>
    <w:rsid w:val="00381FAD"/>
    <w:rPr>
      <w:rFonts w:ascii="Times" w:hAnsi="Times"/>
      <w:sz w:val="24"/>
      <w:szCs w:val="24"/>
    </w:rPr>
  </w:style>
  <w:style w:type="paragraph" w:customStyle="1" w:styleId="Style">
    <w:name w:val="Style"/>
    <w:semiHidden/>
    <w:rsid w:val="00381FAD"/>
    <w:pPr>
      <w:widowControl w:val="0"/>
      <w:autoSpaceDE w:val="0"/>
      <w:autoSpaceDN w:val="0"/>
      <w:adjustRightInd w:val="0"/>
    </w:pPr>
    <w:rPr>
      <w:rFonts w:eastAsiaTheme="minorEastAsia"/>
      <w:sz w:val="24"/>
      <w:szCs w:val="24"/>
      <w:lang w:val="fr-BE" w:eastAsia="zh-CN"/>
    </w:rPr>
  </w:style>
  <w:style w:type="paragraph" w:customStyle="1" w:styleId="VieSOListe-mit-Pins">
    <w:name w:val="VieSO_Liste-mit-Pins"/>
    <w:basedOn w:val="VieSOListe-mit-Stricheingezogen"/>
    <w:qFormat/>
    <w:rsid w:val="00381FAD"/>
    <w:pPr>
      <w:numPr>
        <w:numId w:val="26"/>
      </w:numPr>
    </w:pPr>
  </w:style>
  <w:style w:type="paragraph" w:customStyle="1" w:styleId="VieSOListe-mit-Strich">
    <w:name w:val="VieSO_Liste-mit-Strich"/>
    <w:basedOn w:val="VieSOListe-mit-Kstchen"/>
    <w:autoRedefine/>
    <w:qFormat/>
    <w:rsid w:val="00381FAD"/>
    <w:pPr>
      <w:numPr>
        <w:numId w:val="27"/>
      </w:numPr>
    </w:pPr>
    <w:rPr>
      <w:rFonts w:asciiTheme="majorHAnsi" w:hAnsiTheme="majorHAnsi"/>
      <w:b/>
      <w:sz w:val="25"/>
    </w:rPr>
  </w:style>
  <w:style w:type="character" w:customStyle="1" w:styleId="A3">
    <w:name w:val="A3"/>
    <w:uiPriority w:val="99"/>
    <w:semiHidden/>
    <w:rsid w:val="00381FAD"/>
    <w:rPr>
      <w:rFonts w:cs="Aller Light"/>
      <w:color w:val="000000"/>
      <w:sz w:val="22"/>
      <w:szCs w:val="22"/>
    </w:rPr>
  </w:style>
  <w:style w:type="table" w:customStyle="1" w:styleId="Tabellenraster1">
    <w:name w:val="Tabellenraster1"/>
    <w:basedOn w:val="NormaleTabelle"/>
    <w:next w:val="Tabellenraster"/>
    <w:uiPriority w:val="59"/>
    <w:rsid w:val="00381F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SOListe-mit-Stifteingezogen">
    <w:name w:val="VieSO_Liste-mit-Stift_eingezogen"/>
    <w:basedOn w:val="VieSOListe-mit-Stricheingezogen"/>
    <w:autoRedefine/>
    <w:qFormat/>
    <w:rsid w:val="00381FAD"/>
    <w:pPr>
      <w:numPr>
        <w:numId w:val="28"/>
      </w:numPr>
    </w:pPr>
    <w:rPr>
      <w:rFonts w:ascii="Times" w:hAnsi="Times"/>
    </w:rPr>
  </w:style>
  <w:style w:type="paragraph" w:customStyle="1" w:styleId="MaterialberschriftCalibribold16ptsd">
    <w:name w:val="Material_Überschrift_Calibri_bold_16pt_sd"/>
    <w:next w:val="Standard"/>
    <w:semiHidden/>
    <w:qFormat/>
    <w:rsid w:val="00381FAD"/>
    <w:pPr>
      <w:spacing w:after="300" w:line="380" w:lineRule="exact"/>
    </w:pPr>
    <w:rPr>
      <w:rFonts w:ascii="Calibri" w:hAnsi="Calibri"/>
      <w:b/>
      <w:sz w:val="32"/>
      <w:szCs w:val="24"/>
    </w:rPr>
  </w:style>
  <w:style w:type="paragraph" w:customStyle="1" w:styleId="VieSOListe-mit-Pfeil">
    <w:name w:val="VieSO_Liste-mit-Pfeil"/>
    <w:basedOn w:val="4fABAufgabenTeilaufgabe5-8"/>
    <w:link w:val="VieSOListe-mit-PfeilZchn"/>
    <w:qFormat/>
    <w:rsid w:val="00381FAD"/>
  </w:style>
  <w:style w:type="character" w:customStyle="1" w:styleId="VieSOListe-mit-PfeilZchn">
    <w:name w:val="VieSO_Liste-mit-Pfeil Zchn"/>
    <w:basedOn w:val="4fABAufgabenTeilaufgabe5-8Zchn"/>
    <w:link w:val="VieSOListe-mit-Pfeil"/>
    <w:rsid w:val="00381FAD"/>
    <w:rPr>
      <w:rFonts w:ascii="Arial" w:hAnsi="Arial"/>
      <w:sz w:val="24"/>
      <w:szCs w:val="24"/>
    </w:rPr>
  </w:style>
  <w:style w:type="paragraph" w:customStyle="1" w:styleId="VieSOAufgabe-ohne-Nummer">
    <w:name w:val="VieSO_Aufgabe-ohne-Nummer"/>
    <w:link w:val="VieSOAufgabe-ohne-NummerZchn"/>
    <w:uiPriority w:val="6"/>
    <w:qFormat/>
    <w:rsid w:val="00381FAD"/>
    <w:rPr>
      <w:rFonts w:asciiTheme="majorHAnsi" w:hAnsiTheme="majorHAnsi" w:cs="Calibri"/>
      <w:b/>
      <w:sz w:val="25"/>
      <w:szCs w:val="24"/>
    </w:rPr>
  </w:style>
  <w:style w:type="character" w:customStyle="1" w:styleId="VieSOAufgabe-ohne-NummerZchn">
    <w:name w:val="VieSO_Aufgabe-ohne-Nummer Zchn"/>
    <w:basedOn w:val="VieSOAufgabe-UnterpunktZchn"/>
    <w:link w:val="VieSOAufgabe-ohne-Nummer"/>
    <w:uiPriority w:val="6"/>
    <w:rsid w:val="00381FAD"/>
    <w:rPr>
      <w:rFonts w:asciiTheme="majorHAnsi" w:hAnsiTheme="majorHAnsi" w:cs="Calibri"/>
      <w:b/>
      <w:sz w:val="25"/>
      <w:szCs w:val="24"/>
    </w:rPr>
  </w:style>
  <w:style w:type="paragraph" w:customStyle="1" w:styleId="VieSOListe-Strich-Times">
    <w:name w:val="VieSO_Liste-Strich-Times"/>
    <w:basedOn w:val="VieSOListe-mit-Kstchen"/>
    <w:qFormat/>
    <w:rsid w:val="00381FAD"/>
    <w:pPr>
      <w:numPr>
        <w:numId w:val="29"/>
      </w:numPr>
    </w:pPr>
  </w:style>
  <w:style w:type="character" w:customStyle="1" w:styleId="berschrift1Zchn">
    <w:name w:val="Überschrift 1 Zchn"/>
    <w:basedOn w:val="Absatz-Standardschriftart"/>
    <w:link w:val="berschrift1"/>
    <w:rsid w:val="00381FAD"/>
    <w:rPr>
      <w:rFonts w:ascii="Arial" w:hAnsi="Arial" w:cs="Arial"/>
      <w:b/>
      <w:bCs/>
      <w:kern w:val="32"/>
      <w:sz w:val="32"/>
      <w:szCs w:val="32"/>
    </w:rPr>
  </w:style>
  <w:style w:type="character" w:customStyle="1" w:styleId="berschrift2Zchn">
    <w:name w:val="Überschrift 2 Zchn"/>
    <w:basedOn w:val="Absatz-Standardschriftart"/>
    <w:link w:val="berschrift2"/>
    <w:rsid w:val="00381FAD"/>
    <w:rPr>
      <w:rFonts w:ascii="Arial" w:hAnsi="Arial" w:cs="Arial"/>
      <w:b/>
      <w:bCs/>
      <w:i/>
      <w:iCs/>
      <w:sz w:val="28"/>
      <w:szCs w:val="28"/>
    </w:rPr>
  </w:style>
  <w:style w:type="character" w:customStyle="1" w:styleId="berschrift3Zchn">
    <w:name w:val="Überschrift 3 Zchn"/>
    <w:basedOn w:val="Absatz-Standardschriftart"/>
    <w:link w:val="berschrift3"/>
    <w:rsid w:val="00381FAD"/>
    <w:rPr>
      <w:rFonts w:ascii="Arial" w:hAnsi="Arial" w:cs="Arial"/>
      <w:b/>
      <w:bCs/>
      <w:sz w:val="26"/>
      <w:szCs w:val="26"/>
    </w:rPr>
  </w:style>
  <w:style w:type="character" w:customStyle="1" w:styleId="berschrift4Zchn">
    <w:name w:val="Überschrift 4 Zchn"/>
    <w:basedOn w:val="Absatz-Standardschriftart"/>
    <w:link w:val="berschrift4"/>
    <w:rsid w:val="00381FAD"/>
    <w:rPr>
      <w:b/>
      <w:bCs/>
      <w:sz w:val="28"/>
      <w:szCs w:val="28"/>
    </w:rPr>
  </w:style>
  <w:style w:type="character" w:customStyle="1" w:styleId="berschrift5Zchn">
    <w:name w:val="Überschrift 5 Zchn"/>
    <w:basedOn w:val="Absatz-Standardschriftart"/>
    <w:link w:val="berschrift5"/>
    <w:rsid w:val="00381FAD"/>
    <w:rPr>
      <w:rFonts w:ascii="Arial" w:hAnsi="Arial"/>
      <w:b/>
      <w:bCs/>
      <w:i/>
      <w:iCs/>
      <w:sz w:val="26"/>
      <w:szCs w:val="26"/>
    </w:rPr>
  </w:style>
  <w:style w:type="character" w:customStyle="1" w:styleId="berschrift6Zchn">
    <w:name w:val="Überschrift 6 Zchn"/>
    <w:basedOn w:val="Absatz-Standardschriftart"/>
    <w:link w:val="berschrift6"/>
    <w:rsid w:val="00381FAD"/>
    <w:rPr>
      <w:b/>
      <w:bCs/>
      <w:sz w:val="22"/>
      <w:szCs w:val="22"/>
    </w:rPr>
  </w:style>
  <w:style w:type="character" w:customStyle="1" w:styleId="berschrift7Zchn">
    <w:name w:val="Überschrift 7 Zchn"/>
    <w:basedOn w:val="Absatz-Standardschriftart"/>
    <w:link w:val="berschrift7"/>
    <w:rsid w:val="00381FAD"/>
    <w:rPr>
      <w:sz w:val="24"/>
      <w:szCs w:val="24"/>
    </w:rPr>
  </w:style>
  <w:style w:type="character" w:customStyle="1" w:styleId="berschrift8Zchn">
    <w:name w:val="Überschrift 8 Zchn"/>
    <w:basedOn w:val="Absatz-Standardschriftart"/>
    <w:link w:val="berschrift8"/>
    <w:rsid w:val="00381FAD"/>
    <w:rPr>
      <w:i/>
      <w:iCs/>
      <w:sz w:val="24"/>
      <w:szCs w:val="24"/>
    </w:rPr>
  </w:style>
  <w:style w:type="character" w:customStyle="1" w:styleId="berschrift9Zchn">
    <w:name w:val="Überschrift 9 Zchn"/>
    <w:basedOn w:val="Absatz-Standardschriftart"/>
    <w:link w:val="berschrift9"/>
    <w:rsid w:val="00381FAD"/>
    <w:rPr>
      <w:rFonts w:ascii="Arial" w:hAnsi="Arial" w:cs="Arial"/>
      <w:sz w:val="22"/>
      <w:szCs w:val="22"/>
    </w:rPr>
  </w:style>
  <w:style w:type="paragraph" w:styleId="Verzeichnis9">
    <w:name w:val="toc 9"/>
    <w:basedOn w:val="Standard"/>
    <w:next w:val="Standard"/>
    <w:autoRedefine/>
    <w:rsid w:val="00381FAD"/>
    <w:pPr>
      <w:spacing w:after="100"/>
      <w:ind w:left="1920"/>
    </w:pPr>
    <w:rPr>
      <w:rFonts w:eastAsia="Times New Roman"/>
    </w:rPr>
  </w:style>
  <w:style w:type="paragraph" w:styleId="Kommentartext">
    <w:name w:val="annotation text"/>
    <w:basedOn w:val="Standard"/>
    <w:link w:val="KommentartextZchn"/>
    <w:rsid w:val="00381FAD"/>
    <w:rPr>
      <w:rFonts w:eastAsia="Times New Roman"/>
    </w:rPr>
  </w:style>
  <w:style w:type="character" w:customStyle="1" w:styleId="KommentartextZchn">
    <w:name w:val="Kommentartext Zchn"/>
    <w:basedOn w:val="Absatz-Standardschriftart"/>
    <w:link w:val="Kommentartext"/>
    <w:rsid w:val="00381FAD"/>
    <w:rPr>
      <w:rFonts w:ascii="Arial" w:hAnsi="Arial"/>
      <w:sz w:val="24"/>
      <w:szCs w:val="24"/>
    </w:rPr>
  </w:style>
  <w:style w:type="character" w:customStyle="1" w:styleId="KopfzeileZchn">
    <w:name w:val="Kopfzeile Zchn"/>
    <w:basedOn w:val="Absatz-Standardschriftart"/>
    <w:link w:val="Kopfzeile"/>
    <w:semiHidden/>
    <w:rsid w:val="00381FAD"/>
    <w:rPr>
      <w:rFonts w:ascii="Arial" w:hAnsi="Arial"/>
      <w:sz w:val="24"/>
      <w:szCs w:val="24"/>
    </w:rPr>
  </w:style>
  <w:style w:type="character" w:customStyle="1" w:styleId="FuzeileZchn">
    <w:name w:val="Fußzeile Zchn"/>
    <w:basedOn w:val="Absatz-Standardschriftart"/>
    <w:link w:val="Fuzeile"/>
    <w:semiHidden/>
    <w:rsid w:val="00381FAD"/>
    <w:rPr>
      <w:rFonts w:ascii="Arial" w:hAnsi="Arial"/>
      <w:sz w:val="16"/>
      <w:szCs w:val="24"/>
    </w:rPr>
  </w:style>
  <w:style w:type="character" w:styleId="Kommentarzeichen">
    <w:name w:val="annotation reference"/>
    <w:basedOn w:val="Absatz-Standardschriftart"/>
    <w:rsid w:val="00381FAD"/>
    <w:rPr>
      <w:sz w:val="18"/>
      <w:szCs w:val="18"/>
    </w:rPr>
  </w:style>
  <w:style w:type="character" w:customStyle="1" w:styleId="TitelZchn">
    <w:name w:val="Titel Zchn"/>
    <w:basedOn w:val="Absatz-Standardschriftart"/>
    <w:link w:val="Titel"/>
    <w:rsid w:val="00381FAD"/>
    <w:rPr>
      <w:rFonts w:ascii="Arial" w:hAnsi="Arial" w:cs="Arial"/>
      <w:b/>
      <w:bCs/>
      <w:kern w:val="28"/>
      <w:sz w:val="32"/>
      <w:szCs w:val="32"/>
    </w:rPr>
  </w:style>
  <w:style w:type="character" w:customStyle="1" w:styleId="GruformelZchn">
    <w:name w:val="Grußformel Zchn"/>
    <w:basedOn w:val="Absatz-Standardschriftart"/>
    <w:link w:val="Gruformel"/>
    <w:semiHidden/>
    <w:rsid w:val="00381FAD"/>
    <w:rPr>
      <w:rFonts w:ascii="Arial" w:hAnsi="Arial"/>
      <w:sz w:val="24"/>
      <w:szCs w:val="24"/>
    </w:rPr>
  </w:style>
  <w:style w:type="character" w:customStyle="1" w:styleId="UnterschriftZchn">
    <w:name w:val="Unterschrift Zchn"/>
    <w:basedOn w:val="Absatz-Standardschriftart"/>
    <w:link w:val="Unterschrift"/>
    <w:semiHidden/>
    <w:rsid w:val="00381FAD"/>
    <w:rPr>
      <w:rFonts w:ascii="Arial" w:hAnsi="Arial"/>
      <w:sz w:val="24"/>
      <w:szCs w:val="24"/>
    </w:rPr>
  </w:style>
  <w:style w:type="character" w:customStyle="1" w:styleId="TextkrperZchn">
    <w:name w:val="Textkörper Zchn"/>
    <w:basedOn w:val="Absatz-Standardschriftart"/>
    <w:link w:val="Textkrper"/>
    <w:semiHidden/>
    <w:rsid w:val="00381FAD"/>
    <w:rPr>
      <w:rFonts w:ascii="Arial" w:hAnsi="Arial"/>
      <w:sz w:val="24"/>
      <w:szCs w:val="24"/>
    </w:rPr>
  </w:style>
  <w:style w:type="character" w:customStyle="1" w:styleId="Textkrper-ZeileneinzugZchn">
    <w:name w:val="Textkörper-Zeileneinzug Zchn"/>
    <w:basedOn w:val="Absatz-Standardschriftart"/>
    <w:link w:val="Textkrper-Zeileneinzug"/>
    <w:semiHidden/>
    <w:rsid w:val="00381FAD"/>
    <w:rPr>
      <w:rFonts w:ascii="Arial" w:hAnsi="Arial"/>
      <w:sz w:val="24"/>
      <w:szCs w:val="24"/>
    </w:rPr>
  </w:style>
  <w:style w:type="character" w:customStyle="1" w:styleId="NachrichtenkopfZchn">
    <w:name w:val="Nachrichtenkopf Zchn"/>
    <w:basedOn w:val="Absatz-Standardschriftart"/>
    <w:link w:val="Nachrichtenkopf"/>
    <w:semiHidden/>
    <w:rsid w:val="00381FAD"/>
    <w:rPr>
      <w:rFonts w:ascii="Arial" w:hAnsi="Arial" w:cs="Arial"/>
      <w:sz w:val="24"/>
      <w:szCs w:val="24"/>
      <w:shd w:val="pct20" w:color="auto" w:fill="auto"/>
    </w:rPr>
  </w:style>
  <w:style w:type="character" w:customStyle="1" w:styleId="UntertitelZchn">
    <w:name w:val="Untertitel Zchn"/>
    <w:basedOn w:val="Absatz-Standardschriftart"/>
    <w:link w:val="Untertitel"/>
    <w:rsid w:val="00381FAD"/>
    <w:rPr>
      <w:rFonts w:ascii="Arial" w:hAnsi="Arial" w:cs="Arial"/>
      <w:sz w:val="24"/>
      <w:szCs w:val="24"/>
    </w:rPr>
  </w:style>
  <w:style w:type="character" w:customStyle="1" w:styleId="AnredeZchn">
    <w:name w:val="Anrede Zchn"/>
    <w:basedOn w:val="Absatz-Standardschriftart"/>
    <w:link w:val="Anrede"/>
    <w:semiHidden/>
    <w:rsid w:val="00381FAD"/>
    <w:rPr>
      <w:rFonts w:ascii="Arial" w:hAnsi="Arial"/>
      <w:sz w:val="24"/>
      <w:szCs w:val="24"/>
    </w:rPr>
  </w:style>
  <w:style w:type="character" w:customStyle="1" w:styleId="DatumZchn">
    <w:name w:val="Datum Zchn"/>
    <w:basedOn w:val="Absatz-Standardschriftart"/>
    <w:link w:val="Datum"/>
    <w:semiHidden/>
    <w:rsid w:val="00381FAD"/>
    <w:rPr>
      <w:rFonts w:ascii="Arial" w:hAnsi="Arial"/>
      <w:sz w:val="24"/>
      <w:szCs w:val="24"/>
    </w:rPr>
  </w:style>
  <w:style w:type="character" w:customStyle="1" w:styleId="Textkrper-ErstzeileneinzugZchn">
    <w:name w:val="Textkörper-Erstzeileneinzug Zchn"/>
    <w:basedOn w:val="TextkrperZchn"/>
    <w:link w:val="Textkrper-Erstzeileneinzug"/>
    <w:semiHidden/>
    <w:rsid w:val="00381FAD"/>
    <w:rPr>
      <w:rFonts w:ascii="Arial" w:hAnsi="Arial"/>
      <w:sz w:val="24"/>
      <w:szCs w:val="24"/>
    </w:rPr>
  </w:style>
  <w:style w:type="character" w:customStyle="1" w:styleId="Textkrper-Erstzeileneinzug2Zchn">
    <w:name w:val="Textkörper-Erstzeileneinzug 2 Zchn"/>
    <w:basedOn w:val="Textkrper-ZeileneinzugZchn"/>
    <w:link w:val="Textkrper-Erstzeileneinzug2"/>
    <w:semiHidden/>
    <w:rsid w:val="00381FAD"/>
    <w:rPr>
      <w:rFonts w:ascii="Arial" w:hAnsi="Arial"/>
      <w:sz w:val="24"/>
      <w:szCs w:val="24"/>
    </w:rPr>
  </w:style>
  <w:style w:type="character" w:customStyle="1" w:styleId="Fu-EndnotenberschriftZchn">
    <w:name w:val="Fuß/-Endnotenüberschrift Zchn"/>
    <w:basedOn w:val="Absatz-Standardschriftart"/>
    <w:link w:val="Fu-Endnotenberschrift"/>
    <w:semiHidden/>
    <w:rsid w:val="00381FAD"/>
    <w:rPr>
      <w:rFonts w:ascii="Arial" w:hAnsi="Arial"/>
      <w:sz w:val="24"/>
      <w:szCs w:val="24"/>
    </w:rPr>
  </w:style>
  <w:style w:type="character" w:customStyle="1" w:styleId="Textkrper2Zchn">
    <w:name w:val="Textkörper 2 Zchn"/>
    <w:basedOn w:val="Absatz-Standardschriftart"/>
    <w:link w:val="Textkrper2"/>
    <w:semiHidden/>
    <w:rsid w:val="00381FAD"/>
    <w:rPr>
      <w:rFonts w:ascii="Arial" w:hAnsi="Arial"/>
      <w:sz w:val="24"/>
      <w:szCs w:val="24"/>
    </w:rPr>
  </w:style>
  <w:style w:type="character" w:customStyle="1" w:styleId="Textkrper3Zchn">
    <w:name w:val="Textkörper 3 Zchn"/>
    <w:basedOn w:val="Absatz-Standardschriftart"/>
    <w:link w:val="Textkrper3"/>
    <w:semiHidden/>
    <w:rsid w:val="00381FAD"/>
    <w:rPr>
      <w:rFonts w:ascii="Arial" w:hAnsi="Arial"/>
      <w:sz w:val="16"/>
      <w:szCs w:val="16"/>
    </w:rPr>
  </w:style>
  <w:style w:type="character" w:customStyle="1" w:styleId="Textkrper-Einzug2Zchn">
    <w:name w:val="Textkörper-Einzug 2 Zchn"/>
    <w:basedOn w:val="Absatz-Standardschriftart"/>
    <w:link w:val="Textkrper-Einzug2"/>
    <w:semiHidden/>
    <w:rsid w:val="00381FAD"/>
    <w:rPr>
      <w:rFonts w:ascii="Arial" w:hAnsi="Arial"/>
      <w:sz w:val="24"/>
      <w:szCs w:val="24"/>
    </w:rPr>
  </w:style>
  <w:style w:type="character" w:customStyle="1" w:styleId="Textkrper-Einzug3Zchn">
    <w:name w:val="Textkörper-Einzug 3 Zchn"/>
    <w:basedOn w:val="Absatz-Standardschriftart"/>
    <w:link w:val="Textkrper-Einzug3"/>
    <w:semiHidden/>
    <w:rsid w:val="00381FAD"/>
    <w:rPr>
      <w:rFonts w:ascii="Arial" w:hAnsi="Arial"/>
      <w:sz w:val="16"/>
      <w:szCs w:val="16"/>
    </w:rPr>
  </w:style>
  <w:style w:type="character" w:customStyle="1" w:styleId="NurTextZchn">
    <w:name w:val="Nur Text Zchn"/>
    <w:basedOn w:val="Absatz-Standardschriftart"/>
    <w:link w:val="NurText"/>
    <w:semiHidden/>
    <w:rsid w:val="00381FAD"/>
    <w:rPr>
      <w:rFonts w:ascii="Courier New" w:hAnsi="Courier New" w:cs="Courier New"/>
    </w:rPr>
  </w:style>
  <w:style w:type="character" w:customStyle="1" w:styleId="E-Mail-SignaturZchn">
    <w:name w:val="E-Mail-Signatur Zchn"/>
    <w:basedOn w:val="Absatz-Standardschriftart"/>
    <w:link w:val="E-Mail-Signatur"/>
    <w:semiHidden/>
    <w:rsid w:val="00381FAD"/>
    <w:rPr>
      <w:rFonts w:ascii="Arial" w:hAnsi="Arial"/>
      <w:sz w:val="24"/>
      <w:szCs w:val="24"/>
    </w:rPr>
  </w:style>
  <w:style w:type="character" w:customStyle="1" w:styleId="HTMLAdresseZchn">
    <w:name w:val="HTML Adresse Zchn"/>
    <w:basedOn w:val="Absatz-Standardschriftart"/>
    <w:link w:val="HTMLAdresse"/>
    <w:semiHidden/>
    <w:rsid w:val="00381FAD"/>
    <w:rPr>
      <w:rFonts w:ascii="Arial" w:hAnsi="Arial"/>
      <w:i/>
      <w:iCs/>
      <w:sz w:val="24"/>
      <w:szCs w:val="24"/>
    </w:rPr>
  </w:style>
  <w:style w:type="character" w:customStyle="1" w:styleId="HTMLVorformatiertZchn">
    <w:name w:val="HTML Vorformatiert Zchn"/>
    <w:basedOn w:val="Absatz-Standardschriftart"/>
    <w:link w:val="HTMLVorformatiert"/>
    <w:semiHidden/>
    <w:rsid w:val="00381FAD"/>
    <w:rPr>
      <w:rFonts w:ascii="Courier New" w:hAnsi="Courier New" w:cs="Courier New"/>
    </w:rPr>
  </w:style>
  <w:style w:type="paragraph" w:styleId="Kommentarthema">
    <w:name w:val="annotation subject"/>
    <w:basedOn w:val="Kommentartext"/>
    <w:next w:val="Kommentartext"/>
    <w:link w:val="KommentarthemaZchn"/>
    <w:rsid w:val="00381FAD"/>
    <w:rPr>
      <w:b/>
      <w:bCs/>
    </w:rPr>
  </w:style>
  <w:style w:type="character" w:customStyle="1" w:styleId="KommentarthemaZchn">
    <w:name w:val="Kommentarthema Zchn"/>
    <w:basedOn w:val="KommentartextZchn"/>
    <w:link w:val="Kommentarthema"/>
    <w:rsid w:val="00381FAD"/>
    <w:rPr>
      <w:rFonts w:ascii="Arial" w:hAnsi="Arial"/>
      <w:b/>
      <w:bCs/>
      <w:sz w:val="24"/>
      <w:szCs w:val="24"/>
    </w:rPr>
  </w:style>
  <w:style w:type="paragraph" w:styleId="Zitat">
    <w:name w:val="Quote"/>
    <w:basedOn w:val="Standard"/>
    <w:next w:val="Standard"/>
    <w:link w:val="ZitatZchn"/>
    <w:qFormat/>
    <w:rsid w:val="00381FAD"/>
    <w:pPr>
      <w:spacing w:before="200"/>
      <w:ind w:left="864" w:right="864"/>
      <w:jc w:val="center"/>
    </w:pPr>
    <w:rPr>
      <w:rFonts w:eastAsia="Times New Roman"/>
      <w:i/>
      <w:iCs/>
      <w:color w:val="404040" w:themeColor="text1" w:themeTint="BF"/>
    </w:rPr>
  </w:style>
  <w:style w:type="character" w:customStyle="1" w:styleId="ZitatZchn">
    <w:name w:val="Zitat Zchn"/>
    <w:basedOn w:val="Absatz-Standardschriftart"/>
    <w:link w:val="Zitat"/>
    <w:rsid w:val="00381FAD"/>
    <w:rPr>
      <w:rFonts w:ascii="Arial" w:hAnsi="Arial"/>
      <w:i/>
      <w:iCs/>
      <w:color w:val="404040" w:themeColor="text1" w:themeTint="BF"/>
      <w:sz w:val="24"/>
      <w:szCs w:val="24"/>
    </w:rPr>
  </w:style>
  <w:style w:type="paragraph" w:customStyle="1" w:styleId="VieSOZwischenberschrift2">
    <w:name w:val="VieSO_Zwischenüberschrift_2"/>
    <w:basedOn w:val="VieSOZwischenberschrift1"/>
    <w:uiPriority w:val="3"/>
    <w:qFormat/>
    <w:rsid w:val="00381FAD"/>
    <w:rPr>
      <w:color w:val="000000" w:themeColor="text1"/>
      <w:sz w:val="27"/>
    </w:rPr>
  </w:style>
  <w:style w:type="paragraph" w:customStyle="1" w:styleId="VieSOKastentext">
    <w:name w:val="VieSO_Kastentext"/>
    <w:uiPriority w:val="7"/>
    <w:qFormat/>
    <w:rsid w:val="00381FAD"/>
    <w:pPr>
      <w:spacing w:line="250" w:lineRule="exact"/>
      <w:contextualSpacing/>
    </w:pPr>
    <w:rPr>
      <w:rFonts w:asciiTheme="majorHAnsi" w:hAnsiTheme="majorHAnsi"/>
      <w:sz w:val="22"/>
      <w:szCs w:val="24"/>
    </w:rPr>
  </w:style>
  <w:style w:type="paragraph" w:customStyle="1" w:styleId="VieSOMaterialberschrift">
    <w:name w:val="VieSO_Material_Überschrift"/>
    <w:next w:val="Standard"/>
    <w:qFormat/>
    <w:rsid w:val="00381FAD"/>
    <w:pPr>
      <w:spacing w:after="300" w:line="380" w:lineRule="exact"/>
    </w:pPr>
    <w:rPr>
      <w:rFonts w:ascii="Calibri" w:hAnsi="Calibri"/>
      <w:b/>
      <w:sz w:val="34"/>
      <w:szCs w:val="24"/>
    </w:rPr>
  </w:style>
  <w:style w:type="paragraph" w:customStyle="1" w:styleId="VieSOVorspanntext">
    <w:name w:val="VieSO_Vorspanntext"/>
    <w:basedOn w:val="Standard"/>
    <w:link w:val="VieSOVorspanntextZchn"/>
    <w:uiPriority w:val="1"/>
    <w:qFormat/>
    <w:rsid w:val="00381FAD"/>
    <w:pPr>
      <w:spacing w:after="240" w:line="290" w:lineRule="exact"/>
      <w:jc w:val="both"/>
    </w:pPr>
    <w:rPr>
      <w:rFonts w:asciiTheme="majorHAnsi" w:eastAsia="Times New Roman" w:hAnsiTheme="majorHAnsi"/>
      <w:i/>
      <w:sz w:val="25"/>
    </w:rPr>
  </w:style>
  <w:style w:type="character" w:customStyle="1" w:styleId="VieSOVorspanntextZchn">
    <w:name w:val="VieSO_Vorspanntext Zchn"/>
    <w:basedOn w:val="Absatz-Standardschriftart"/>
    <w:link w:val="VieSOVorspanntext"/>
    <w:uiPriority w:val="1"/>
    <w:rsid w:val="00381FAD"/>
    <w:rPr>
      <w:rFonts w:asciiTheme="majorHAnsi" w:hAnsiTheme="majorHAnsi"/>
      <w:i/>
      <w:sz w:val="25"/>
      <w:szCs w:val="24"/>
    </w:rPr>
  </w:style>
  <w:style w:type="paragraph" w:customStyle="1" w:styleId="VieSOZwischenberschrift1">
    <w:name w:val="VieSO_Zwischenüberschrift_1"/>
    <w:basedOn w:val="Standard"/>
    <w:link w:val="VieSOZwischenberschrift1Zchn"/>
    <w:uiPriority w:val="2"/>
    <w:qFormat/>
    <w:rsid w:val="00381FAD"/>
    <w:pPr>
      <w:spacing w:before="300" w:line="280" w:lineRule="exact"/>
    </w:pPr>
    <w:rPr>
      <w:rFonts w:eastAsia="Times New Roman"/>
      <w:b/>
      <w:color w:val="A6A6A6" w:themeColor="background1" w:themeShade="A6"/>
      <w:sz w:val="29"/>
    </w:rPr>
  </w:style>
  <w:style w:type="character" w:customStyle="1" w:styleId="VieSOZwischenberschrift1Zchn">
    <w:name w:val="VieSO_Zwischenüberschrift_1 Zchn"/>
    <w:basedOn w:val="Absatz-Standardschriftart"/>
    <w:link w:val="VieSOZwischenberschrift1"/>
    <w:uiPriority w:val="2"/>
    <w:rsid w:val="00381FAD"/>
    <w:rPr>
      <w:rFonts w:asciiTheme="minorHAnsi" w:hAnsiTheme="minorHAnsi"/>
      <w:b/>
      <w:color w:val="A6A6A6" w:themeColor="background1" w:themeShade="A6"/>
      <w:sz w:val="29"/>
      <w:szCs w:val="24"/>
    </w:rPr>
  </w:style>
  <w:style w:type="paragraph" w:customStyle="1" w:styleId="VieSOFlietext">
    <w:name w:val="VieSO_Fließtext"/>
    <w:basedOn w:val="Standard"/>
    <w:link w:val="VieSOFlietextZchn"/>
    <w:uiPriority w:val="7"/>
    <w:qFormat/>
    <w:rsid w:val="00381FAD"/>
    <w:pPr>
      <w:spacing w:line="290" w:lineRule="exact"/>
      <w:jc w:val="both"/>
    </w:pPr>
    <w:rPr>
      <w:rFonts w:ascii="Times" w:eastAsia="Times New Roman" w:hAnsi="Times"/>
    </w:rPr>
  </w:style>
  <w:style w:type="character" w:customStyle="1" w:styleId="VieSOFlietextZchn">
    <w:name w:val="VieSO_Fließtext Zchn"/>
    <w:basedOn w:val="Absatz-Standardschriftart"/>
    <w:link w:val="VieSOFlietext"/>
    <w:uiPriority w:val="7"/>
    <w:rsid w:val="00381FAD"/>
    <w:rPr>
      <w:rFonts w:ascii="Times" w:hAnsi="Times"/>
      <w:sz w:val="24"/>
      <w:szCs w:val="24"/>
    </w:rPr>
  </w:style>
  <w:style w:type="paragraph" w:customStyle="1" w:styleId="VieSOAufgabe-Unterpunkt">
    <w:name w:val="VieSO_Aufgabe-Unterpunkt"/>
    <w:basedOn w:val="Standard"/>
    <w:link w:val="VieSOAufgabe-UnterpunktZchn"/>
    <w:uiPriority w:val="5"/>
    <w:qFormat/>
    <w:rsid w:val="00381FAD"/>
    <w:pPr>
      <w:ind w:left="340"/>
    </w:pPr>
    <w:rPr>
      <w:rFonts w:asciiTheme="majorHAnsi" w:eastAsia="Times New Roman" w:hAnsiTheme="majorHAnsi"/>
      <w:sz w:val="25"/>
    </w:rPr>
  </w:style>
  <w:style w:type="character" w:customStyle="1" w:styleId="VieSOAufgabe-UnterpunktZchn">
    <w:name w:val="VieSO_Aufgabe-Unterpunkt Zchn"/>
    <w:basedOn w:val="Absatz-Standardschriftart"/>
    <w:link w:val="VieSOAufgabe-Unterpunkt"/>
    <w:uiPriority w:val="5"/>
    <w:rsid w:val="00381FAD"/>
    <w:rPr>
      <w:rFonts w:asciiTheme="majorHAnsi" w:hAnsiTheme="majorHAnsi"/>
      <w:sz w:val="25"/>
      <w:szCs w:val="24"/>
    </w:rPr>
  </w:style>
  <w:style w:type="character" w:customStyle="1" w:styleId="NichtaufgelsteErwhnung1">
    <w:name w:val="Nicht aufgelöste Erwähnung1"/>
    <w:basedOn w:val="Absatz-Standardschriftart"/>
    <w:semiHidden/>
    <w:rsid w:val="00381FAD"/>
    <w:rPr>
      <w:color w:val="808080"/>
      <w:shd w:val="clear" w:color="auto" w:fill="E6E6E6"/>
    </w:rPr>
  </w:style>
  <w:style w:type="paragraph" w:customStyle="1" w:styleId="VieSOAufgabeUnterpunktAufzhlung">
    <w:name w:val="VieSO_Aufgabe_Unterpunkt_Aufzählung"/>
    <w:basedOn w:val="VieSOAufgabe-Unterpunkt"/>
    <w:uiPriority w:val="6"/>
    <w:qFormat/>
    <w:rsid w:val="00381FA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2860-ED7E-44F8-B357-4E3AE2A0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C9E367A8.dotm</Template>
  <TotalTime>0</TotalTime>
  <Pages>3</Pages>
  <Words>851</Words>
  <Characters>5592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6431</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Andrea Schulz [Friedrich Verlag GmbH]</cp:lastModifiedBy>
  <cp:revision>14</cp:revision>
  <cp:lastPrinted>2018-04-23T08:15:00Z</cp:lastPrinted>
  <dcterms:created xsi:type="dcterms:W3CDTF">2018-04-16T10:15:00Z</dcterms:created>
  <dcterms:modified xsi:type="dcterms:W3CDTF">2018-05-02T09:01:00Z</dcterms:modified>
  <cp:category>Autorentemplate</cp:category>
</cp:coreProperties>
</file>